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53" w:rsidRPr="008F5B8A" w:rsidRDefault="00372953" w:rsidP="008F5B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5B8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372953" w:rsidRPr="008F5B8A" w:rsidRDefault="00372953" w:rsidP="008F5B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B8A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372953" w:rsidRPr="008F5B8A" w:rsidRDefault="00372953" w:rsidP="008F5B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B8A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«Эхирит-Булагатский район»</w:t>
      </w:r>
    </w:p>
    <w:p w:rsidR="00372953" w:rsidRPr="008F5B8A" w:rsidRDefault="00372953" w:rsidP="008F5B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B8A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372953" w:rsidRPr="008F5B8A" w:rsidRDefault="00372953" w:rsidP="008F5B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B8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W w:w="14434" w:type="dxa"/>
        <w:tblInd w:w="-106" w:type="dxa"/>
        <w:tblLook w:val="01E0"/>
      </w:tblPr>
      <w:tblGrid>
        <w:gridCol w:w="9648"/>
        <w:gridCol w:w="4786"/>
      </w:tblGrid>
      <w:tr w:rsidR="00372953" w:rsidRPr="002A2060">
        <w:tc>
          <w:tcPr>
            <w:tcW w:w="9648" w:type="dxa"/>
          </w:tcPr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>От 29.07.2015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>п. Усть-Ордынский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 xml:space="preserve">«О назначении временно 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исполняющим обязанности 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>Председателя Контрольно-счетной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 xml:space="preserve"> палаты муниципального образования 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>«Эхирит-Булагатский район»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72953" w:rsidRPr="002A2060" w:rsidRDefault="00372953" w:rsidP="008F5B8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 пунктом 2 статьи 40  Устава муниципального образования  «Эхирит-Булагатский район», статьи 6  Положения о контрольно-счетной палате, утвержденного решением Думы №198 от 09.11.2011г., руководствуясь ст.24 Устава района, Дума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53" w:rsidRPr="002A2060" w:rsidRDefault="00372953" w:rsidP="008F5B8A">
            <w:pPr>
              <w:tabs>
                <w:tab w:val="left" w:pos="14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2060"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53" w:rsidRPr="002A2060" w:rsidRDefault="00372953" w:rsidP="004502C4">
            <w:pPr>
              <w:numPr>
                <w:ilvl w:val="0"/>
                <w:numId w:val="1"/>
              </w:numPr>
              <w:tabs>
                <w:tab w:val="clear" w:pos="750"/>
                <w:tab w:val="num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0">
              <w:rPr>
                <w:rFonts w:ascii="Times New Roman" w:hAnsi="Times New Roman" w:cs="Times New Roman"/>
                <w:sz w:val="28"/>
                <w:szCs w:val="28"/>
              </w:rPr>
              <w:t>На период отсутствия на рабочем месте председателя контрольно-счетной палаты муниципального образования «Эхирит-Булагатский район» Табихановой  Туяны Анатольевны. Возложить исполнение обязанностей председателя КСП на аудитора КСП Тухалову Елену Николаевну с 30 июля 2015года.</w:t>
            </w:r>
          </w:p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53" w:rsidRPr="002A2060">
        <w:tc>
          <w:tcPr>
            <w:tcW w:w="9648" w:type="dxa"/>
          </w:tcPr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953" w:rsidRPr="002A2060" w:rsidRDefault="00372953" w:rsidP="008F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53" w:rsidRPr="008F5B8A" w:rsidRDefault="00372953" w:rsidP="008F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953" w:rsidRPr="008F5B8A" w:rsidRDefault="00372953" w:rsidP="008F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B8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8F5B8A">
        <w:rPr>
          <w:rFonts w:ascii="Times New Roman" w:hAnsi="Times New Roman" w:cs="Times New Roman"/>
          <w:sz w:val="28"/>
          <w:szCs w:val="28"/>
        </w:rPr>
        <w:tab/>
      </w:r>
      <w:r w:rsidRPr="008F5B8A">
        <w:rPr>
          <w:rFonts w:ascii="Times New Roman" w:hAnsi="Times New Roman" w:cs="Times New Roman"/>
          <w:sz w:val="28"/>
          <w:szCs w:val="28"/>
        </w:rPr>
        <w:tab/>
      </w:r>
      <w:r w:rsidRPr="008F5B8A">
        <w:rPr>
          <w:rFonts w:ascii="Times New Roman" w:hAnsi="Times New Roman" w:cs="Times New Roman"/>
          <w:sz w:val="28"/>
          <w:szCs w:val="28"/>
        </w:rPr>
        <w:tab/>
      </w:r>
      <w:r w:rsidRPr="008F5B8A">
        <w:rPr>
          <w:rFonts w:ascii="Times New Roman" w:hAnsi="Times New Roman" w:cs="Times New Roman"/>
          <w:sz w:val="28"/>
          <w:szCs w:val="28"/>
        </w:rPr>
        <w:tab/>
      </w:r>
      <w:r w:rsidRPr="008F5B8A">
        <w:rPr>
          <w:rFonts w:ascii="Times New Roman" w:hAnsi="Times New Roman" w:cs="Times New Roman"/>
          <w:sz w:val="28"/>
          <w:szCs w:val="28"/>
        </w:rPr>
        <w:tab/>
      </w:r>
      <w:r w:rsidRPr="008F5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Тарнуев</w:t>
      </w:r>
    </w:p>
    <w:sectPr w:rsidR="00372953" w:rsidRPr="008F5B8A" w:rsidSect="0048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A23"/>
    <w:multiLevelType w:val="hybridMultilevel"/>
    <w:tmpl w:val="6D10998A"/>
    <w:lvl w:ilvl="0" w:tplc="A094D7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8A"/>
    <w:rsid w:val="0021316A"/>
    <w:rsid w:val="002A2060"/>
    <w:rsid w:val="00372953"/>
    <w:rsid w:val="004502C4"/>
    <w:rsid w:val="00481722"/>
    <w:rsid w:val="004E6937"/>
    <w:rsid w:val="00553C2C"/>
    <w:rsid w:val="008F5B8A"/>
    <w:rsid w:val="00C01914"/>
    <w:rsid w:val="00CD5EF5"/>
    <w:rsid w:val="00D80120"/>
    <w:rsid w:val="00E85D25"/>
    <w:rsid w:val="00FC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22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6</cp:revision>
  <cp:lastPrinted>2015-07-28T02:08:00Z</cp:lastPrinted>
  <dcterms:created xsi:type="dcterms:W3CDTF">2015-07-27T03:54:00Z</dcterms:created>
  <dcterms:modified xsi:type="dcterms:W3CDTF">2015-07-29T08:37:00Z</dcterms:modified>
</cp:coreProperties>
</file>