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46" w:rsidRPr="008A4194" w:rsidRDefault="00F45946" w:rsidP="008A4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19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45946" w:rsidRPr="008A4194" w:rsidRDefault="00F45946" w:rsidP="008A4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194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45946" w:rsidRPr="008A4194" w:rsidRDefault="00F45946" w:rsidP="008A4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19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«Эхирит-Булагатский район»</w:t>
      </w:r>
    </w:p>
    <w:p w:rsidR="00F45946" w:rsidRPr="008A4194" w:rsidRDefault="00F45946" w:rsidP="008A4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946" w:rsidRDefault="00F45946" w:rsidP="008A4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194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F45946" w:rsidRPr="008A4194" w:rsidRDefault="00F45946" w:rsidP="008A4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946" w:rsidRPr="008A4194" w:rsidRDefault="00F45946" w:rsidP="008A41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19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5946" w:rsidRPr="008A4194" w:rsidRDefault="00F45946" w:rsidP="008A419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45946" w:rsidRPr="008A4194" w:rsidRDefault="00F45946" w:rsidP="008A419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94">
        <w:rPr>
          <w:rFonts w:ascii="Times New Roman" w:hAnsi="Times New Roman" w:cs="Times New Roman"/>
          <w:sz w:val="28"/>
          <w:szCs w:val="28"/>
        </w:rPr>
        <w:t xml:space="preserve">От  29.07. 2015г.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8A4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п. Усть-Ордынский</w:t>
      </w: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2"/>
    </w:p>
    <w:p w:rsidR="00F45946" w:rsidRPr="008A4194" w:rsidRDefault="00F45946" w:rsidP="008A419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8A4194">
        <w:rPr>
          <w:rFonts w:ascii="Times New Roman" w:hAnsi="Times New Roman" w:cs="Times New Roman"/>
          <w:sz w:val="28"/>
          <w:szCs w:val="28"/>
        </w:rPr>
        <w:t>«О</w:t>
      </w:r>
      <w:bookmarkEnd w:id="0"/>
      <w:r w:rsidRPr="008A4194">
        <w:rPr>
          <w:rFonts w:ascii="Times New Roman" w:hAnsi="Times New Roman" w:cs="Times New Roman"/>
          <w:sz w:val="28"/>
          <w:szCs w:val="28"/>
        </w:rPr>
        <w:t xml:space="preserve"> рассмотрении представления прокурора района по устранению нарушений бюджетного законодательства».</w:t>
      </w: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46" w:rsidRPr="008A4194" w:rsidRDefault="00F45946" w:rsidP="008A4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94">
        <w:rPr>
          <w:rFonts w:ascii="Times New Roman" w:hAnsi="Times New Roman" w:cs="Times New Roman"/>
          <w:sz w:val="28"/>
          <w:szCs w:val="28"/>
        </w:rPr>
        <w:t xml:space="preserve">Заслушав председателя </w:t>
      </w:r>
      <w:r>
        <w:rPr>
          <w:rFonts w:ascii="Times New Roman" w:hAnsi="Times New Roman" w:cs="Times New Roman"/>
          <w:sz w:val="28"/>
          <w:szCs w:val="28"/>
        </w:rPr>
        <w:t>Думы МО «Эхирит-Булагатский район» Тарнуева А.А</w:t>
      </w:r>
      <w:bookmarkStart w:id="1" w:name="_GoBack"/>
      <w:bookmarkEnd w:id="1"/>
      <w:r w:rsidRPr="008A4194">
        <w:rPr>
          <w:rFonts w:ascii="Times New Roman" w:hAnsi="Times New Roman" w:cs="Times New Roman"/>
          <w:sz w:val="28"/>
          <w:szCs w:val="28"/>
        </w:rPr>
        <w:t xml:space="preserve">., руководствуясь ст. 24 Устава района,   Дума </w:t>
      </w:r>
    </w:p>
    <w:p w:rsidR="00F45946" w:rsidRDefault="00F45946" w:rsidP="008A4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946" w:rsidRDefault="00F45946" w:rsidP="008A41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4194">
        <w:rPr>
          <w:rFonts w:ascii="Times New Roman" w:hAnsi="Times New Roman" w:cs="Times New Roman"/>
          <w:sz w:val="28"/>
          <w:szCs w:val="28"/>
        </w:rPr>
        <w:t>РЕШИЛА:</w:t>
      </w:r>
    </w:p>
    <w:p w:rsidR="00F45946" w:rsidRPr="008A4194" w:rsidRDefault="00F45946" w:rsidP="008A4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946" w:rsidRPr="008A4194" w:rsidRDefault="00F45946" w:rsidP="008A4194">
      <w:pPr>
        <w:numPr>
          <w:ilvl w:val="0"/>
          <w:numId w:val="1"/>
        </w:numPr>
        <w:tabs>
          <w:tab w:val="clear" w:pos="114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94">
        <w:rPr>
          <w:rFonts w:ascii="Times New Roman" w:hAnsi="Times New Roman" w:cs="Times New Roman"/>
          <w:sz w:val="28"/>
          <w:szCs w:val="28"/>
        </w:rPr>
        <w:t>Направить представление прокурора района об устранении нарушений бюджетного законодательства в комиссию по бюджету, ценообразованию и социально-экономическому развитию.</w:t>
      </w:r>
    </w:p>
    <w:p w:rsidR="00F45946" w:rsidRPr="008A4194" w:rsidRDefault="00F45946" w:rsidP="008A4194">
      <w:pPr>
        <w:numPr>
          <w:ilvl w:val="0"/>
          <w:numId w:val="1"/>
        </w:numPr>
        <w:tabs>
          <w:tab w:val="clear" w:pos="114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94">
        <w:rPr>
          <w:rFonts w:ascii="Times New Roman" w:hAnsi="Times New Roman" w:cs="Times New Roman"/>
          <w:sz w:val="28"/>
          <w:szCs w:val="28"/>
        </w:rPr>
        <w:t>Поручить комиссии по бюджету, ценообразованию и социально-экономическому развитию провести служебное расследование по представлению прокурора района об устранении нарушений бюджетного законодательства и представить заключение к очередному заседанию Думы.</w:t>
      </w:r>
    </w:p>
    <w:p w:rsidR="00F45946" w:rsidRPr="008A4194" w:rsidRDefault="00F45946" w:rsidP="008A41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46" w:rsidRPr="008A4194" w:rsidRDefault="00F45946" w:rsidP="008A41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194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A4194">
        <w:rPr>
          <w:rFonts w:ascii="Times New Roman" w:hAnsi="Times New Roman" w:cs="Times New Roman"/>
          <w:sz w:val="28"/>
          <w:szCs w:val="28"/>
        </w:rPr>
        <w:tab/>
      </w:r>
      <w:r w:rsidRPr="008A4194">
        <w:rPr>
          <w:rFonts w:ascii="Times New Roman" w:hAnsi="Times New Roman" w:cs="Times New Roman"/>
          <w:sz w:val="28"/>
          <w:szCs w:val="28"/>
        </w:rPr>
        <w:tab/>
      </w:r>
      <w:r w:rsidRPr="008A4194">
        <w:rPr>
          <w:rFonts w:ascii="Times New Roman" w:hAnsi="Times New Roman" w:cs="Times New Roman"/>
          <w:sz w:val="28"/>
          <w:szCs w:val="28"/>
        </w:rPr>
        <w:tab/>
      </w:r>
      <w:r w:rsidRPr="008A4194">
        <w:rPr>
          <w:rFonts w:ascii="Times New Roman" w:hAnsi="Times New Roman" w:cs="Times New Roman"/>
          <w:sz w:val="28"/>
          <w:szCs w:val="28"/>
        </w:rPr>
        <w:tab/>
      </w:r>
      <w:r w:rsidRPr="008A4194">
        <w:rPr>
          <w:rFonts w:ascii="Times New Roman" w:hAnsi="Times New Roman" w:cs="Times New Roman"/>
          <w:sz w:val="28"/>
          <w:szCs w:val="28"/>
        </w:rPr>
        <w:tab/>
        <w:t xml:space="preserve">                        А.А. Тарнуев</w:t>
      </w: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46" w:rsidRPr="008A4194" w:rsidRDefault="00F45946" w:rsidP="008A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946" w:rsidRPr="008A4194" w:rsidSect="00B17625">
      <w:pgSz w:w="11907" w:h="16840" w:code="9"/>
      <w:pgMar w:top="993" w:right="992" w:bottom="567" w:left="1701" w:header="720" w:footer="720" w:gutter="0"/>
      <w:paperSrc w:first="14" w:other="14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94"/>
    <w:rsid w:val="00141AD2"/>
    <w:rsid w:val="002D5722"/>
    <w:rsid w:val="003E499A"/>
    <w:rsid w:val="00461501"/>
    <w:rsid w:val="008A4194"/>
    <w:rsid w:val="00B17625"/>
    <w:rsid w:val="00CD5EF5"/>
    <w:rsid w:val="00F4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2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3</cp:revision>
  <cp:lastPrinted>2015-07-28T02:04:00Z</cp:lastPrinted>
  <dcterms:created xsi:type="dcterms:W3CDTF">2015-07-28T01:58:00Z</dcterms:created>
  <dcterms:modified xsi:type="dcterms:W3CDTF">2015-07-29T08:39:00Z</dcterms:modified>
</cp:coreProperties>
</file>