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4C" w:rsidRDefault="00D4284C" w:rsidP="00FD1C5A">
      <w:pPr>
        <w:pStyle w:val="Caption"/>
        <w:outlineLvl w:val="0"/>
        <w:rPr>
          <w:b/>
          <w:bCs/>
          <w:sz w:val="32"/>
          <w:szCs w:val="32"/>
          <w:lang w:val="en-US"/>
        </w:rPr>
      </w:pPr>
      <w:bookmarkStart w:id="0" w:name="_GoBack"/>
      <w:bookmarkEnd w:id="0"/>
    </w:p>
    <w:p w:rsidR="00D4284C" w:rsidRPr="00B625ED" w:rsidRDefault="00D4284C" w:rsidP="00FD1C5A">
      <w:pPr>
        <w:pStyle w:val="Caption"/>
        <w:outlineLvl w:val="0"/>
        <w:rPr>
          <w:b/>
          <w:bCs/>
          <w:sz w:val="32"/>
          <w:szCs w:val="32"/>
        </w:rPr>
      </w:pPr>
      <w:r w:rsidRPr="00B625ED">
        <w:rPr>
          <w:b/>
          <w:bCs/>
          <w:sz w:val="32"/>
          <w:szCs w:val="32"/>
        </w:rPr>
        <w:t xml:space="preserve">РОССИЙСКАЯ ФЕДЕРАЦИЯ </w:t>
      </w:r>
    </w:p>
    <w:p w:rsidR="00D4284C" w:rsidRPr="00B625ED" w:rsidRDefault="00D4284C" w:rsidP="00FD1C5A">
      <w:pPr>
        <w:pStyle w:val="Caption"/>
        <w:rPr>
          <w:b/>
          <w:bCs/>
          <w:sz w:val="32"/>
          <w:szCs w:val="32"/>
        </w:rPr>
      </w:pPr>
      <w:r w:rsidRPr="00B625ED">
        <w:rPr>
          <w:b/>
          <w:bCs/>
          <w:sz w:val="32"/>
          <w:szCs w:val="32"/>
        </w:rPr>
        <w:t xml:space="preserve">ИРКУТСКАЯ ОБЛАСТЬ  </w:t>
      </w:r>
    </w:p>
    <w:p w:rsidR="00D4284C" w:rsidRDefault="00D4284C" w:rsidP="00FD1C5A">
      <w:pPr>
        <w:jc w:val="center"/>
        <w:rPr>
          <w:b/>
          <w:bCs/>
          <w:sz w:val="32"/>
          <w:szCs w:val="32"/>
        </w:rPr>
      </w:pPr>
      <w:r w:rsidRPr="00B625ED">
        <w:rPr>
          <w:b/>
          <w:bCs/>
          <w:sz w:val="32"/>
          <w:szCs w:val="32"/>
        </w:rPr>
        <w:t>МУНИЦИПАЛЬНОЕ ОБРАЗОВАНИЕ «ЭХИРИТ-БУЛАГАТСКИЙ  РАЙОН»</w:t>
      </w:r>
    </w:p>
    <w:p w:rsidR="00D4284C" w:rsidRPr="00C276BC" w:rsidRDefault="00D4284C" w:rsidP="00FD1C5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Финансовое управление </w:t>
      </w:r>
    </w:p>
    <w:p w:rsidR="00D4284C" w:rsidRPr="00C276BC" w:rsidRDefault="00D4284C" w:rsidP="00FD1C5A">
      <w:pPr>
        <w:jc w:val="center"/>
        <w:outlineLvl w:val="0"/>
        <w:rPr>
          <w:b/>
          <w:bCs/>
          <w:sz w:val="36"/>
          <w:szCs w:val="36"/>
        </w:rPr>
      </w:pPr>
      <w:r w:rsidRPr="00C276BC">
        <w:rPr>
          <w:b/>
          <w:bCs/>
          <w:sz w:val="36"/>
          <w:szCs w:val="36"/>
        </w:rPr>
        <w:t>ПРИКАЗ №</w:t>
      </w:r>
      <w:r>
        <w:rPr>
          <w:b/>
          <w:bCs/>
          <w:sz w:val="36"/>
          <w:szCs w:val="36"/>
        </w:rPr>
        <w:t xml:space="preserve"> 2</w:t>
      </w:r>
      <w:r w:rsidRPr="00FD1C5A">
        <w:rPr>
          <w:b/>
          <w:bCs/>
          <w:sz w:val="36"/>
          <w:szCs w:val="36"/>
        </w:rPr>
        <w:t>7</w:t>
      </w:r>
      <w:r w:rsidRPr="00C276BC">
        <w:rPr>
          <w:b/>
          <w:bCs/>
          <w:sz w:val="36"/>
          <w:szCs w:val="36"/>
        </w:rPr>
        <w:t>МБ</w:t>
      </w:r>
    </w:p>
    <w:p w:rsidR="00D4284C" w:rsidRDefault="00D4284C" w:rsidP="00FD1C5A">
      <w:pPr>
        <w:rPr>
          <w:sz w:val="28"/>
          <w:szCs w:val="28"/>
        </w:rPr>
      </w:pPr>
    </w:p>
    <w:p w:rsidR="00D4284C" w:rsidRPr="00A51A4C" w:rsidRDefault="00D4284C" w:rsidP="00FD1C5A">
      <w:pPr>
        <w:rPr>
          <w:sz w:val="28"/>
          <w:szCs w:val="28"/>
        </w:rPr>
      </w:pPr>
      <w:r w:rsidRPr="00A51A4C">
        <w:rPr>
          <w:sz w:val="28"/>
          <w:szCs w:val="28"/>
        </w:rPr>
        <w:t xml:space="preserve">п. Усть-Ордынский </w:t>
      </w:r>
    </w:p>
    <w:p w:rsidR="00D4284C" w:rsidRDefault="00D4284C" w:rsidP="00FD1C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D1C5A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FD1C5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FD1C5A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г.</w:t>
      </w:r>
    </w:p>
    <w:p w:rsidR="00D4284C" w:rsidRPr="004D0259" w:rsidRDefault="00D4284C" w:rsidP="00FD1C5A">
      <w:pPr>
        <w:pStyle w:val="Caption"/>
        <w:outlineLvl w:val="0"/>
        <w:rPr>
          <w:b/>
          <w:bCs/>
          <w:sz w:val="32"/>
          <w:szCs w:val="32"/>
        </w:rPr>
      </w:pPr>
    </w:p>
    <w:p w:rsidR="00D4284C" w:rsidRPr="0015534E" w:rsidRDefault="00D4284C" w:rsidP="00FD1C5A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4284C" w:rsidRPr="00607F72" w:rsidRDefault="00D4284C" w:rsidP="00FD1C5A">
      <w:pPr>
        <w:rPr>
          <w:sz w:val="28"/>
          <w:szCs w:val="28"/>
        </w:rPr>
      </w:pPr>
      <w:r w:rsidRPr="00607F72">
        <w:rPr>
          <w:sz w:val="28"/>
          <w:szCs w:val="28"/>
        </w:rPr>
        <w:t>ОБ УСТАНОВЛЕНИИ ПОРЯДКА ПРОГНОЗИРОВАНИЯ</w:t>
      </w:r>
    </w:p>
    <w:p w:rsidR="00D4284C" w:rsidRPr="00607F72" w:rsidRDefault="00D4284C" w:rsidP="00FD1C5A">
      <w:pPr>
        <w:rPr>
          <w:sz w:val="28"/>
          <w:szCs w:val="28"/>
        </w:rPr>
      </w:pPr>
      <w:r w:rsidRPr="00607F72">
        <w:rPr>
          <w:sz w:val="28"/>
          <w:szCs w:val="28"/>
        </w:rPr>
        <w:t>ПОСТУПЛЕНИЙ ОТДЕЛЬНЫХ ВИДОВ НАЛОГОВЫХ</w:t>
      </w:r>
    </w:p>
    <w:p w:rsidR="00D4284C" w:rsidRPr="00607F72" w:rsidRDefault="00D4284C" w:rsidP="00FD1C5A">
      <w:pPr>
        <w:rPr>
          <w:sz w:val="28"/>
          <w:szCs w:val="28"/>
        </w:rPr>
      </w:pPr>
      <w:r w:rsidRPr="00607F72">
        <w:rPr>
          <w:sz w:val="28"/>
          <w:szCs w:val="28"/>
        </w:rPr>
        <w:t>ДОХОДОВ, ИСПОЛЬЗУЕМЫХ ДЛЯ РАСПРЕДЕЛЕНИЯ</w:t>
      </w:r>
    </w:p>
    <w:p w:rsidR="00D4284C" w:rsidRPr="00607F72" w:rsidRDefault="00D4284C" w:rsidP="00FD1C5A">
      <w:pPr>
        <w:rPr>
          <w:rFonts w:ascii="Arial" w:hAnsi="Arial" w:cs="Arial"/>
          <w:sz w:val="28"/>
          <w:szCs w:val="28"/>
        </w:rPr>
      </w:pPr>
      <w:r w:rsidRPr="00607F72">
        <w:rPr>
          <w:sz w:val="28"/>
          <w:szCs w:val="28"/>
        </w:rPr>
        <w:t>ДОТАЦИЙ НА ВЫРАВНИВАНИЕБЮДЖЕТНОЙ</w:t>
      </w:r>
    </w:p>
    <w:p w:rsidR="00D4284C" w:rsidRPr="00607F72" w:rsidRDefault="00D4284C" w:rsidP="00FD1C5A">
      <w:pPr>
        <w:rPr>
          <w:sz w:val="28"/>
          <w:szCs w:val="28"/>
        </w:rPr>
      </w:pPr>
      <w:r w:rsidRPr="00607F72">
        <w:rPr>
          <w:sz w:val="28"/>
          <w:szCs w:val="28"/>
        </w:rPr>
        <w:t>ОБЕСПЕЧЕННОСТИ ИЗ  БЮДЖЕТА МУНИЦИПАЛЬНОГО</w:t>
      </w:r>
    </w:p>
    <w:p w:rsidR="00D4284C" w:rsidRPr="00607F72" w:rsidRDefault="00D4284C" w:rsidP="00FD1C5A">
      <w:pPr>
        <w:rPr>
          <w:sz w:val="28"/>
          <w:szCs w:val="28"/>
        </w:rPr>
      </w:pPr>
      <w:r w:rsidRPr="00607F72">
        <w:rPr>
          <w:sz w:val="28"/>
          <w:szCs w:val="28"/>
        </w:rPr>
        <w:t xml:space="preserve">ОБРАЗОВАНИЯ «ЭХИРИТ-БУЛАГАТСКИЙ РАЙОН» </w:t>
      </w:r>
    </w:p>
    <w:p w:rsidR="00D4284C" w:rsidRPr="00607F72" w:rsidRDefault="00D4284C" w:rsidP="00FD1C5A">
      <w:pPr>
        <w:rPr>
          <w:rFonts w:ascii="Arial" w:hAnsi="Arial" w:cs="Arial"/>
          <w:sz w:val="28"/>
          <w:szCs w:val="28"/>
        </w:rPr>
      </w:pPr>
    </w:p>
    <w:p w:rsidR="00D4284C" w:rsidRPr="00607F72" w:rsidRDefault="00D4284C" w:rsidP="00FD1C5A">
      <w:pPr>
        <w:jc w:val="both"/>
        <w:rPr>
          <w:rFonts w:ascii="Arial" w:hAnsi="Arial" w:cs="Arial"/>
          <w:sz w:val="28"/>
          <w:szCs w:val="28"/>
        </w:rPr>
      </w:pPr>
    </w:p>
    <w:p w:rsidR="00D4284C" w:rsidRPr="00607F72" w:rsidRDefault="00D4284C" w:rsidP="00FD1C5A">
      <w:pPr>
        <w:jc w:val="both"/>
        <w:rPr>
          <w:sz w:val="28"/>
          <w:szCs w:val="28"/>
        </w:rPr>
      </w:pPr>
      <w:r w:rsidRPr="00607F72">
        <w:rPr>
          <w:sz w:val="28"/>
          <w:szCs w:val="28"/>
        </w:rPr>
        <w:t xml:space="preserve">              В соответствии с Законом Иркутской области от 22 октября 2013 года № 74-ОЗ «О межбюджетных трансфертах и нормативах отчислений доходов в местные бюджеты»</w:t>
      </w:r>
      <w:r>
        <w:rPr>
          <w:sz w:val="28"/>
          <w:szCs w:val="28"/>
        </w:rPr>
        <w:t>:</w:t>
      </w:r>
    </w:p>
    <w:p w:rsidR="00D4284C" w:rsidRPr="00607F72" w:rsidRDefault="00D4284C" w:rsidP="00FD1C5A">
      <w:pPr>
        <w:jc w:val="both"/>
        <w:rPr>
          <w:rFonts w:ascii="Arial" w:hAnsi="Arial" w:cs="Arial"/>
          <w:sz w:val="28"/>
          <w:szCs w:val="28"/>
        </w:rPr>
      </w:pPr>
    </w:p>
    <w:p w:rsidR="00D4284C" w:rsidRDefault="00D4284C" w:rsidP="00FD1C5A">
      <w:pPr>
        <w:jc w:val="both"/>
        <w:rPr>
          <w:sz w:val="28"/>
          <w:szCs w:val="28"/>
        </w:rPr>
      </w:pPr>
      <w:r w:rsidRPr="00607F72">
        <w:rPr>
          <w:sz w:val="28"/>
          <w:szCs w:val="28"/>
        </w:rPr>
        <w:t>1. Установить Порядок прогнозирования поступлений отдельных видов налоговых доходов, используемых для распределения дотаций на выравнивание бюджетной обеспеченности из  бюджета  муниципального образования «Эхирит-Булагатский район»(прилагаетс</w:t>
      </w:r>
      <w:r>
        <w:rPr>
          <w:sz w:val="28"/>
          <w:szCs w:val="28"/>
        </w:rPr>
        <w:t>я)</w:t>
      </w:r>
    </w:p>
    <w:p w:rsidR="00D4284C" w:rsidRDefault="00D4284C" w:rsidP="00FD1C5A">
      <w:pPr>
        <w:jc w:val="both"/>
        <w:rPr>
          <w:sz w:val="28"/>
          <w:szCs w:val="28"/>
        </w:rPr>
      </w:pPr>
    </w:p>
    <w:p w:rsidR="00D4284C" w:rsidRDefault="00D4284C" w:rsidP="00FD1C5A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Приказ вступает в силу с 30 декабря 2015 года.</w:t>
      </w:r>
    </w:p>
    <w:p w:rsidR="00D4284C" w:rsidRDefault="00D4284C" w:rsidP="00FD1C5A">
      <w:pPr>
        <w:jc w:val="both"/>
        <w:rPr>
          <w:rFonts w:ascii="Arial" w:hAnsi="Arial" w:cs="Arial"/>
          <w:sz w:val="28"/>
          <w:szCs w:val="28"/>
        </w:rPr>
      </w:pPr>
    </w:p>
    <w:p w:rsidR="00D4284C" w:rsidRPr="002708BE" w:rsidRDefault="00D4284C" w:rsidP="00FD1C5A">
      <w:pPr>
        <w:jc w:val="both"/>
        <w:rPr>
          <w:sz w:val="28"/>
          <w:szCs w:val="28"/>
        </w:rPr>
      </w:pPr>
      <w:r w:rsidRPr="002708BE">
        <w:rPr>
          <w:sz w:val="28"/>
          <w:szCs w:val="28"/>
        </w:rPr>
        <w:t>3. Контроль за исполнением настоящего приказа оставляю за собой.</w:t>
      </w:r>
    </w:p>
    <w:p w:rsidR="00D4284C" w:rsidRPr="002708BE" w:rsidRDefault="00D4284C" w:rsidP="00FD1C5A">
      <w:pPr>
        <w:jc w:val="both"/>
        <w:rPr>
          <w:rFonts w:ascii="Arial" w:hAnsi="Arial" w:cs="Arial"/>
          <w:sz w:val="28"/>
          <w:szCs w:val="28"/>
        </w:rPr>
      </w:pPr>
    </w:p>
    <w:p w:rsidR="00D4284C" w:rsidRDefault="00D4284C" w:rsidP="00FD1C5A">
      <w:pPr>
        <w:jc w:val="both"/>
        <w:rPr>
          <w:rFonts w:ascii="Arial" w:hAnsi="Arial" w:cs="Arial"/>
          <w:sz w:val="28"/>
          <w:szCs w:val="28"/>
        </w:rPr>
      </w:pPr>
    </w:p>
    <w:p w:rsidR="00D4284C" w:rsidRPr="00607F72" w:rsidRDefault="00D4284C" w:rsidP="00FD1C5A">
      <w:pPr>
        <w:rPr>
          <w:sz w:val="28"/>
          <w:szCs w:val="28"/>
        </w:rPr>
      </w:pPr>
    </w:p>
    <w:p w:rsidR="00D4284C" w:rsidRPr="00607F72" w:rsidRDefault="00D4284C" w:rsidP="00FD1C5A">
      <w:pPr>
        <w:rPr>
          <w:sz w:val="28"/>
          <w:szCs w:val="28"/>
        </w:rPr>
      </w:pPr>
    </w:p>
    <w:p w:rsidR="00D4284C" w:rsidRPr="00607F72" w:rsidRDefault="00D4284C" w:rsidP="00FD1C5A">
      <w:pPr>
        <w:rPr>
          <w:sz w:val="28"/>
          <w:szCs w:val="28"/>
        </w:rPr>
      </w:pPr>
    </w:p>
    <w:p w:rsidR="00D4284C" w:rsidRPr="00607F72" w:rsidRDefault="00D4284C" w:rsidP="00FD1C5A">
      <w:pPr>
        <w:rPr>
          <w:sz w:val="28"/>
          <w:szCs w:val="28"/>
        </w:rPr>
      </w:pPr>
    </w:p>
    <w:p w:rsidR="00D4284C" w:rsidRPr="00607F72" w:rsidRDefault="00D4284C" w:rsidP="00FD1C5A">
      <w:pPr>
        <w:rPr>
          <w:sz w:val="28"/>
          <w:szCs w:val="28"/>
        </w:rPr>
      </w:pPr>
      <w:r>
        <w:rPr>
          <w:sz w:val="28"/>
          <w:szCs w:val="28"/>
        </w:rPr>
        <w:t>Начальник   финансового</w:t>
      </w:r>
    </w:p>
    <w:p w:rsidR="00D4284C" w:rsidRPr="0007367E" w:rsidRDefault="00D4284C" w:rsidP="00FD1C5A">
      <w:pPr>
        <w:rPr>
          <w:sz w:val="28"/>
          <w:szCs w:val="28"/>
        </w:rPr>
      </w:pPr>
      <w:r>
        <w:rPr>
          <w:sz w:val="28"/>
          <w:szCs w:val="28"/>
        </w:rPr>
        <w:t>уп</w:t>
      </w:r>
      <w:r w:rsidRPr="0007367E">
        <w:rPr>
          <w:sz w:val="28"/>
          <w:szCs w:val="28"/>
        </w:rPr>
        <w:t>равления</w:t>
      </w:r>
      <w:r>
        <w:rPr>
          <w:sz w:val="28"/>
          <w:szCs w:val="28"/>
        </w:rPr>
        <w:t xml:space="preserve">                                                                                        Б.Х. Юсупова </w:t>
      </w:r>
    </w:p>
    <w:p w:rsidR="00D4284C" w:rsidRPr="00AB6E98" w:rsidRDefault="00D4284C" w:rsidP="00FD1C5A"/>
    <w:p w:rsidR="00D4284C" w:rsidRPr="00AB6E98" w:rsidRDefault="00D4284C" w:rsidP="00FD1C5A"/>
    <w:p w:rsidR="00D4284C" w:rsidRPr="00AB6E98" w:rsidRDefault="00D4284C" w:rsidP="00FD1C5A"/>
    <w:p w:rsidR="00D4284C" w:rsidRPr="00FD1C5A" w:rsidRDefault="00D4284C" w:rsidP="00FD1C5A"/>
    <w:p w:rsidR="00D4284C" w:rsidRPr="00DB15FB" w:rsidRDefault="00D4284C" w:rsidP="00FD1C5A">
      <w:r w:rsidRPr="00DB15FB">
        <w:t>Установлен</w:t>
      </w:r>
    </w:p>
    <w:p w:rsidR="00D4284C" w:rsidRPr="000344ED" w:rsidRDefault="00D4284C" w:rsidP="00FD1C5A">
      <w:r>
        <w:t>Приказом Финансового</w:t>
      </w:r>
    </w:p>
    <w:p w:rsidR="00D4284C" w:rsidRDefault="00D4284C" w:rsidP="00FD1C5A">
      <w:r>
        <w:t>управления</w:t>
      </w:r>
    </w:p>
    <w:p w:rsidR="00D4284C" w:rsidRPr="000344ED" w:rsidRDefault="00D4284C" w:rsidP="00FD1C5A">
      <w:r>
        <w:t xml:space="preserve">                                                                                               от 30.12.2015 г. № 27-МБ</w:t>
      </w:r>
    </w:p>
    <w:p w:rsidR="00D4284C" w:rsidRPr="000344ED" w:rsidRDefault="00D4284C" w:rsidP="00FD1C5A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4284C" w:rsidRPr="0015534E" w:rsidRDefault="00D4284C" w:rsidP="00FD1C5A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D4284C" w:rsidRPr="0015534E" w:rsidRDefault="00D4284C" w:rsidP="00FD1C5A">
      <w:pPr>
        <w:jc w:val="center"/>
        <w:rPr>
          <w:rFonts w:ascii="Arial" w:hAnsi="Arial" w:cs="Arial"/>
          <w:sz w:val="19"/>
          <w:szCs w:val="19"/>
        </w:rPr>
      </w:pPr>
      <w:bookmarkStart w:id="1" w:name="Par32"/>
      <w:bookmarkEnd w:id="1"/>
      <w:r w:rsidRPr="0015534E">
        <w:t>ПОРЯДОК</w:t>
      </w:r>
    </w:p>
    <w:p w:rsidR="00D4284C" w:rsidRDefault="00D4284C" w:rsidP="00FD1C5A">
      <w:pPr>
        <w:jc w:val="center"/>
      </w:pPr>
      <w:r w:rsidRPr="0015534E">
        <w:t>ПРОГНОЗИРОВАНИЯ ПОСТУПЛЕНИЙ ОТДЕЛЬНЫХ ВИДОВ</w:t>
      </w:r>
    </w:p>
    <w:p w:rsidR="00D4284C" w:rsidRPr="0015534E" w:rsidRDefault="00D4284C" w:rsidP="00FD1C5A">
      <w:pPr>
        <w:jc w:val="center"/>
        <w:rPr>
          <w:rFonts w:ascii="Arial" w:hAnsi="Arial" w:cs="Arial"/>
          <w:sz w:val="19"/>
          <w:szCs w:val="19"/>
        </w:rPr>
      </w:pPr>
      <w:r w:rsidRPr="0015534E">
        <w:t>НАЛОГОВЫХДОХОДОВ, ИСПОЛЬЗУЕМЫХ ДЛЯ РАСПРЕДЕЛЕНИЯ ДОТАЦИЙ</w:t>
      </w:r>
    </w:p>
    <w:p w:rsidR="00D4284C" w:rsidRDefault="00D4284C" w:rsidP="00FD1C5A">
      <w:pPr>
        <w:jc w:val="center"/>
      </w:pPr>
      <w:r w:rsidRPr="0015534E">
        <w:t>НА ВЫРАВНИВАНИЕ БЮДЖЕТНОЙ ОБЕСПЕЧЕННОСТИИЗ  БЮДЖЕТА</w:t>
      </w:r>
    </w:p>
    <w:p w:rsidR="00D4284C" w:rsidRPr="0015534E" w:rsidRDefault="00D4284C" w:rsidP="00FD1C5A">
      <w:pPr>
        <w:jc w:val="center"/>
        <w:rPr>
          <w:rFonts w:ascii="Arial" w:hAnsi="Arial" w:cs="Arial"/>
          <w:sz w:val="19"/>
          <w:szCs w:val="19"/>
        </w:rPr>
      </w:pPr>
      <w:r>
        <w:t>МУНИЦИПАЛЬНОГО ОБРАЗОВАНИЯ «ЭХИРИТ- БУЛАГАТСКИЙ РАЙОН»</w:t>
      </w:r>
    </w:p>
    <w:p w:rsidR="00D4284C" w:rsidRPr="0015534E" w:rsidRDefault="00D4284C" w:rsidP="00FD1C5A">
      <w:pPr>
        <w:rPr>
          <w:rFonts w:ascii="Arial" w:hAnsi="Arial" w:cs="Arial"/>
          <w:sz w:val="19"/>
          <w:szCs w:val="19"/>
        </w:rPr>
      </w:pPr>
    </w:p>
    <w:p w:rsidR="00D4284C" w:rsidRDefault="00D4284C" w:rsidP="00FD1C5A">
      <w:pPr>
        <w:jc w:val="both"/>
      </w:pPr>
      <w:r w:rsidRPr="0015534E">
        <w:t>1. Настоящий Порядок прогнозирования поступлений отдельных видов налоговых доходов, используемых для распределения дотаций на выравнивание бюджет</w:t>
      </w:r>
      <w:r>
        <w:t xml:space="preserve">ной обеспеченности из </w:t>
      </w:r>
      <w:r w:rsidRPr="0015534E">
        <w:t xml:space="preserve"> бюджета </w:t>
      </w:r>
      <w:r>
        <w:t xml:space="preserve"> муниципального образования «Эхирит-Булагатский район» (далее – Порядок),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разработан в с</w:t>
      </w:r>
      <w:r>
        <w:t xml:space="preserve">оответствии с приложением 9 </w:t>
      </w:r>
      <w:r w:rsidRPr="0015534E">
        <w:t>к Закону Иркутской области от 22 октября 2013 года № 74-ОЗ "О межбюджетных трансфертах и нормативах отчислений доходов в местные бюджеты".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 xml:space="preserve">2. Порядок определяет порядок прогнозирования поступлений в очередном финансовом году и плановом периоде для отдельных видов налоговых доходов (без учета налоговых доходов по дополнительным нормативам отчислений в местные бюджеты от налога на доходы физических </w:t>
      </w:r>
      <w:r>
        <w:t xml:space="preserve">лиц), мобилизуемых с территории сельских поселений  в консолидированный бюджет  </w:t>
      </w:r>
      <w:r>
        <w:rPr>
          <w:color w:val="000000"/>
        </w:rPr>
        <w:t>Эхирит-Булагатского  района.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3. Отдельными видами налоговых доходов, прогноз поступления которых определяется в соответствии с настоящим Порядком и используется для распределения дотаций на выравнивание бюджетной обеспеченности из бюджета</w:t>
      </w:r>
      <w:r>
        <w:t xml:space="preserve">  муниципального образования «Эхирит-Булагатский район»  я</w:t>
      </w:r>
      <w:r w:rsidRPr="0015534E">
        <w:t>вляются:</w:t>
      </w:r>
    </w:p>
    <w:p w:rsidR="00D4284C" w:rsidRDefault="00D4284C" w:rsidP="00FD1C5A">
      <w:pPr>
        <w:jc w:val="both"/>
      </w:pPr>
      <w:r w:rsidRPr="0015534E">
        <w:t>- налог на доходы физических лиц;</w:t>
      </w:r>
    </w:p>
    <w:p w:rsidR="00D4284C" w:rsidRDefault="00D4284C" w:rsidP="00FD1C5A">
      <w:pPr>
        <w:jc w:val="both"/>
      </w:pPr>
      <w:r w:rsidRPr="0015534E">
        <w:t>- единый сельскохозяйственный налог;</w:t>
      </w:r>
    </w:p>
    <w:p w:rsidR="00D4284C" w:rsidRDefault="00D4284C" w:rsidP="00FD1C5A">
      <w:pPr>
        <w:jc w:val="both"/>
      </w:pPr>
      <w:r w:rsidRPr="0015534E">
        <w:t>- налог на имущество физических лиц;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земельный налог;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4. Определяемый в соответствии с настоящим Порядком прогноз поступлений отдельных видов налоговых доходов используется только для сопоставления бюджетной обеспече</w:t>
      </w:r>
      <w:r>
        <w:t xml:space="preserve">нности  сельских поселений </w:t>
      </w:r>
      <w:r w:rsidRPr="0015534E">
        <w:t xml:space="preserve"> и не является прогнозной оценкой доходной базы местных бюджетов.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5. Прогнозирование отдельных видов налоговых доходов осуществляется на основании действующих с 1 января очередного финансового года норм бюджетного законодательства Российской Федерации, законодательства Российской Федерации о налогах и сборах, законодательства субъектов Российской Федерации о налогах и сборах, нормативных правовых актов представительных органов муниципальных образований о налогах и сборах с учетом: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основных направлений налоговой политики Российской Федерации на очередной финансовый год и на плановый период;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ставок налогов и сборов, установленных законодательством Российской Федерации о налогах и сборах, законодательством субъектов Российской Федерации о налогах и сборах, нормативными правовыми актами представительных органов муниципальных образований о налогах и сборах;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данных главных администраторов (налоговых) доходов бюджета, предоставляемых в соответствии со статьей 160.1 Бюджетного кодекса Российской Федерации;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данных финансовых органов муниципальных образований о прогнозируемых доходах местных бюджетов;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отдельных показателей социально-экономического развития на очередной финансовый год и плановый период, характеризующих налогооблагаемую базу по налогу на доходы физи</w:t>
      </w:r>
      <w:r>
        <w:t xml:space="preserve">ческих лиц  муниципальных образований сельских поселений, </w:t>
      </w:r>
      <w:r w:rsidRPr="0015534E">
        <w:t>согласованных с органами местного самоуп</w:t>
      </w:r>
      <w:r>
        <w:t>равления  сельских поселений;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прогноза социально-экономиче</w:t>
      </w:r>
      <w:r>
        <w:t xml:space="preserve">ского развития муниципального образования «Эхирит-Булагатский район  </w:t>
      </w:r>
      <w:r w:rsidRPr="0015534E">
        <w:t xml:space="preserve"> на очередной финансовый год и плановый период.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6. При прогнозировании отдельных видов налоговых доходов</w:t>
      </w:r>
      <w:r>
        <w:t xml:space="preserve"> Финансовым управлением  администрации муниципального образования «Эхирит-Булагатский район» </w:t>
      </w:r>
      <w:r w:rsidRPr="0015534E">
        <w:t xml:space="preserve"> могут быть использованы данные форм статистической налоговой отчетности, в том числе: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>
        <w:t xml:space="preserve">- № 5-НДФЛ </w:t>
      </w:r>
      <w:r w:rsidRPr="0015534E">
        <w:t>"Отчет о налоговой базе и структуре начислений по налогу на доходы физических лиц, удерживаемому налоговыми агентами";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№ 5-ЕСХН "Отчет о налоговой базе и структуре начислений по единому сельскохозяйственному налогу";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- № 5-МН "Отчет о налоговой базе и структуре начислений по местным налогам";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  <w:r w:rsidRPr="0015534E">
        <w:t>7. Определяемый в соответствии с Порядком прогноз поступления отдельных видов налоговых доходов принимается для распределения дотаций на выравнивание бюджетной обеспеченности</w:t>
      </w:r>
      <w:r>
        <w:t xml:space="preserve"> сельских поселений  муниципального района  </w:t>
      </w:r>
      <w:r w:rsidRPr="0015534E">
        <w:t xml:space="preserve"> - в доле, рассчитанной по наименьшему нормативу, установленному бюджетным законодательством Российской Федерации для зачисления в бюджеты </w:t>
      </w:r>
      <w:r>
        <w:t xml:space="preserve">сельских поселений </w:t>
      </w:r>
      <w:r w:rsidRPr="0015534E">
        <w:t xml:space="preserve"> в очередном финансовом году и плановом периоде </w:t>
      </w:r>
      <w:r>
        <w:t>(на территории  Эхирит-Булагатского района).</w:t>
      </w:r>
    </w:p>
    <w:p w:rsidR="00D4284C" w:rsidRPr="0015534E" w:rsidRDefault="00D4284C" w:rsidP="00FD1C5A">
      <w:pPr>
        <w:jc w:val="both"/>
        <w:rPr>
          <w:rFonts w:ascii="Arial" w:hAnsi="Arial" w:cs="Arial"/>
          <w:sz w:val="19"/>
          <w:szCs w:val="19"/>
        </w:rPr>
      </w:pPr>
    </w:p>
    <w:p w:rsidR="00D4284C" w:rsidRPr="00AB6E98" w:rsidRDefault="00D4284C" w:rsidP="00FD1C5A">
      <w:pPr>
        <w:jc w:val="both"/>
      </w:pPr>
    </w:p>
    <w:p w:rsidR="00D4284C" w:rsidRPr="00AB6E98" w:rsidRDefault="00D4284C" w:rsidP="00FD1C5A">
      <w:pPr>
        <w:jc w:val="both"/>
      </w:pPr>
    </w:p>
    <w:p w:rsidR="00D4284C" w:rsidRPr="00AB6E98" w:rsidRDefault="00D4284C" w:rsidP="00FD1C5A">
      <w:pPr>
        <w:jc w:val="both"/>
      </w:pPr>
    </w:p>
    <w:p w:rsidR="00D4284C" w:rsidRPr="00AB6E98" w:rsidRDefault="00D4284C" w:rsidP="00FD1C5A"/>
    <w:p w:rsidR="00D4284C" w:rsidRDefault="00D4284C"/>
    <w:sectPr w:rsidR="00D4284C" w:rsidSect="00D5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C5A"/>
    <w:rsid w:val="000344ED"/>
    <w:rsid w:val="0007367E"/>
    <w:rsid w:val="00111371"/>
    <w:rsid w:val="0015534E"/>
    <w:rsid w:val="00155C3A"/>
    <w:rsid w:val="002708BE"/>
    <w:rsid w:val="004B7C40"/>
    <w:rsid w:val="004D0259"/>
    <w:rsid w:val="00607F72"/>
    <w:rsid w:val="00A51A4C"/>
    <w:rsid w:val="00AB6E2D"/>
    <w:rsid w:val="00AB6E98"/>
    <w:rsid w:val="00B625ED"/>
    <w:rsid w:val="00C276BC"/>
    <w:rsid w:val="00D4284C"/>
    <w:rsid w:val="00D5209B"/>
    <w:rsid w:val="00DB15FB"/>
    <w:rsid w:val="00FD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C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FD1C5A"/>
    <w:pPr>
      <w:jc w:val="center"/>
    </w:pPr>
    <w:rPr>
      <w:sz w:val="36"/>
      <w:szCs w:val="36"/>
    </w:rPr>
  </w:style>
  <w:style w:type="paragraph" w:styleId="NormalWeb">
    <w:name w:val="Normal (Web)"/>
    <w:basedOn w:val="Normal"/>
    <w:uiPriority w:val="99"/>
    <w:rsid w:val="00FD1C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811</Words>
  <Characters>4629</Characters>
  <Application>Microsoft Office Outlook</Application>
  <DocSecurity>0</DocSecurity>
  <Lines>0</Lines>
  <Paragraphs>0</Paragraphs>
  <ScaleCrop>false</ScaleCrop>
  <Company>Финансовый комитет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Варвара</cp:lastModifiedBy>
  <cp:revision>3</cp:revision>
  <dcterms:created xsi:type="dcterms:W3CDTF">2018-02-21T03:16:00Z</dcterms:created>
  <dcterms:modified xsi:type="dcterms:W3CDTF">2018-02-21T03:20:00Z</dcterms:modified>
</cp:coreProperties>
</file>