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BA" w:rsidRDefault="006156BA" w:rsidP="000906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7E0C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2015 год</w:t>
      </w:r>
    </w:p>
    <w:p w:rsidR="006156BA" w:rsidRDefault="006156BA" w:rsidP="00090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E0C">
        <w:rPr>
          <w:rFonts w:ascii="Times New Roman" w:hAnsi="Times New Roman" w:cs="Times New Roman"/>
          <w:color w:val="000000"/>
          <w:sz w:val="28"/>
          <w:szCs w:val="28"/>
        </w:rPr>
        <w:t>об исполнении мероприятий</w:t>
      </w:r>
      <w:r w:rsidRPr="00BD7E0C">
        <w:rPr>
          <w:rFonts w:ascii="Times New Roman" w:hAnsi="Times New Roman" w:cs="Times New Roman"/>
          <w:sz w:val="28"/>
          <w:szCs w:val="28"/>
        </w:rPr>
        <w:t xml:space="preserve">муниципальной программы  «Развитие основных направлений экономики муниципального образования «Эхирит-Булагатский район»» на 2015-2019 гг.»  </w:t>
      </w:r>
    </w:p>
    <w:p w:rsidR="006156BA" w:rsidRPr="00BD7E0C" w:rsidRDefault="006156BA" w:rsidP="0009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6BA" w:rsidRDefault="006156BA" w:rsidP="00DB10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E0C">
        <w:rPr>
          <w:rFonts w:ascii="Times New Roman" w:hAnsi="Times New Roman" w:cs="Times New Roman"/>
          <w:sz w:val="28"/>
          <w:szCs w:val="28"/>
        </w:rPr>
        <w:t>Муниципальная программа«Развитие основных направлений экономики муниципального образования«Эхирит-Булагатский</w:t>
      </w:r>
      <w:r w:rsidRPr="000906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90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мэра </w:t>
      </w:r>
      <w:r w:rsidRPr="00DB1008">
        <w:rPr>
          <w:rFonts w:ascii="Times New Roman" w:hAnsi="Times New Roman" w:cs="Times New Roman"/>
          <w:sz w:val="28"/>
          <w:szCs w:val="28"/>
        </w:rPr>
        <w:t>№1468 от 09.10.2014</w:t>
      </w:r>
      <w:r w:rsidRPr="00090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Изменения вносились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мэра </w:t>
      </w:r>
      <w:r w:rsidRPr="00DB1008">
        <w:rPr>
          <w:rFonts w:ascii="Times New Roman" w:hAnsi="Times New Roman" w:cs="Times New Roman"/>
          <w:sz w:val="28"/>
          <w:szCs w:val="28"/>
        </w:rPr>
        <w:t xml:space="preserve">№607 от 17.03.2015, №855/2 от 23.04.2015,  №1320/1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1008">
        <w:rPr>
          <w:rFonts w:ascii="Times New Roman" w:hAnsi="Times New Roman" w:cs="Times New Roman"/>
          <w:sz w:val="28"/>
          <w:szCs w:val="28"/>
        </w:rPr>
        <w:t>1.09.2015.</w:t>
      </w:r>
      <w:r w:rsidRPr="00DB1008">
        <w:rPr>
          <w:rFonts w:ascii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B1008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B1008">
        <w:rPr>
          <w:rFonts w:ascii="Times New Roman" w:hAnsi="Times New Roman" w:cs="Times New Roman"/>
          <w:sz w:val="28"/>
          <w:szCs w:val="28"/>
          <w:lang w:eastAsia="ru-RU"/>
        </w:rPr>
        <w:t xml:space="preserve"> в план мероприятий по результатам 2015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B1008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B1008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мэра № </w:t>
      </w:r>
      <w:r w:rsidRPr="00DB1008">
        <w:rPr>
          <w:rFonts w:ascii="Times New Roman" w:hAnsi="Times New Roman" w:cs="Times New Roman"/>
          <w:sz w:val="28"/>
          <w:szCs w:val="28"/>
          <w:lang w:eastAsia="ru-RU"/>
        </w:rPr>
        <w:t xml:space="preserve">219/1 от 23.04.2015 №436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B1008">
        <w:rPr>
          <w:rFonts w:ascii="Times New Roman" w:hAnsi="Times New Roman" w:cs="Times New Roman"/>
          <w:sz w:val="28"/>
          <w:szCs w:val="28"/>
          <w:lang w:eastAsia="ru-RU"/>
        </w:rPr>
        <w:t xml:space="preserve">1.09.2015. </w:t>
      </w:r>
    </w:p>
    <w:p w:rsidR="006156BA" w:rsidRPr="006F5787" w:rsidRDefault="006156BA" w:rsidP="00C92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6156BA" w:rsidRPr="006F5787" w:rsidRDefault="006156BA" w:rsidP="00C92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4870"/>
        <w:gridCol w:w="993"/>
        <w:gridCol w:w="141"/>
        <w:gridCol w:w="1418"/>
        <w:gridCol w:w="1276"/>
      </w:tblGrid>
      <w:tr w:rsidR="006156BA" w:rsidRPr="006F5787">
        <w:trPr>
          <w:trHeight w:val="1016"/>
        </w:trPr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7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156BA" w:rsidRPr="006F5787">
        <w:trPr>
          <w:trHeight w:val="964"/>
        </w:trPr>
        <w:tc>
          <w:tcPr>
            <w:tcW w:w="9498" w:type="dxa"/>
            <w:gridSpan w:val="6"/>
          </w:tcPr>
          <w:p w:rsidR="006156BA" w:rsidRPr="006F5787" w:rsidRDefault="006156BA" w:rsidP="00E84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84845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4845"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основных направлений экономики муниципального образования «Эхирит-Булагатский район»» на 2015-2019 гг.»  </w:t>
            </w: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93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993" w:type="dxa"/>
          </w:tcPr>
          <w:p w:rsidR="006156BA" w:rsidRPr="002B7AC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>2696,6</w:t>
            </w:r>
          </w:p>
        </w:tc>
        <w:tc>
          <w:tcPr>
            <w:tcW w:w="1559" w:type="dxa"/>
            <w:gridSpan w:val="2"/>
          </w:tcPr>
          <w:p w:rsidR="006156BA" w:rsidRPr="002B7AC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2696,6</w:t>
            </w:r>
          </w:p>
        </w:tc>
        <w:tc>
          <w:tcPr>
            <w:tcW w:w="1276" w:type="dxa"/>
          </w:tcPr>
          <w:p w:rsidR="006156BA" w:rsidRPr="002B7AC2" w:rsidRDefault="006156BA" w:rsidP="00243F6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8" w:type="dxa"/>
            <w:gridSpan w:val="5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70" w:type="dxa"/>
          </w:tcPr>
          <w:p w:rsidR="006156BA" w:rsidRPr="006F5787" w:rsidRDefault="006156BA" w:rsidP="00243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1 (Доля налоговых поступлений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134" w:type="dxa"/>
            <w:gridSpan w:val="2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gridSpan w:val="2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7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 (Проведение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  <w:gridSpan w:val="2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gridSpan w:val="2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gridSpan w:val="2"/>
          </w:tcPr>
          <w:p w:rsidR="006156BA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6BA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56BA" w:rsidRPr="006F5787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6F5787">
        <w:tc>
          <w:tcPr>
            <w:tcW w:w="800" w:type="dxa"/>
          </w:tcPr>
          <w:p w:rsidR="006156BA" w:rsidRPr="00D2734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6156BA" w:rsidRPr="00905052" w:rsidRDefault="006156BA" w:rsidP="00243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проведенаспецоценка условий труда, от общего количества рабочих мест в муниципальных учреждениях Эхирит-Булагатского района, подлежащих специальной оценке условий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156BA" w:rsidRPr="0090505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6156BA" w:rsidRPr="0090505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6" w:type="dxa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6156BA" w:rsidRPr="006F5787">
        <w:tc>
          <w:tcPr>
            <w:tcW w:w="800" w:type="dxa"/>
          </w:tcPr>
          <w:p w:rsidR="006156BA" w:rsidRPr="00D27347" w:rsidRDefault="006156BA" w:rsidP="00D2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70" w:type="dxa"/>
          </w:tcPr>
          <w:p w:rsidR="006156BA" w:rsidRPr="00905052" w:rsidRDefault="006156BA" w:rsidP="0024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(количествослучаев производственного травматизма в 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Эхирит-Булагатск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а,инд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6F5787">
        <w:tc>
          <w:tcPr>
            <w:tcW w:w="800" w:type="dxa"/>
          </w:tcPr>
          <w:p w:rsidR="006156BA" w:rsidRPr="006C0AFC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156BA" w:rsidRPr="0090505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156BA" w:rsidRPr="006F5787">
        <w:tc>
          <w:tcPr>
            <w:tcW w:w="800" w:type="dxa"/>
          </w:tcPr>
          <w:p w:rsidR="006156BA" w:rsidRPr="006F5787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156BA" w:rsidRPr="0090505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56BA" w:rsidRPr="0090505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</w:tr>
      <w:tr w:rsidR="006156BA" w:rsidRPr="006F5787">
        <w:tc>
          <w:tcPr>
            <w:tcW w:w="800" w:type="dxa"/>
          </w:tcPr>
          <w:p w:rsidR="006156BA" w:rsidRPr="002B7AC2" w:rsidRDefault="006156BA" w:rsidP="00D2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70" w:type="dxa"/>
          </w:tcPr>
          <w:p w:rsidR="006156BA" w:rsidRPr="002B7AC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 xml:space="preserve">: (количество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заболеваемости </w:t>
            </w: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 xml:space="preserve"> в   муниципальных учреждениях  Эхирит-Булагатского района,инд)</w:t>
            </w:r>
          </w:p>
        </w:tc>
        <w:tc>
          <w:tcPr>
            <w:tcW w:w="1134" w:type="dxa"/>
            <w:gridSpan w:val="2"/>
          </w:tcPr>
          <w:p w:rsidR="006156BA" w:rsidRPr="002B7AC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6BA" w:rsidRPr="002B7AC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56BA" w:rsidRPr="002B7AC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6F5787">
        <w:tc>
          <w:tcPr>
            <w:tcW w:w="800" w:type="dxa"/>
          </w:tcPr>
          <w:p w:rsidR="006156BA" w:rsidRPr="002B7AC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156BA" w:rsidRPr="002B7AC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2B7AC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6156BA" w:rsidRPr="002B7AC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56BA" w:rsidRPr="002B7AC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156BA" w:rsidRPr="006F5787">
        <w:tc>
          <w:tcPr>
            <w:tcW w:w="800" w:type="dxa"/>
          </w:tcPr>
          <w:p w:rsidR="006156BA" w:rsidRPr="002B7AC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156BA" w:rsidRPr="002B7AC2" w:rsidRDefault="006156BA" w:rsidP="0024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6156BA" w:rsidRPr="002B7AC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156BA" w:rsidRPr="002B7AC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56BA" w:rsidRPr="002B7AC2" w:rsidRDefault="006156BA" w:rsidP="0024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</w:tr>
    </w:tbl>
    <w:p w:rsidR="006156BA" w:rsidRDefault="006156BA" w:rsidP="00DB10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6BA" w:rsidRPr="00BD7E0C" w:rsidRDefault="006156BA" w:rsidP="00C144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7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Подпрограмма</w:t>
      </w:r>
      <w:r w:rsidRPr="00BD7E0C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Эхирит-Булагатском районе» на 2015-2019 гг.»</w:t>
      </w:r>
      <w:r w:rsidRPr="00BD7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разрабатывалась к подпрограмме участия в областной аналогичной  программе, на  предмет софинасирования из муниципального бюджета. </w:t>
      </w:r>
    </w:p>
    <w:p w:rsidR="006156BA" w:rsidRPr="00DB1008" w:rsidRDefault="006156BA" w:rsidP="00DB10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008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подписано соглашение №62-57-125/5-15 от 11.09.2015 о предоставлении субсидии из областного бюджета бюджету муниципального образования Иркутской области на софинансирование расходных обязательств в целях реализации мероприятий муниципальной программы по поддержке начинающих –гранты начинающим на создание собственного бизнеса в размере 732 794 руб. (87 935  рублей за счет средств областного бюджета, 644 859 руб. за счет средств федерального бюджета), кроме того предполагается финансирование из местного бюджета в размере 38 568 руб. Итого: 771 362 рубля. 14 октября 2015 г. опубликовано на сайте </w:t>
      </w:r>
      <w:hyperlink r:id="rId5" w:history="1">
        <w:r w:rsidRPr="00DB10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B10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B10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ehirit</w:t>
        </w:r>
        <w:r w:rsidRPr="00DB10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B10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B1008">
        <w:rPr>
          <w:rFonts w:ascii="Times New Roman" w:hAnsi="Times New Roman" w:cs="Times New Roman"/>
          <w:sz w:val="28"/>
          <w:szCs w:val="28"/>
          <w:lang w:eastAsia="ru-RU"/>
        </w:rPr>
        <w:t xml:space="preserve"> извещение о приеме документов на конкурс. 16 октября 2015 года опубликовано извещение о приеме документов в газете «Эхирит-Булагатский  вестник». Срок подачи конкурсных заявок с  19 октября 2015 года по 19 ноября 2015 года. Завершение приема конкурсных заявок состоялось 19 ноября 2015 г. в 17.00 ч. В результате  проведенных  мероприятий   по предоставлению субсидий  из  областного  бюджета   бюджету МО «Эхирит-Булагатский район»   по поддержке  начинающих –гранты начинающим на создание собственного  бизнеса,  поступило 4 заявления на получение соответствующего гранта. </w:t>
      </w:r>
      <w:r w:rsidRPr="00090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подведенных  итогов  конкурса  комиссией субсидии были представлены – 3 участникам   в размере 300 000 руб.,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300 000</w:t>
      </w:r>
      <w:r w:rsidRPr="00090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 и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90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000</w:t>
      </w:r>
      <w:r w:rsidRPr="00090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Одному участнику конкурса отказано в предоставлении субсидии.</w:t>
      </w:r>
    </w:p>
    <w:p w:rsidR="006156BA" w:rsidRPr="0009060C" w:rsidRDefault="006156BA" w:rsidP="00B6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008">
        <w:rPr>
          <w:rFonts w:ascii="Times New Roman" w:hAnsi="Times New Roman" w:cs="Times New Roman"/>
          <w:sz w:val="28"/>
          <w:szCs w:val="28"/>
          <w:lang w:eastAsia="ru-RU"/>
        </w:rPr>
        <w:t>Планируется создание 7 рабочих мест, налоговые отчисления в сумме 173 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B1008">
        <w:rPr>
          <w:rFonts w:ascii="Times New Roman" w:hAnsi="Times New Roman" w:cs="Times New Roman"/>
          <w:sz w:val="28"/>
          <w:szCs w:val="28"/>
          <w:lang w:eastAsia="ru-RU"/>
        </w:rPr>
        <w:t>00 рублей.</w:t>
      </w:r>
      <w:r w:rsidRPr="00090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всеми  получателями   субсидий подписаны Соглашения. Фактическое значение показателя определяется по итогам выполнения обязательств по соглашению.</w:t>
      </w:r>
    </w:p>
    <w:p w:rsidR="006156BA" w:rsidRPr="0009060C" w:rsidRDefault="006156BA" w:rsidP="00B6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постановлению мэра </w:t>
      </w:r>
      <w:r w:rsidRPr="00B63C0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Мэра муниципального образования «Эхирит-Булагатский район» №865 от 23 апреля 2015 года 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>была рассчитана оценка эффективности реализации программы за 201</w:t>
      </w:r>
      <w:r w:rsidRPr="00B63C0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156BA" w:rsidRDefault="006156BA" w:rsidP="00C1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eastAsia="ru-RU"/>
        </w:rPr>
        <w:t>Оценка степени достижения целевых показателей осущ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ествляется на основании таблицы 1.</w:t>
      </w:r>
    </w:p>
    <w:p w:rsidR="006156BA" w:rsidRPr="0009060C" w:rsidRDefault="006156BA" w:rsidP="00BD7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eastAsia="ru-RU"/>
        </w:rPr>
        <w:t>Оценка  расходов, направленных на достижение целевых показателей  рассматривается как выполнение плановых показателей  муниципальной программы в денежном выражении (план-факт).</w:t>
      </w:r>
    </w:p>
    <w:p w:rsidR="006156BA" w:rsidRPr="0009060C" w:rsidRDefault="006156BA" w:rsidP="00BD7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eastAsia="ru-RU"/>
        </w:rPr>
        <w:t>Запланировано на 201</w:t>
      </w:r>
      <w:r w:rsidRPr="00E15FA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E15FAC">
        <w:rPr>
          <w:rFonts w:ascii="Times New Roman" w:hAnsi="Times New Roman" w:cs="Times New Roman"/>
          <w:sz w:val="28"/>
          <w:szCs w:val="28"/>
          <w:lang w:eastAsia="ru-RU"/>
        </w:rPr>
        <w:t xml:space="preserve"> из местного бюджета 38,568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>3 тыс.руб.</w:t>
      </w:r>
    </w:p>
    <w:p w:rsidR="006156BA" w:rsidRPr="0009060C" w:rsidRDefault="006156BA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eastAsia="ru-RU"/>
        </w:rPr>
        <w:t>Фактически профинансировано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t>38,568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тыс.руб. </w:t>
      </w:r>
    </w:p>
    <w:p w:rsidR="006156BA" w:rsidRPr="0009060C" w:rsidRDefault="006156BA" w:rsidP="00BD7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eastAsia="ru-RU"/>
        </w:rPr>
        <w:t>Расчет индекса эффективности реализации муниципальной программы рассчитывается по следующей формуле:</w:t>
      </w:r>
    </w:p>
    <w:p w:rsidR="006156BA" w:rsidRPr="0009060C" w:rsidRDefault="006156BA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 = (</w:t>
      </w: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1+ </w:t>
      </w: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>2…)/</w:t>
      </w: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</w:p>
    <w:p w:rsidR="006156BA" w:rsidRPr="0009060C" w:rsidRDefault="006156BA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6156BA" w:rsidRPr="0009060C" w:rsidRDefault="006156BA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 – индекс эффективности</w:t>
      </w:r>
    </w:p>
    <w:p w:rsidR="006156BA" w:rsidRPr="0009060C" w:rsidRDefault="006156BA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1, </w:t>
      </w: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>2 – целевые показатели</w:t>
      </w:r>
    </w:p>
    <w:p w:rsidR="006156BA" w:rsidRPr="0009060C" w:rsidRDefault="006156BA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>1=1 – при достижении намеченных целевых показателей</w:t>
      </w:r>
    </w:p>
    <w:p w:rsidR="006156BA" w:rsidRPr="0009060C" w:rsidRDefault="006156BA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>1=0 – при не достижении намеченных целевых показателей</w:t>
      </w:r>
    </w:p>
    <w:p w:rsidR="006156BA" w:rsidRPr="0009060C" w:rsidRDefault="006156BA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 – количество целевых показателей</w:t>
      </w:r>
    </w:p>
    <w:p w:rsidR="006156BA" w:rsidRPr="0009060C" w:rsidRDefault="006156BA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Теперь рассчитаем индекс эффективности реализации программы: </w:t>
      </w:r>
    </w:p>
    <w:p w:rsidR="006156BA" w:rsidRPr="0009060C" w:rsidRDefault="006156BA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 = (</w:t>
      </w: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1+ </w:t>
      </w: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>= (1+1)/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>=1</w:t>
      </w:r>
    </w:p>
    <w:p w:rsidR="006156BA" w:rsidRPr="0009060C" w:rsidRDefault="006156BA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9060C">
        <w:rPr>
          <w:rFonts w:ascii="Times New Roman" w:hAnsi="Times New Roman" w:cs="Times New Roman"/>
          <w:sz w:val="28"/>
          <w:szCs w:val="28"/>
          <w:u w:val="single"/>
          <w:lang w:eastAsia="ru-RU"/>
        </w:rPr>
        <w:t>&lt;</w:t>
      </w:r>
      <w:r w:rsidRPr="0009060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>&lt; 1,5</w:t>
      </w:r>
    </w:p>
    <w:p w:rsidR="006156BA" w:rsidRPr="0009060C" w:rsidRDefault="006156BA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          Таким образом, реализация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BD7E0C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Эхирит-Булагатском районе» на 2015-2019 гг.»</w:t>
      </w:r>
      <w:r w:rsidRPr="0009060C">
        <w:rPr>
          <w:rFonts w:ascii="Times New Roman" w:hAnsi="Times New Roman" w:cs="Times New Roman"/>
          <w:sz w:val="28"/>
          <w:szCs w:val="28"/>
          <w:lang w:eastAsia="ru-RU"/>
        </w:rPr>
        <w:t>эффективна.</w:t>
      </w:r>
    </w:p>
    <w:p w:rsidR="006156BA" w:rsidRPr="0009060C" w:rsidRDefault="006156BA" w:rsidP="0009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6BA" w:rsidRPr="00C45B5B" w:rsidRDefault="006156BA" w:rsidP="00C45B5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B5B">
        <w:rPr>
          <w:rFonts w:ascii="Times New Roman" w:hAnsi="Times New Roman" w:cs="Times New Roman"/>
          <w:sz w:val="28"/>
          <w:szCs w:val="28"/>
        </w:rPr>
        <w:t xml:space="preserve">По подпрограмме «Улучшение условий иохраны труда в муниципальном образовании «Эхирит-Булагатский район» на 2015-2019 г.г.» на 2015 год утвержден объем финансирования  в сумме 1 925,3 тыс.рублей, средства в полном объеме  израсходованы на  проведение медицинского осмотра работников образовательных учреждений Эхирит-Булагатского района. За отчетный период запланировано проведение спецоценки условий труда в 13 муниципальных учреждениях района , в связи с отсутствием лимитов бюджетных обязательств мероприятия по спецоценке в рамках программы не проведены. </w:t>
      </w:r>
    </w:p>
    <w:p w:rsidR="006156BA" w:rsidRPr="00107EA5" w:rsidRDefault="006156BA" w:rsidP="00254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Месячника охраны труда проведены семинары, совещания с руководителями предприятий, организаций. Проведены проверки по состоянию условий труда в 12 муниципальных учреждениях района. </w:t>
      </w:r>
      <w:r w:rsidRPr="008F34A7">
        <w:rPr>
          <w:rFonts w:ascii="Times New Roman" w:hAnsi="Times New Roman" w:cs="Times New Roman"/>
          <w:sz w:val="28"/>
          <w:szCs w:val="28"/>
        </w:rPr>
        <w:t>На сайте администрации района и на информационных с</w:t>
      </w:r>
      <w:r>
        <w:rPr>
          <w:rFonts w:ascii="Times New Roman" w:hAnsi="Times New Roman" w:cs="Times New Roman"/>
          <w:sz w:val="28"/>
          <w:szCs w:val="28"/>
        </w:rPr>
        <w:t>тендах для граждан  в разделе «</w:t>
      </w:r>
      <w:r w:rsidRPr="008F34A7">
        <w:rPr>
          <w:rFonts w:ascii="Times New Roman" w:hAnsi="Times New Roman" w:cs="Times New Roman"/>
          <w:sz w:val="28"/>
          <w:szCs w:val="28"/>
        </w:rPr>
        <w:t>Пропаганда вопросов по охране труда» размещена информация об ответственности за нарушение законодательства о труде, в разделе «Информация» - о работе телефона «горячей»линии, телефона доверия, разм</w:t>
      </w:r>
      <w:r>
        <w:rPr>
          <w:rFonts w:ascii="Times New Roman" w:hAnsi="Times New Roman" w:cs="Times New Roman"/>
          <w:sz w:val="28"/>
          <w:szCs w:val="28"/>
        </w:rPr>
        <w:t>ещено 15 статей в местных СМИ (</w:t>
      </w:r>
      <w:r w:rsidRPr="008F34A7">
        <w:rPr>
          <w:rFonts w:ascii="Times New Roman" w:hAnsi="Times New Roman" w:cs="Times New Roman"/>
          <w:sz w:val="28"/>
          <w:szCs w:val="28"/>
        </w:rPr>
        <w:t>«Эхирит-Булагатский вестник», «Усть-ОрдаИнформ») по специальной оценке условий труда- 7, по обучению по охране труда – 6 и по страхованию от несчастных случаев на производстве и профзаболеваний- 2.</w:t>
      </w:r>
      <w:r w:rsidRPr="00107EA5">
        <w:rPr>
          <w:rFonts w:ascii="Times New Roman" w:hAnsi="Times New Roman" w:cs="Times New Roman"/>
          <w:sz w:val="28"/>
          <w:szCs w:val="28"/>
        </w:rPr>
        <w:t xml:space="preserve">Ежегодно организуется обучение по охране труда для руководителей и специалистов организаций  МО «Эхирит-Булагатский район»  с приглашением преподавателей Восточно-Сибирского филиала НИИ труда, АННОО УЦ «За безопасный труд».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107EA5">
        <w:rPr>
          <w:rFonts w:ascii="Times New Roman" w:hAnsi="Times New Roman" w:cs="Times New Roman"/>
          <w:sz w:val="28"/>
          <w:szCs w:val="28"/>
        </w:rPr>
        <w:t>прошл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EA5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107EA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EA5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6BA" w:rsidRPr="0009060C" w:rsidRDefault="006156BA" w:rsidP="00C1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6 программы была рассчитана оценка эффективности  по следующей формуле:</w:t>
      </w:r>
    </w:p>
    <w:p w:rsidR="006156BA" w:rsidRPr="00086158" w:rsidRDefault="006156BA" w:rsidP="00C14485">
      <w:pPr>
        <w:tabs>
          <w:tab w:val="left" w:pos="2415"/>
          <w:tab w:val="center" w:pos="4549"/>
        </w:tabs>
        <w:spacing w:after="0" w:line="240" w:lineRule="auto"/>
        <w:ind w:left="142" w:righ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 xml:space="preserve"> = (</w:t>
      </w: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 xml:space="preserve">1+ </w:t>
      </w: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>2…)/</w:t>
      </w: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</w:p>
    <w:p w:rsidR="006156BA" w:rsidRPr="00086158" w:rsidRDefault="006156BA" w:rsidP="00C14485">
      <w:pPr>
        <w:tabs>
          <w:tab w:val="left" w:pos="2415"/>
          <w:tab w:val="center" w:pos="454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 xml:space="preserve"> – индекс эффективности</w:t>
      </w:r>
    </w:p>
    <w:p w:rsidR="006156BA" w:rsidRPr="00086158" w:rsidRDefault="006156BA" w:rsidP="00C14485">
      <w:pPr>
        <w:tabs>
          <w:tab w:val="left" w:pos="2415"/>
          <w:tab w:val="center" w:pos="4549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 xml:space="preserve">1, </w:t>
      </w: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>2 – целевые показатели</w:t>
      </w:r>
    </w:p>
    <w:p w:rsidR="006156BA" w:rsidRPr="00086158" w:rsidRDefault="006156BA" w:rsidP="00C14485">
      <w:pPr>
        <w:tabs>
          <w:tab w:val="left" w:pos="2415"/>
          <w:tab w:val="center" w:pos="4549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>1=1 – при достижении намеченных целевых показателей</w:t>
      </w:r>
    </w:p>
    <w:p w:rsidR="006156BA" w:rsidRPr="00086158" w:rsidRDefault="006156BA" w:rsidP="00C14485">
      <w:pPr>
        <w:tabs>
          <w:tab w:val="left" w:pos="2415"/>
          <w:tab w:val="center" w:pos="4549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>1=0 – при не достижении намеченных целевых показателей</w:t>
      </w:r>
    </w:p>
    <w:p w:rsidR="006156BA" w:rsidRPr="00086158" w:rsidRDefault="006156BA" w:rsidP="00C14485">
      <w:pPr>
        <w:tabs>
          <w:tab w:val="left" w:pos="2415"/>
          <w:tab w:val="center" w:pos="4549"/>
        </w:tabs>
        <w:spacing w:after="0" w:line="240" w:lineRule="auto"/>
        <w:ind w:left="142" w:righ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 xml:space="preserve"> – количество целевых показателей</w:t>
      </w:r>
    </w:p>
    <w:p w:rsidR="006156BA" w:rsidRPr="00086158" w:rsidRDefault="006156BA" w:rsidP="00C14485">
      <w:pPr>
        <w:shd w:val="clear" w:color="auto" w:fill="FFFFFF"/>
        <w:spacing w:after="0" w:line="240" w:lineRule="auto"/>
        <w:ind w:left="5" w:right="67" w:firstLine="703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Для расчета текущего значения первого целевого показателя (индикатора) использовалась следующая формула: </w:t>
      </w:r>
    </w:p>
    <w:p w:rsidR="006156BA" w:rsidRPr="00086158" w:rsidRDefault="006156BA" w:rsidP="00C14485">
      <w:pPr>
        <w:shd w:val="clear" w:color="auto" w:fill="FFFFFF"/>
        <w:spacing w:after="0" w:line="240" w:lineRule="auto"/>
        <w:ind w:left="5" w:right="67" w:firstLine="7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z w:val="28"/>
          <w:szCs w:val="28"/>
          <w:lang w:eastAsia="ru-RU"/>
        </w:rPr>
        <w:t xml:space="preserve">1) Удельный вес рабочих мест, аттестованных по условиям труда, от общего количества рабочих мест в организациях, расположенных на территории муниципального образования «Эхирит-Булагатский район» = количество аттестованных рабочих мест/общее количество рабочих мест)/ * 100 . Где количество АРМ =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>98, общее количество рабочих мест в организациях, расположенных на территории муниципального образования «Эхирит-Булагатский район» = 5248. Таким образом, удельный вес рабочих мест=2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6156BA" w:rsidRDefault="006156BA" w:rsidP="00C14485">
      <w:pPr>
        <w:shd w:val="clear" w:color="auto" w:fill="FFFFFF"/>
        <w:spacing w:after="0" w:line="240" w:lineRule="auto"/>
        <w:ind w:left="5" w:right="67" w:firstLine="703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2) Для расчета текущего значения второго целевого показателя (индикатора) использовалась следующая формула: </w:t>
      </w:r>
    </w:p>
    <w:p w:rsidR="006156BA" w:rsidRPr="00086158" w:rsidRDefault="006156BA" w:rsidP="00C14485">
      <w:pPr>
        <w:shd w:val="clear" w:color="auto" w:fill="FFFFFF"/>
        <w:spacing w:after="0" w:line="240" w:lineRule="auto"/>
        <w:ind w:left="5" w:right="67" w:firstLine="7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случаев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производственного травматизма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 xml:space="preserve">расчете на 1 тыс. работающих. Коэффициент частоты (Кч) = 0.  Коэффициент частоты производственного травматизма определяется по формуле: Kч = Нс / Ср,*1000, где: Нс – количество несчастных случаев на производстве = 0, Ср – среднесписочное число работающих = 8102. </w:t>
      </w:r>
    </w:p>
    <w:p w:rsidR="006156BA" w:rsidRDefault="006156BA" w:rsidP="00C14485">
      <w:pPr>
        <w:shd w:val="clear" w:color="auto" w:fill="FFFFFF"/>
        <w:spacing w:after="0" w:line="240" w:lineRule="auto"/>
        <w:ind w:left="5" w:right="67" w:firstLine="703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3) </w:t>
      </w:r>
      <w:r w:rsidRPr="002544E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Для расчета текущего значения третьего целевого показателя (индикатора) использовалась следующая формула:</w:t>
      </w:r>
    </w:p>
    <w:p w:rsidR="006156BA" w:rsidRPr="002544EF" w:rsidRDefault="006156BA" w:rsidP="00C14485">
      <w:pPr>
        <w:shd w:val="clear" w:color="auto" w:fill="FFFFFF"/>
        <w:spacing w:after="0" w:line="240" w:lineRule="auto"/>
        <w:ind w:left="5" w:right="67" w:firstLine="7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4EF">
        <w:rPr>
          <w:rFonts w:ascii="Times New Roman" w:hAnsi="Times New Roman" w:cs="Times New Roman"/>
          <w:sz w:val="28"/>
          <w:szCs w:val="28"/>
          <w:lang w:eastAsia="ru-RU"/>
        </w:rPr>
        <w:t>Количество случаев профессиональной заболеваемости в расчете на 1 тыс. работающих</w:t>
      </w:r>
      <w:r w:rsidRPr="002544EF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=0. </w:t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>Коэффициент частоты профзаболеваемости определяется по формуле: Kc = n2 / Ср,*1000,</w:t>
      </w:r>
    </w:p>
    <w:p w:rsidR="006156BA" w:rsidRPr="002544EF" w:rsidRDefault="006156BA" w:rsidP="00C14485">
      <w:pPr>
        <w:shd w:val="clear" w:color="auto" w:fill="FFFFFF"/>
        <w:spacing w:after="0" w:line="240" w:lineRule="auto"/>
        <w:ind w:left="5" w:right="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4EF">
        <w:rPr>
          <w:rFonts w:ascii="Times New Roman" w:hAnsi="Times New Roman" w:cs="Times New Roman"/>
          <w:sz w:val="28"/>
          <w:szCs w:val="28"/>
          <w:lang w:eastAsia="ru-RU"/>
        </w:rPr>
        <w:t xml:space="preserve"> где: n2 – количество профзаболеваний на производстве = 0, Ср – среднесписочное число работающих = 8102.</w:t>
      </w:r>
    </w:p>
    <w:p w:rsidR="006156BA" w:rsidRPr="00086158" w:rsidRDefault="006156BA" w:rsidP="00C14485">
      <w:pPr>
        <w:shd w:val="clear" w:color="auto" w:fill="FFFFFF"/>
        <w:spacing w:after="0" w:line="240" w:lineRule="auto"/>
        <w:ind w:left="5" w:right="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Теперь рассчитаем индекс эффективности реализации программы: </w:t>
      </w:r>
    </w:p>
    <w:p w:rsidR="006156BA" w:rsidRPr="00086158" w:rsidRDefault="006156BA" w:rsidP="00C14485">
      <w:pPr>
        <w:tabs>
          <w:tab w:val="left" w:pos="2415"/>
          <w:tab w:val="center" w:pos="4549"/>
        </w:tabs>
        <w:spacing w:after="0" w:line="240" w:lineRule="auto"/>
        <w:ind w:left="142" w:righ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 xml:space="preserve"> = (</w:t>
      </w: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 xml:space="preserve">1+ </w:t>
      </w: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>2…)/</w:t>
      </w: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>= (0+1+1)/3=0,66</w:t>
      </w:r>
    </w:p>
    <w:p w:rsidR="006156BA" w:rsidRPr="00086158" w:rsidRDefault="006156BA" w:rsidP="00C14485">
      <w:pPr>
        <w:tabs>
          <w:tab w:val="left" w:pos="2415"/>
          <w:tab w:val="center" w:pos="4549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z w:val="28"/>
          <w:szCs w:val="28"/>
          <w:u w:val="single"/>
          <w:lang w:eastAsia="ru-RU"/>
        </w:rPr>
        <w:t>0,66&lt;</w:t>
      </w:r>
      <w:r w:rsidRPr="0008615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>&lt; 1</w:t>
      </w:r>
    </w:p>
    <w:p w:rsidR="006156BA" w:rsidRPr="00086158" w:rsidRDefault="006156BA" w:rsidP="00C14485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158">
        <w:rPr>
          <w:rFonts w:ascii="Times New Roman" w:hAnsi="Times New Roman" w:cs="Times New Roman"/>
          <w:sz w:val="28"/>
          <w:szCs w:val="28"/>
          <w:lang w:eastAsia="ru-RU"/>
        </w:rPr>
        <w:t xml:space="preserve">          Таким образом, реализация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C45B5B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муниципальном образовании «Эхирит-Булагатский район» на 2015-2019 г.г.» </w:t>
      </w:r>
      <w:r w:rsidRPr="00086158">
        <w:rPr>
          <w:rFonts w:ascii="Times New Roman" w:hAnsi="Times New Roman" w:cs="Times New Roman"/>
          <w:sz w:val="28"/>
          <w:szCs w:val="28"/>
          <w:lang w:eastAsia="ru-RU"/>
        </w:rPr>
        <w:t>недостаточно эффективна.</w:t>
      </w:r>
    </w:p>
    <w:p w:rsidR="006156BA" w:rsidRDefault="006156BA" w:rsidP="00BD7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6BA" w:rsidRPr="00B63C0F" w:rsidRDefault="006156BA" w:rsidP="00BD7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6156BA" w:rsidRPr="00B63C0F" w:rsidRDefault="006156BA" w:rsidP="00BD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C0F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4445"/>
        <w:gridCol w:w="284"/>
        <w:gridCol w:w="850"/>
        <w:gridCol w:w="284"/>
        <w:gridCol w:w="992"/>
        <w:gridCol w:w="283"/>
        <w:gridCol w:w="1418"/>
      </w:tblGrid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29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Отклонение %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9" w:type="dxa"/>
            <w:gridSpan w:val="2"/>
          </w:tcPr>
          <w:p w:rsidR="006156BA" w:rsidRPr="00FE02ED" w:rsidRDefault="006156BA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 руб.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38, 568</w:t>
            </w:r>
          </w:p>
        </w:tc>
        <w:tc>
          <w:tcPr>
            <w:tcW w:w="992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38,568</w:t>
            </w:r>
          </w:p>
        </w:tc>
        <w:tc>
          <w:tcPr>
            <w:tcW w:w="1701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56" w:type="dxa"/>
            <w:gridSpan w:val="7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29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(Доля налоговых поступлений от объектов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29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Целевой показатель 2 (Проведение мероприятий, шт.)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gridSpan w:val="2"/>
          </w:tcPr>
          <w:p w:rsidR="006156BA" w:rsidRPr="00FE02ED" w:rsidRDefault="006156BA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Целевое значение по подпрограмме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U=1</w:t>
            </w:r>
          </w:p>
        </w:tc>
        <w:tc>
          <w:tcPr>
            <w:tcW w:w="1275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U=1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156BA" w:rsidRPr="00FE02ED">
        <w:tc>
          <w:tcPr>
            <w:tcW w:w="9356" w:type="dxa"/>
            <w:gridSpan w:val="8"/>
          </w:tcPr>
          <w:p w:rsidR="006156BA" w:rsidRPr="00FE02ED" w:rsidRDefault="006156BA" w:rsidP="00C1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Подпрограмма «Улучшение условий иохраны труда в муниципальном образовании «Эхирит-Булагатский район» на 2015-2019 г.г.»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C14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45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C4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559" w:type="dxa"/>
            <w:gridSpan w:val="3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0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4445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</w:t>
            </w: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удельный вес рабочих мест, на которых проведенаспецоценка условий труда, от общего количества рабочих мест в муниципальных учреждениях Эхирит-Булагатского района, подлежащих специальной оценке условий труда)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gridSpan w:val="3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gridSpan w:val="3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4445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Целевой показатель 2: Количество случаев  производственного  травматизма в муниципальных учреждениях Эхирит-Булагатского района)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FE02ED">
        <w:trPr>
          <w:trHeight w:val="649"/>
        </w:trPr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gridSpan w:val="3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4445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Целевой показатель 3:Количество случаев профессиональной заболеваемости в муниципальных учреждениях Эхирит-Булагатского района)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gridSpan w:val="3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6BA" w:rsidRPr="00FE02ED">
        <w:tc>
          <w:tcPr>
            <w:tcW w:w="800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45" w:type="dxa"/>
          </w:tcPr>
          <w:p w:rsidR="006156BA" w:rsidRPr="00FE02ED" w:rsidRDefault="006156BA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 подпрограмме </w:t>
            </w:r>
          </w:p>
        </w:tc>
        <w:tc>
          <w:tcPr>
            <w:tcW w:w="1134" w:type="dxa"/>
            <w:gridSpan w:val="2"/>
          </w:tcPr>
          <w:p w:rsidR="006156BA" w:rsidRPr="00FE02ED" w:rsidRDefault="006156BA" w:rsidP="00C4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</w:t>
            </w: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6156BA" w:rsidRPr="00FE02ED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U=(0+1+1)/3= 0</w:t>
            </w:r>
            <w:r w:rsidRPr="00FE02ED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BA" w:rsidRPr="00FE02ED">
        <w:tc>
          <w:tcPr>
            <w:tcW w:w="800" w:type="dxa"/>
          </w:tcPr>
          <w:p w:rsidR="006156BA" w:rsidRPr="009F4BA2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5" w:type="dxa"/>
          </w:tcPr>
          <w:p w:rsidR="006156BA" w:rsidRPr="009F4BA2" w:rsidRDefault="006156BA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BA2">
              <w:rPr>
                <w:rFonts w:ascii="Times New Roman" w:hAnsi="Times New Roman" w:cs="Times New Roman"/>
                <w:sz w:val="28"/>
                <w:szCs w:val="28"/>
              </w:rPr>
              <w:t>Целевое значение (конечный результат)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6156BA" w:rsidRPr="009F4BA2" w:rsidRDefault="006156BA" w:rsidP="00C45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</w:t>
            </w:r>
            <w:r w:rsidRPr="009F4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6156BA" w:rsidRPr="009F4BA2" w:rsidRDefault="006156BA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U=(1+0,66)/2=0,83</w:t>
            </w:r>
          </w:p>
        </w:tc>
        <w:tc>
          <w:tcPr>
            <w:tcW w:w="1418" w:type="dxa"/>
          </w:tcPr>
          <w:p w:rsidR="006156BA" w:rsidRPr="00FE02ED" w:rsidRDefault="006156BA" w:rsidP="00663C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156BA" w:rsidRDefault="006156BA" w:rsidP="00C1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6BA" w:rsidRPr="00E15FAC" w:rsidRDefault="006156BA" w:rsidP="00C1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B5B">
        <w:rPr>
          <w:rFonts w:ascii="Times New Roman" w:hAnsi="Times New Roman" w:cs="Times New Roman"/>
          <w:sz w:val="28"/>
          <w:szCs w:val="28"/>
          <w:lang w:eastAsia="ru-RU"/>
        </w:rPr>
        <w:t>Таким образом, реализация муниципальной программы</w:t>
      </w:r>
      <w:r w:rsidRPr="00BD7E0C">
        <w:rPr>
          <w:rFonts w:ascii="Times New Roman" w:hAnsi="Times New Roman" w:cs="Times New Roman"/>
          <w:sz w:val="28"/>
          <w:szCs w:val="28"/>
        </w:rPr>
        <w:t xml:space="preserve">«Развитие основных направлений экономики муниципального образования «Эхирит-Булагатский район»» на 2015-2019 гг.»  </w:t>
      </w:r>
      <w:r w:rsidRPr="00C45B5B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недостаточно эффективна.</w:t>
      </w:r>
    </w:p>
    <w:p w:rsidR="006156BA" w:rsidRDefault="006156BA" w:rsidP="0009060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56BA" w:rsidRDefault="006156BA" w:rsidP="0009060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156BA" w:rsidSect="00C7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7F68"/>
    <w:multiLevelType w:val="hybridMultilevel"/>
    <w:tmpl w:val="1C38EB98"/>
    <w:lvl w:ilvl="0" w:tplc="7D48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0C"/>
    <w:rsid w:val="00007EEB"/>
    <w:rsid w:val="00016009"/>
    <w:rsid w:val="00036E2B"/>
    <w:rsid w:val="00051C56"/>
    <w:rsid w:val="00086158"/>
    <w:rsid w:val="0009015D"/>
    <w:rsid w:val="0009060C"/>
    <w:rsid w:val="000B05EA"/>
    <w:rsid w:val="000C3416"/>
    <w:rsid w:val="000D36A2"/>
    <w:rsid w:val="00107EA5"/>
    <w:rsid w:val="00116247"/>
    <w:rsid w:val="001245CC"/>
    <w:rsid w:val="001275C1"/>
    <w:rsid w:val="001531F7"/>
    <w:rsid w:val="00172BCD"/>
    <w:rsid w:val="001B77F1"/>
    <w:rsid w:val="001C0627"/>
    <w:rsid w:val="001C12A5"/>
    <w:rsid w:val="001E0153"/>
    <w:rsid w:val="001F7537"/>
    <w:rsid w:val="002009C2"/>
    <w:rsid w:val="002041A9"/>
    <w:rsid w:val="00204C8D"/>
    <w:rsid w:val="00243F6C"/>
    <w:rsid w:val="002544EF"/>
    <w:rsid w:val="00267CD0"/>
    <w:rsid w:val="002719A4"/>
    <w:rsid w:val="002769E3"/>
    <w:rsid w:val="00285FAC"/>
    <w:rsid w:val="002B7AC2"/>
    <w:rsid w:val="002D2A6F"/>
    <w:rsid w:val="002F694F"/>
    <w:rsid w:val="00337B49"/>
    <w:rsid w:val="00352DC6"/>
    <w:rsid w:val="00366F1E"/>
    <w:rsid w:val="00366F25"/>
    <w:rsid w:val="0037117F"/>
    <w:rsid w:val="003E4B3D"/>
    <w:rsid w:val="00403471"/>
    <w:rsid w:val="00403AD3"/>
    <w:rsid w:val="004140E2"/>
    <w:rsid w:val="00461C12"/>
    <w:rsid w:val="00463704"/>
    <w:rsid w:val="00467ED3"/>
    <w:rsid w:val="004A7E8E"/>
    <w:rsid w:val="004C4CC1"/>
    <w:rsid w:val="004D426D"/>
    <w:rsid w:val="004F0DDC"/>
    <w:rsid w:val="00522AE7"/>
    <w:rsid w:val="005A7953"/>
    <w:rsid w:val="005B53A0"/>
    <w:rsid w:val="005F0401"/>
    <w:rsid w:val="00602555"/>
    <w:rsid w:val="006035E4"/>
    <w:rsid w:val="00603C49"/>
    <w:rsid w:val="006156BA"/>
    <w:rsid w:val="00636B0B"/>
    <w:rsid w:val="0065405C"/>
    <w:rsid w:val="006624F8"/>
    <w:rsid w:val="00663CFC"/>
    <w:rsid w:val="0066744C"/>
    <w:rsid w:val="006A1B0F"/>
    <w:rsid w:val="006A41C2"/>
    <w:rsid w:val="006A6B22"/>
    <w:rsid w:val="006C0AFC"/>
    <w:rsid w:val="006C5FC3"/>
    <w:rsid w:val="006D22ED"/>
    <w:rsid w:val="006F5787"/>
    <w:rsid w:val="00700AEA"/>
    <w:rsid w:val="007025AD"/>
    <w:rsid w:val="0070751E"/>
    <w:rsid w:val="00715BEE"/>
    <w:rsid w:val="0073186D"/>
    <w:rsid w:val="007524D5"/>
    <w:rsid w:val="00760276"/>
    <w:rsid w:val="00766BEA"/>
    <w:rsid w:val="0078646B"/>
    <w:rsid w:val="007A4B22"/>
    <w:rsid w:val="007A68A8"/>
    <w:rsid w:val="007B0E95"/>
    <w:rsid w:val="007B22B0"/>
    <w:rsid w:val="007D1F90"/>
    <w:rsid w:val="007E26D4"/>
    <w:rsid w:val="00802D9D"/>
    <w:rsid w:val="00804F01"/>
    <w:rsid w:val="0080762B"/>
    <w:rsid w:val="008731DB"/>
    <w:rsid w:val="00882AA3"/>
    <w:rsid w:val="00893DE8"/>
    <w:rsid w:val="008B212A"/>
    <w:rsid w:val="008C3FDD"/>
    <w:rsid w:val="008E3966"/>
    <w:rsid w:val="008E584C"/>
    <w:rsid w:val="008F0E61"/>
    <w:rsid w:val="008F34A7"/>
    <w:rsid w:val="00905052"/>
    <w:rsid w:val="009058F6"/>
    <w:rsid w:val="009372DF"/>
    <w:rsid w:val="00953AC4"/>
    <w:rsid w:val="00960353"/>
    <w:rsid w:val="00972155"/>
    <w:rsid w:val="00972A5A"/>
    <w:rsid w:val="009747DB"/>
    <w:rsid w:val="009A3CD8"/>
    <w:rsid w:val="009A5F0E"/>
    <w:rsid w:val="009C6E10"/>
    <w:rsid w:val="009D5A02"/>
    <w:rsid w:val="009F4BA2"/>
    <w:rsid w:val="009F6A92"/>
    <w:rsid w:val="00A06A7B"/>
    <w:rsid w:val="00A109EF"/>
    <w:rsid w:val="00A32C55"/>
    <w:rsid w:val="00A36BD0"/>
    <w:rsid w:val="00A42DFD"/>
    <w:rsid w:val="00A55DE3"/>
    <w:rsid w:val="00A636E0"/>
    <w:rsid w:val="00A82D35"/>
    <w:rsid w:val="00AB007C"/>
    <w:rsid w:val="00AB2A8F"/>
    <w:rsid w:val="00AD3154"/>
    <w:rsid w:val="00AE3905"/>
    <w:rsid w:val="00B04874"/>
    <w:rsid w:val="00B05BC8"/>
    <w:rsid w:val="00B1404F"/>
    <w:rsid w:val="00B14DAC"/>
    <w:rsid w:val="00B35335"/>
    <w:rsid w:val="00B536D3"/>
    <w:rsid w:val="00B559C1"/>
    <w:rsid w:val="00B5796B"/>
    <w:rsid w:val="00B60F98"/>
    <w:rsid w:val="00B621A6"/>
    <w:rsid w:val="00B63C0F"/>
    <w:rsid w:val="00BA2759"/>
    <w:rsid w:val="00BA2C9D"/>
    <w:rsid w:val="00BC00E0"/>
    <w:rsid w:val="00BD7E0C"/>
    <w:rsid w:val="00BF1CD9"/>
    <w:rsid w:val="00BF7A4B"/>
    <w:rsid w:val="00C002C8"/>
    <w:rsid w:val="00C14485"/>
    <w:rsid w:val="00C1550F"/>
    <w:rsid w:val="00C3231F"/>
    <w:rsid w:val="00C339DB"/>
    <w:rsid w:val="00C45B5B"/>
    <w:rsid w:val="00C52F45"/>
    <w:rsid w:val="00C534EB"/>
    <w:rsid w:val="00C70AA7"/>
    <w:rsid w:val="00C71CD4"/>
    <w:rsid w:val="00C92AE9"/>
    <w:rsid w:val="00CD66EF"/>
    <w:rsid w:val="00CD6770"/>
    <w:rsid w:val="00CF781D"/>
    <w:rsid w:val="00D27347"/>
    <w:rsid w:val="00D54763"/>
    <w:rsid w:val="00D6361F"/>
    <w:rsid w:val="00D63B17"/>
    <w:rsid w:val="00D83B9B"/>
    <w:rsid w:val="00D92B8D"/>
    <w:rsid w:val="00DB1008"/>
    <w:rsid w:val="00DB3DA3"/>
    <w:rsid w:val="00DD3F3F"/>
    <w:rsid w:val="00E15FAC"/>
    <w:rsid w:val="00E20090"/>
    <w:rsid w:val="00E2680E"/>
    <w:rsid w:val="00E326B8"/>
    <w:rsid w:val="00E704C8"/>
    <w:rsid w:val="00E73D0D"/>
    <w:rsid w:val="00E84845"/>
    <w:rsid w:val="00E9111A"/>
    <w:rsid w:val="00ED4A82"/>
    <w:rsid w:val="00EE29FA"/>
    <w:rsid w:val="00EF37DD"/>
    <w:rsid w:val="00EF546C"/>
    <w:rsid w:val="00EF63E6"/>
    <w:rsid w:val="00EF775B"/>
    <w:rsid w:val="00F31160"/>
    <w:rsid w:val="00F638B8"/>
    <w:rsid w:val="00FB1473"/>
    <w:rsid w:val="00FB5AA9"/>
    <w:rsid w:val="00FE02ED"/>
    <w:rsid w:val="00FE3D63"/>
    <w:rsid w:val="00FF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060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7E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8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ir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1609</Words>
  <Characters>9174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2015 год об исполнении мероприятиймуниципальной программы  «Развитие основных направлений экономики муниципального образования «Эхирит-Булагатский район»» на 2015-2019 гг</dc:title>
  <dc:subject/>
  <dc:creator>interstellar</dc:creator>
  <cp:keywords/>
  <dc:description/>
  <cp:lastModifiedBy>Кондратьева</cp:lastModifiedBy>
  <cp:revision>2</cp:revision>
  <cp:lastPrinted>2018-03-20T06:35:00Z</cp:lastPrinted>
  <dcterms:created xsi:type="dcterms:W3CDTF">2018-03-21T00:20:00Z</dcterms:created>
  <dcterms:modified xsi:type="dcterms:W3CDTF">2018-03-21T00:20:00Z</dcterms:modified>
</cp:coreProperties>
</file>