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7D" w:rsidRPr="00B03A42" w:rsidRDefault="00B00E7D" w:rsidP="006E6CFB">
      <w:pPr>
        <w:pStyle w:val="NormalWeb"/>
        <w:spacing w:before="0" w:beforeAutospacing="0" w:after="75" w:afterAutospacing="0" w:line="225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E76D0B">
        <w:rPr>
          <w:rStyle w:val="Strong"/>
          <w:color w:val="333333"/>
          <w:sz w:val="32"/>
          <w:szCs w:val="32"/>
          <w:shd w:val="clear" w:color="auto" w:fill="FFFFFF"/>
        </w:rPr>
        <w:t xml:space="preserve">Отчет о реализации молодежной политики </w:t>
      </w:r>
      <w:r>
        <w:rPr>
          <w:rStyle w:val="Strong"/>
          <w:color w:val="333333"/>
          <w:sz w:val="32"/>
          <w:szCs w:val="32"/>
          <w:shd w:val="clear" w:color="auto" w:fill="FFFFFF"/>
        </w:rPr>
        <w:t>з</w:t>
      </w:r>
      <w:r w:rsidRPr="00E76D0B">
        <w:rPr>
          <w:rStyle w:val="Strong"/>
          <w:color w:val="333333"/>
          <w:sz w:val="32"/>
          <w:szCs w:val="32"/>
          <w:shd w:val="clear" w:color="auto" w:fill="FFFFFF"/>
        </w:rPr>
        <w:t>а</w:t>
      </w:r>
      <w:r>
        <w:rPr>
          <w:rStyle w:val="Strong"/>
          <w:color w:val="333333"/>
          <w:sz w:val="32"/>
          <w:szCs w:val="32"/>
          <w:shd w:val="clear" w:color="auto" w:fill="FFFFFF"/>
        </w:rPr>
        <w:t xml:space="preserve"> </w:t>
      </w:r>
      <w:r w:rsidRPr="00E76D0B">
        <w:rPr>
          <w:rStyle w:val="Strong"/>
          <w:color w:val="333333"/>
          <w:sz w:val="32"/>
          <w:szCs w:val="32"/>
          <w:shd w:val="clear" w:color="auto" w:fill="FFFFFF"/>
        </w:rPr>
        <w:t>201</w:t>
      </w:r>
      <w:r>
        <w:rPr>
          <w:rStyle w:val="Strong"/>
          <w:color w:val="333333"/>
          <w:sz w:val="32"/>
          <w:szCs w:val="32"/>
          <w:shd w:val="clear" w:color="auto" w:fill="FFFFFF"/>
        </w:rPr>
        <w:t>7</w:t>
      </w:r>
      <w:r w:rsidRPr="00E76D0B">
        <w:rPr>
          <w:rStyle w:val="Strong"/>
          <w:color w:val="333333"/>
          <w:sz w:val="32"/>
          <w:szCs w:val="32"/>
          <w:shd w:val="clear" w:color="auto" w:fill="FFFFFF"/>
        </w:rPr>
        <w:t xml:space="preserve"> год</w:t>
      </w:r>
      <w:r>
        <w:rPr>
          <w:rStyle w:val="Strong"/>
          <w:color w:val="333333"/>
          <w:sz w:val="28"/>
          <w:szCs w:val="28"/>
          <w:shd w:val="clear" w:color="auto" w:fill="FFFFFF"/>
        </w:rPr>
        <w:t>.</w:t>
      </w:r>
    </w:p>
    <w:p w:rsidR="00B00E7D" w:rsidRPr="00FD7ECA" w:rsidRDefault="00B00E7D" w:rsidP="00A13853">
      <w:pPr>
        <w:pStyle w:val="NormalWeb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BD46E4">
        <w:rPr>
          <w:color w:val="333333"/>
          <w:sz w:val="28"/>
          <w:szCs w:val="28"/>
          <w:shd w:val="clear" w:color="auto" w:fill="FFFFFF"/>
        </w:rPr>
        <w:t xml:space="preserve">  </w:t>
      </w:r>
      <w:r w:rsidRPr="00FD7ECA">
        <w:rPr>
          <w:color w:val="333333"/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B00E7D" w:rsidRDefault="00B00E7D" w:rsidP="00A13853">
      <w:pPr>
        <w:pStyle w:val="NormalWe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D7ECA">
        <w:rPr>
          <w:color w:val="333333"/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</w:t>
      </w:r>
      <w:r>
        <w:rPr>
          <w:color w:val="333333"/>
          <w:sz w:val="28"/>
          <w:szCs w:val="28"/>
          <w:shd w:val="clear" w:color="auto" w:fill="FFFFFF"/>
        </w:rPr>
        <w:t>15-2021 гг.», которая включает подпрограммы:</w:t>
      </w:r>
    </w:p>
    <w:p w:rsidR="00B00E7D" w:rsidRPr="00FD7ECA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«Молодежь Эхирит-Булагатского района на 2015-20</w:t>
      </w:r>
      <w:r>
        <w:rPr>
          <w:color w:val="333333"/>
          <w:sz w:val="28"/>
          <w:szCs w:val="28"/>
          <w:shd w:val="clear" w:color="auto" w:fill="FFFFFF"/>
        </w:rPr>
        <w:t>2</w:t>
      </w:r>
      <w:r w:rsidRPr="00FD7ECA">
        <w:rPr>
          <w:color w:val="333333"/>
          <w:sz w:val="28"/>
          <w:szCs w:val="28"/>
          <w:shd w:val="clear" w:color="auto" w:fill="FFFFFF"/>
        </w:rPr>
        <w:t xml:space="preserve">1гг.» </w:t>
      </w:r>
    </w:p>
    <w:p w:rsidR="00B00E7D" w:rsidRPr="00FD7ECA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«Патриотическое воспитание граждан в МО «Эхирит</w:t>
      </w:r>
      <w:r>
        <w:rPr>
          <w:color w:val="333333"/>
          <w:sz w:val="28"/>
          <w:szCs w:val="28"/>
          <w:shd w:val="clear" w:color="auto" w:fill="FFFFFF"/>
        </w:rPr>
        <w:t>-Булагатский район» на 2015-2021</w:t>
      </w:r>
      <w:r w:rsidRPr="00FD7ECA">
        <w:rPr>
          <w:color w:val="333333"/>
          <w:sz w:val="28"/>
          <w:szCs w:val="28"/>
          <w:shd w:val="clear" w:color="auto" w:fill="FFFFFF"/>
        </w:rPr>
        <w:t>гг.»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«Профилактика наркомании и других социально негативных явлений в МО «Эхирит</w:t>
      </w:r>
      <w:r>
        <w:rPr>
          <w:color w:val="333333"/>
          <w:sz w:val="28"/>
          <w:szCs w:val="28"/>
          <w:shd w:val="clear" w:color="auto" w:fill="FFFFFF"/>
        </w:rPr>
        <w:t>-Булагатский район» на 2015-2021</w:t>
      </w:r>
      <w:r w:rsidRPr="00FD7ECA">
        <w:rPr>
          <w:color w:val="333333"/>
          <w:sz w:val="28"/>
          <w:szCs w:val="28"/>
          <w:shd w:val="clear" w:color="auto" w:fill="FFFFFF"/>
        </w:rPr>
        <w:t>гг.»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Молодым семьям – доступное жилье»</w:t>
      </w:r>
    </w:p>
    <w:p w:rsidR="00B00E7D" w:rsidRPr="00E71B57" w:rsidRDefault="00B00E7D" w:rsidP="006E6CFB">
      <w:pPr>
        <w:pStyle w:val="NormalWeb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71B57">
        <w:rPr>
          <w:b/>
          <w:bCs/>
          <w:color w:val="333333"/>
          <w:sz w:val="28"/>
          <w:szCs w:val="28"/>
          <w:shd w:val="clear" w:color="auto" w:fill="FFFFFF"/>
        </w:rPr>
        <w:t>В течение 2017 года  в программу вносились изменения: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Постановлением мэра района </w:t>
      </w:r>
      <w:r w:rsidRPr="00E71B57">
        <w:rPr>
          <w:b/>
          <w:bCs/>
          <w:color w:val="333333"/>
          <w:sz w:val="28"/>
          <w:szCs w:val="28"/>
          <w:shd w:val="clear" w:color="auto" w:fill="FFFFFF"/>
        </w:rPr>
        <w:t>от 13.04.2017 за № 199</w:t>
      </w:r>
      <w:r>
        <w:rPr>
          <w:color w:val="333333"/>
          <w:sz w:val="28"/>
          <w:szCs w:val="28"/>
          <w:shd w:val="clear" w:color="auto" w:fill="FFFFFF"/>
        </w:rPr>
        <w:t xml:space="preserve"> «О внесении изменений в муниципальную программу «Молодежная политика в муниципальном образовании «Эхирит-Булагатский район» на 2015-2021гг»;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Распоряжением мэра района </w:t>
      </w:r>
      <w:r w:rsidRPr="00E71B57">
        <w:rPr>
          <w:b/>
          <w:bCs/>
          <w:color w:val="333333"/>
          <w:sz w:val="28"/>
          <w:szCs w:val="28"/>
          <w:shd w:val="clear" w:color="auto" w:fill="FFFFFF"/>
        </w:rPr>
        <w:t>от 13.04.2017 за № 153</w:t>
      </w:r>
      <w:r>
        <w:rPr>
          <w:color w:val="333333"/>
          <w:sz w:val="28"/>
          <w:szCs w:val="28"/>
          <w:shd w:val="clear" w:color="auto" w:fill="FFFFFF"/>
        </w:rPr>
        <w:t xml:space="preserve"> «Об внесении изменений в план мероприятий на 2017 год»;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E71B57">
        <w:rPr>
          <w:color w:val="333333"/>
          <w:sz w:val="28"/>
          <w:szCs w:val="28"/>
          <w:shd w:val="clear" w:color="auto" w:fill="FFFFFF"/>
        </w:rPr>
        <w:t>Постановлением мэра района</w:t>
      </w:r>
      <w:r w:rsidRPr="00E71B57">
        <w:rPr>
          <w:b/>
          <w:bCs/>
          <w:color w:val="333333"/>
          <w:sz w:val="28"/>
          <w:szCs w:val="28"/>
          <w:shd w:val="clear" w:color="auto" w:fill="FFFFFF"/>
        </w:rPr>
        <w:t>от 02.11.2017 за № 993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71B57">
        <w:rPr>
          <w:color w:val="333333"/>
          <w:sz w:val="28"/>
          <w:szCs w:val="28"/>
          <w:shd w:val="clear" w:color="auto" w:fill="FFFFFF"/>
        </w:rPr>
        <w:t>«О внесении изменений в муниципальную программу «Молодежная политика в муниципальном образовании «Эхирит-Булагатский район» на 2015-2021гг»;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Постановлением мэра района </w:t>
      </w:r>
      <w:r w:rsidRPr="00E71B57">
        <w:rPr>
          <w:b/>
          <w:bCs/>
          <w:color w:val="333333"/>
          <w:sz w:val="28"/>
          <w:szCs w:val="28"/>
          <w:shd w:val="clear" w:color="auto" w:fill="FFFFFF"/>
        </w:rPr>
        <w:t>от 28.12.2017 за № 1171</w:t>
      </w:r>
      <w:r w:rsidRPr="00E71B57">
        <w:rPr>
          <w:color w:val="333333"/>
          <w:sz w:val="28"/>
          <w:szCs w:val="28"/>
          <w:shd w:val="clear" w:color="auto" w:fill="FFFFFF"/>
        </w:rPr>
        <w:t xml:space="preserve"> «О внесении изменений в муниципальную программу «Молодежная политика в муниципальном образовании «Эхирит-Булагатский район» на 2015-2021гг»;</w:t>
      </w:r>
    </w:p>
    <w:p w:rsidR="00B00E7D" w:rsidRDefault="00B00E7D" w:rsidP="006E6CFB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Распоряжением мэра района от 29.12</w:t>
      </w:r>
      <w:r w:rsidRPr="00E71B57">
        <w:rPr>
          <w:color w:val="333333"/>
          <w:sz w:val="28"/>
          <w:szCs w:val="28"/>
          <w:shd w:val="clear" w:color="auto" w:fill="FFFFFF"/>
        </w:rPr>
        <w:t xml:space="preserve">.2017 за № </w:t>
      </w:r>
      <w:r>
        <w:rPr>
          <w:color w:val="333333"/>
          <w:sz w:val="28"/>
          <w:szCs w:val="28"/>
          <w:shd w:val="clear" w:color="auto" w:fill="FFFFFF"/>
        </w:rPr>
        <w:t>728</w:t>
      </w:r>
      <w:r w:rsidRPr="00E71B57">
        <w:rPr>
          <w:color w:val="333333"/>
          <w:sz w:val="28"/>
          <w:szCs w:val="28"/>
          <w:shd w:val="clear" w:color="auto" w:fill="FFFFFF"/>
        </w:rPr>
        <w:t xml:space="preserve"> «Об </w:t>
      </w:r>
      <w:r>
        <w:rPr>
          <w:color w:val="333333"/>
          <w:sz w:val="28"/>
          <w:szCs w:val="28"/>
          <w:shd w:val="clear" w:color="auto" w:fill="FFFFFF"/>
        </w:rPr>
        <w:t>утверждении плана мероприятий на 2018 год».</w:t>
      </w:r>
    </w:p>
    <w:p w:rsidR="00B00E7D" w:rsidRPr="00171B04" w:rsidRDefault="00B00E7D" w:rsidP="001C335D">
      <w:pPr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 xml:space="preserve">                                                              Сведения</w:t>
      </w:r>
    </w:p>
    <w:p w:rsidR="00B00E7D" w:rsidRPr="00171B04" w:rsidRDefault="00B00E7D" w:rsidP="001C3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 xml:space="preserve">                             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992"/>
        <w:gridCol w:w="992"/>
        <w:gridCol w:w="2127"/>
      </w:tblGrid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B00E7D" w:rsidRPr="001D7EB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333333"/>
                <w:shd w:val="clear" w:color="auto" w:fill="FFFFFF"/>
              </w:rPr>
              <w:t>М</w:t>
            </w:r>
            <w:r w:rsidRPr="001D7EB4">
              <w:rPr>
                <w:color w:val="333333"/>
                <w:shd w:val="clear" w:color="auto" w:fill="FFFFFF"/>
              </w:rPr>
              <w:t>униципальн</w:t>
            </w:r>
            <w:r>
              <w:rPr>
                <w:color w:val="333333"/>
                <w:shd w:val="clear" w:color="auto" w:fill="FFFFFF"/>
              </w:rPr>
              <w:t>ая</w:t>
            </w:r>
            <w:r w:rsidRPr="001D7EB4">
              <w:rPr>
                <w:color w:val="333333"/>
                <w:shd w:val="clear" w:color="auto" w:fill="FFFFFF"/>
              </w:rPr>
              <w:t xml:space="preserve"> программ</w:t>
            </w:r>
            <w:r>
              <w:rPr>
                <w:color w:val="333333"/>
                <w:shd w:val="clear" w:color="auto" w:fill="FFFFFF"/>
              </w:rPr>
              <w:t>а</w:t>
            </w:r>
            <w:r w:rsidRPr="001D7EB4">
              <w:rPr>
                <w:color w:val="333333"/>
                <w:shd w:val="clear" w:color="auto" w:fill="FFFFFF"/>
              </w:rPr>
              <w:t xml:space="preserve"> «Молодежная политика в муниципальном образовании «Эхирит-Булагатский район» на 2015-2021 гг.»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335D">
              <w:rPr>
                <w:sz w:val="16"/>
                <w:szCs w:val="16"/>
              </w:rPr>
              <w:t>1 030 310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77 030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19 050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19 050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57 980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57 980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746 096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782D49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77 965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782D49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77 965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782D49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992" w:type="dxa"/>
          </w:tcPr>
          <w:p w:rsidR="00B00E7D" w:rsidRPr="001C335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335D">
              <w:rPr>
                <w:sz w:val="20"/>
                <w:szCs w:val="20"/>
              </w:rPr>
              <w:t>51 254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35D">
              <w:t>Миграционный отток в общей численности молодежи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9,7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9,2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8,8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ED7">
              <w:t>Удельный вес безработной молодежи в общем числе молодежи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7,3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6,2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5,4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5154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ED7">
              <w:t>Удельный вес молодежи работающей на территории района в общем числе работающих граждан</w:t>
            </w:r>
          </w:p>
        </w:tc>
        <w:tc>
          <w:tcPr>
            <w:tcW w:w="992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4,9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5,3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6,8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5154" w:type="dxa"/>
          </w:tcPr>
          <w:p w:rsidR="00B00E7D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ED7">
              <w:t>Численность молодежи вовлеченной в реализацию мероприятий по молодежной политике.</w:t>
            </w:r>
          </w:p>
        </w:tc>
        <w:tc>
          <w:tcPr>
            <w:tcW w:w="992" w:type="dxa"/>
          </w:tcPr>
          <w:p w:rsidR="00B00E7D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6 325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5 897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5 672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6 957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AB1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6 200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7 894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2.3.</w:t>
            </w:r>
          </w:p>
        </w:tc>
        <w:tc>
          <w:tcPr>
            <w:tcW w:w="5154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0E7D" w:rsidRPr="0015021D" w:rsidRDefault="00B00E7D" w:rsidP="001C335D">
      <w:pPr>
        <w:jc w:val="both"/>
        <w:rPr>
          <w:sz w:val="28"/>
          <w:szCs w:val="28"/>
        </w:rPr>
      </w:pPr>
    </w:p>
    <w:p w:rsidR="00B00E7D" w:rsidRDefault="00B00E7D" w:rsidP="00BD46E4">
      <w:pPr>
        <w:rPr>
          <w:sz w:val="28"/>
          <w:szCs w:val="28"/>
        </w:rPr>
      </w:pPr>
      <w:r w:rsidRPr="00BD46E4">
        <w:rPr>
          <w:sz w:val="28"/>
          <w:szCs w:val="28"/>
        </w:rPr>
        <w:t xml:space="preserve">     </w:t>
      </w:r>
      <w:r>
        <w:rPr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B00E7D" w:rsidRPr="00292040" w:rsidRDefault="00B00E7D" w:rsidP="001C335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ind</w:t>
      </w:r>
      <w:r w:rsidRPr="00292040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U</w:t>
      </w:r>
      <w:r w:rsidRPr="00292040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U</w:t>
      </w:r>
      <w:r w:rsidRPr="00292040">
        <w:rPr>
          <w:sz w:val="28"/>
          <w:szCs w:val="28"/>
        </w:rPr>
        <w:t>2)/2</w:t>
      </w:r>
      <w:r>
        <w:rPr>
          <w:sz w:val="28"/>
          <w:szCs w:val="28"/>
        </w:rPr>
        <w:t>= (1+1)/2=1</w:t>
      </w:r>
    </w:p>
    <w:p w:rsidR="00B00E7D" w:rsidRPr="00292040" w:rsidRDefault="00B00E7D" w:rsidP="001C335D">
      <w:pPr>
        <w:rPr>
          <w:sz w:val="28"/>
          <w:szCs w:val="28"/>
        </w:rPr>
      </w:pPr>
      <w:r>
        <w:rPr>
          <w:sz w:val="28"/>
          <w:szCs w:val="28"/>
        </w:rPr>
        <w:t>где</w:t>
      </w:r>
      <w:r w:rsidRPr="00292040">
        <w:rPr>
          <w:sz w:val="28"/>
          <w:szCs w:val="28"/>
        </w:rPr>
        <w:t>:</w:t>
      </w:r>
    </w:p>
    <w:p w:rsidR="00B00E7D" w:rsidRDefault="00B00E7D" w:rsidP="001C33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ind</w:t>
      </w:r>
      <w:r>
        <w:rPr>
          <w:sz w:val="28"/>
          <w:szCs w:val="28"/>
        </w:rPr>
        <w:t xml:space="preserve">- индекс эффективности </w:t>
      </w:r>
    </w:p>
    <w:p w:rsidR="00B00E7D" w:rsidRDefault="00B00E7D" w:rsidP="001C335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индексы эффективности </w:t>
      </w:r>
      <w:r w:rsidRPr="00E65B20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B00E7D" w:rsidRDefault="00B00E7D" w:rsidP="001C335D">
      <w:pPr>
        <w:jc w:val="both"/>
        <w:rPr>
          <w:sz w:val="28"/>
          <w:szCs w:val="28"/>
          <w:lang w:eastAsia="en-US"/>
        </w:rPr>
      </w:pPr>
    </w:p>
    <w:p w:rsidR="00B00E7D" w:rsidRPr="003E2FD9" w:rsidRDefault="00B00E7D" w:rsidP="001C335D">
      <w:pPr>
        <w:jc w:val="both"/>
        <w:rPr>
          <w:sz w:val="28"/>
          <w:szCs w:val="28"/>
          <w:lang w:eastAsia="en-US"/>
        </w:rPr>
      </w:pPr>
      <w:r w:rsidRPr="00BD46E4">
        <w:rPr>
          <w:sz w:val="28"/>
          <w:szCs w:val="28"/>
          <w:lang w:eastAsia="en-US"/>
        </w:rPr>
        <w:t xml:space="preserve">           </w:t>
      </w:r>
      <w:r w:rsidRPr="003E2FD9">
        <w:rPr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B00E7D" w:rsidRPr="003E2FD9">
        <w:tc>
          <w:tcPr>
            <w:tcW w:w="2518" w:type="dxa"/>
          </w:tcPr>
          <w:p w:rsidR="00B00E7D" w:rsidRPr="003E2FD9" w:rsidRDefault="00B00E7D" w:rsidP="001C335D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B00E7D" w:rsidRPr="003E2FD9" w:rsidRDefault="00B00E7D" w:rsidP="001C335D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B00E7D" w:rsidRPr="003E2FD9">
        <w:tc>
          <w:tcPr>
            <w:tcW w:w="2518" w:type="dxa"/>
          </w:tcPr>
          <w:p w:rsidR="00B00E7D" w:rsidRPr="003E2FD9" w:rsidRDefault="00B00E7D" w:rsidP="001C335D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lang w:eastAsia="en-US"/>
              </w:rPr>
              <w:t>,5</w:t>
            </w: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B00E7D" w:rsidRPr="003E2FD9" w:rsidRDefault="00B00E7D" w:rsidP="001C335D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B00E7D" w:rsidRPr="0015021D" w:rsidRDefault="00B00E7D" w:rsidP="0015021D">
      <w:pPr>
        <w:pStyle w:val="NormalWeb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  <w:shd w:val="clear" w:color="auto" w:fill="FFFFFF"/>
        </w:rPr>
      </w:pPr>
    </w:p>
    <w:p w:rsidR="00B00E7D" w:rsidRPr="0015021D" w:rsidRDefault="00B00E7D" w:rsidP="00150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D7EB4">
        <w:rPr>
          <w:b/>
          <w:bCs/>
          <w:sz w:val="28"/>
          <w:szCs w:val="28"/>
        </w:rPr>
        <w:t xml:space="preserve">. </w:t>
      </w:r>
      <w:r w:rsidRPr="0015021D">
        <w:rPr>
          <w:b/>
          <w:bCs/>
          <w:sz w:val="28"/>
          <w:szCs w:val="28"/>
        </w:rPr>
        <w:t>Отчет об исполнении мероприятий по подпрограмме</w:t>
      </w:r>
    </w:p>
    <w:p w:rsidR="00B00E7D" w:rsidRPr="00A13853" w:rsidRDefault="00B00E7D" w:rsidP="00A13853">
      <w:pPr>
        <w:jc w:val="center"/>
        <w:rPr>
          <w:b/>
          <w:bCs/>
          <w:sz w:val="28"/>
          <w:szCs w:val="28"/>
        </w:rPr>
      </w:pPr>
      <w:r w:rsidRPr="0015021D">
        <w:rPr>
          <w:b/>
          <w:bCs/>
          <w:sz w:val="28"/>
          <w:szCs w:val="28"/>
        </w:rPr>
        <w:t>«Молодежь Эхирит-Булаг</w:t>
      </w:r>
      <w:r>
        <w:rPr>
          <w:b/>
          <w:bCs/>
          <w:sz w:val="28"/>
          <w:szCs w:val="28"/>
        </w:rPr>
        <w:t>атского района на 2015-2021гг.»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5021D">
        <w:rPr>
          <w:sz w:val="28"/>
          <w:szCs w:val="28"/>
        </w:rPr>
        <w:t xml:space="preserve"> Целью Подпрограммы является - 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инновационного развития района. 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21D">
        <w:rPr>
          <w:sz w:val="28"/>
          <w:szCs w:val="28"/>
        </w:rPr>
        <w:t xml:space="preserve">Достижение цели подпрограммы предполагается за счет решения следующих задач: 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1. Развитие системы социальных служб и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2. Подготовка молодежи к участию в общественно-политической жизни страны, активизация участия молодежи в реформировании экономики, социальных отношений, развитии деловой активности;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В  этом  возрасте  происходят весьма  важные  события  жизненного цикла человека:  завершение общего образования,   выбор   профессии   и    получение    профессионального образования,  начало трудовой деятельности, служба в армии, вступление в брак,  рождение детей.  За относительно короткий промежуток  времени молодой    человек    несколько    раз    переживает    смену   своего социально-демографического статуса.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-Редакцию газеты «Эхирит-Булагатский вестник»;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</w:t>
      </w:r>
      <w:r w:rsidRPr="00BD46E4">
        <w:rPr>
          <w:sz w:val="28"/>
          <w:szCs w:val="28"/>
        </w:rPr>
        <w:t xml:space="preserve">   </w:t>
      </w:r>
      <w:r w:rsidRPr="0015021D">
        <w:rPr>
          <w:sz w:val="28"/>
          <w:szCs w:val="28"/>
        </w:rPr>
        <w:t xml:space="preserve">  Плановый объем финансирования подпрограммы в общем составлял 122 915 рублей, на 2017 год- 25 780 рублей.   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</w:t>
      </w:r>
      <w:r w:rsidRPr="00BD46E4">
        <w:rPr>
          <w:sz w:val="28"/>
          <w:szCs w:val="28"/>
        </w:rPr>
        <w:t xml:space="preserve">   </w:t>
      </w:r>
      <w:r w:rsidRPr="0015021D">
        <w:rPr>
          <w:sz w:val="28"/>
          <w:szCs w:val="28"/>
        </w:rPr>
        <w:t xml:space="preserve">  Проведено 27 мероприятий, охват  1051 чел  в т.ч. участие в 12 областных конкурсах.</w:t>
      </w:r>
    </w:p>
    <w:p w:rsidR="00B00E7D" w:rsidRPr="0015021D" w:rsidRDefault="00B00E7D" w:rsidP="001D7EB4">
      <w:pPr>
        <w:jc w:val="both"/>
        <w:rPr>
          <w:sz w:val="28"/>
          <w:szCs w:val="28"/>
        </w:rPr>
      </w:pPr>
      <w:r w:rsidRPr="00BD46E4">
        <w:rPr>
          <w:sz w:val="28"/>
          <w:szCs w:val="28"/>
        </w:rPr>
        <w:t xml:space="preserve">           </w:t>
      </w:r>
      <w:r w:rsidRPr="0015021D">
        <w:rPr>
          <w:sz w:val="28"/>
          <w:szCs w:val="28"/>
        </w:rPr>
        <w:t>Большим интересом среди молодежи пользуются проводимые   соревнования по различным видам спорта.  Следует отметить, что в последнее время массовое спортивное  движение  тесно  связано  с патриотическим  воспитанием молодежи.  Возрастает количество турниров, посвященных именитым людям нашего района, для повышения культурного уровня молодежи предлагается: привлечь внимание   всех   институтов   общества   к   пропаганде национальных традиций, истинных духовных ценностей.</w:t>
      </w:r>
    </w:p>
    <w:p w:rsidR="00B00E7D" w:rsidRDefault="00B00E7D" w:rsidP="0015021D">
      <w:pPr>
        <w:jc w:val="both"/>
        <w:rPr>
          <w:sz w:val="28"/>
          <w:szCs w:val="28"/>
        </w:rPr>
      </w:pPr>
      <w:r w:rsidRPr="00BD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Реализовано 4 путевки в ВДЦ и 5 путевок в МДЦ в том числе: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ВДЦ «Океан» отдохнуло – 3; - ВДЦ «Орленок» – 1; - </w:t>
      </w:r>
      <w:r w:rsidRPr="0015021D">
        <w:rPr>
          <w:sz w:val="28"/>
          <w:szCs w:val="28"/>
        </w:rPr>
        <w:t>МДЦ «Артек» - 5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Наиболее значимыми мероприятиями стали: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Выездное заседание ветеранов областного комсомола – встреча с ветеранами комсомола районов округа и Ольхонского района 14.04.17г;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 Участие в областном фестивале студенческого  творчества «Студенческая весна» 5-8 апреля. Приглашались с выступлением  на Гала-концерт 12.04.17;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в областном полуфинале школьных команд «КВН на Ангаре»</w:t>
      </w:r>
      <w:r w:rsidRPr="00C23325">
        <w:rPr>
          <w:sz w:val="28"/>
          <w:szCs w:val="28"/>
        </w:rPr>
        <w:t>23 апреля в городе Зиме в МАУК «ГДК «Горизонт». За выход в финал боролось 5 команд. Наша команда заняла</w:t>
      </w:r>
      <w:r w:rsidRPr="0015021D">
        <w:rPr>
          <w:sz w:val="28"/>
          <w:szCs w:val="28"/>
        </w:rPr>
        <w:t xml:space="preserve"> 1 место в МДЗ,  Лучшая шутка;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в фестивале Российского Движения Школьников на о. Байкал в местности Харанцы на базе лагеря Содружество  с 23 июля 3 августа;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в форуме Байкал 2020.   Поступило 1128 заявок из 74 регионов и 22 стран. Отобрано 550 из 51 региона и 7 стран  (Австралия, Иордания, Китай, Монголия, Казахстан, Россия, Словакия) Иркутскую область представляли 27 МО, в том числе представители и нашего района;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в областном молодежном фестивале национальных культур «Мой народ - Моя гордость». Победители данного конкурса: Осодоева Евгения Львовна, Зандынова Мария Алексеевна, Васильева Лия Андреевна</w:t>
      </w:r>
    </w:p>
    <w:p w:rsidR="00B00E7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в областном конкурсе «Молодежь ИО в лицах»  12-13.10.17 – в число 100 лучших конкурсантов вошли семьи Николаевых Алексея и Ирины, Судничниковых Василия и Анны, Худренов Сократ.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Количество детей и подростков в возрасте 5-14 лет, занятых в спортивных секциях – 1967; </w:t>
      </w:r>
    </w:p>
    <w:p w:rsidR="00B00E7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Количество молодежи в возрасте 15-30 лет, занятых в спортивных секциях – 2977</w:t>
      </w:r>
    </w:p>
    <w:p w:rsidR="00B00E7D" w:rsidRPr="00171B04" w:rsidRDefault="00B00E7D" w:rsidP="00171B04">
      <w:pPr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 xml:space="preserve">                                                              Сведения</w:t>
      </w:r>
    </w:p>
    <w:p w:rsidR="00B00E7D" w:rsidRPr="00171B04" w:rsidRDefault="00B00E7D" w:rsidP="003E2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 xml:space="preserve">                             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992"/>
        <w:gridCol w:w="992"/>
        <w:gridCol w:w="2127"/>
      </w:tblGrid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B00E7D" w:rsidRPr="00171B04" w:rsidRDefault="00B00E7D" w:rsidP="001D7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D7EB4">
              <w:t>одпрограмм</w:t>
            </w:r>
            <w:r>
              <w:t xml:space="preserve">а </w:t>
            </w:r>
            <w:r w:rsidRPr="001D7EB4">
              <w:t>«Молодежь Эхирит-Булагатского района на 2015-2021гг.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122 915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33 780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8 000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8 000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25 780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25 780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22 790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782D49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22 115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782D49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22 115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782D49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22 115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участников принявших участие в районных мероприятиях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1650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1907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11,8%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2375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2982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12,5%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1051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11,1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участников принявших участие в областных мероприятиях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27" w:type="dxa"/>
          </w:tcPr>
          <w:p w:rsidR="00B00E7D" w:rsidRPr="00171B04" w:rsidRDefault="00B00E7D" w:rsidP="00EE4154">
            <w:pPr>
              <w:widowControl w:val="0"/>
              <w:autoSpaceDE w:val="0"/>
              <w:autoSpaceDN w:val="0"/>
              <w:adjustRightInd w:val="0"/>
            </w:pPr>
            <w:r>
              <w:t>13,7%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99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14,4%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99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2.3.</w:t>
            </w: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0E7D" w:rsidRPr="0015021D" w:rsidRDefault="00B00E7D" w:rsidP="0015021D">
      <w:pPr>
        <w:jc w:val="both"/>
        <w:rPr>
          <w:sz w:val="28"/>
          <w:szCs w:val="28"/>
        </w:rPr>
      </w:pPr>
    </w:p>
    <w:p w:rsidR="00B00E7D" w:rsidRDefault="00B00E7D" w:rsidP="00F53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B00E7D" w:rsidRPr="00292040" w:rsidRDefault="00B00E7D" w:rsidP="00F53C4B">
      <w:pPr>
        <w:rPr>
          <w:sz w:val="28"/>
          <w:szCs w:val="28"/>
        </w:rPr>
      </w:pPr>
      <w:r>
        <w:rPr>
          <w:sz w:val="28"/>
          <w:szCs w:val="28"/>
          <w:lang w:val="en-US"/>
        </w:rPr>
        <w:t>ind</w:t>
      </w:r>
      <w:r w:rsidRPr="00292040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U</w:t>
      </w:r>
      <w:r w:rsidRPr="00292040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U</w:t>
      </w:r>
      <w:r w:rsidRPr="00292040">
        <w:rPr>
          <w:sz w:val="28"/>
          <w:szCs w:val="28"/>
        </w:rPr>
        <w:t>2)/2</w:t>
      </w:r>
      <w:r>
        <w:rPr>
          <w:sz w:val="28"/>
          <w:szCs w:val="28"/>
        </w:rPr>
        <w:t>= (1+1)/2=1</w:t>
      </w:r>
    </w:p>
    <w:p w:rsidR="00B00E7D" w:rsidRPr="00292040" w:rsidRDefault="00B00E7D" w:rsidP="00F53C4B">
      <w:pPr>
        <w:rPr>
          <w:sz w:val="28"/>
          <w:szCs w:val="28"/>
        </w:rPr>
      </w:pPr>
      <w:r>
        <w:rPr>
          <w:sz w:val="28"/>
          <w:szCs w:val="28"/>
        </w:rPr>
        <w:t>где</w:t>
      </w:r>
      <w:r w:rsidRPr="00292040">
        <w:rPr>
          <w:sz w:val="28"/>
          <w:szCs w:val="28"/>
        </w:rPr>
        <w:t>:</w:t>
      </w:r>
    </w:p>
    <w:p w:rsidR="00B00E7D" w:rsidRDefault="00B00E7D" w:rsidP="00F53C4B">
      <w:pPr>
        <w:rPr>
          <w:sz w:val="28"/>
          <w:szCs w:val="28"/>
        </w:rPr>
      </w:pPr>
      <w:r>
        <w:rPr>
          <w:sz w:val="28"/>
          <w:szCs w:val="28"/>
          <w:lang w:val="en-US"/>
        </w:rPr>
        <w:t>ind</w:t>
      </w:r>
      <w:r>
        <w:rPr>
          <w:sz w:val="28"/>
          <w:szCs w:val="28"/>
        </w:rPr>
        <w:t xml:space="preserve">- индекс эффективности </w:t>
      </w:r>
    </w:p>
    <w:p w:rsidR="00B00E7D" w:rsidRDefault="00B00E7D" w:rsidP="00F53C4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индексы эффективности </w:t>
      </w:r>
      <w:r w:rsidRPr="00E65B20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B00E7D" w:rsidRDefault="00B00E7D" w:rsidP="00F53C4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00E7D" w:rsidRDefault="00B00E7D" w:rsidP="003E2FD9">
      <w:pPr>
        <w:jc w:val="both"/>
        <w:rPr>
          <w:sz w:val="28"/>
          <w:szCs w:val="28"/>
          <w:lang w:eastAsia="en-US"/>
        </w:rPr>
      </w:pPr>
    </w:p>
    <w:p w:rsidR="00B00E7D" w:rsidRPr="003E2FD9" w:rsidRDefault="00B00E7D" w:rsidP="003E2FD9">
      <w:pPr>
        <w:jc w:val="both"/>
        <w:rPr>
          <w:sz w:val="28"/>
          <w:szCs w:val="28"/>
          <w:lang w:eastAsia="en-US"/>
        </w:rPr>
      </w:pPr>
      <w:r w:rsidRPr="003E2FD9">
        <w:rPr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B00E7D" w:rsidRPr="003E2FD9">
        <w:tc>
          <w:tcPr>
            <w:tcW w:w="2518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B00E7D" w:rsidRPr="003E2FD9">
        <w:tc>
          <w:tcPr>
            <w:tcW w:w="2518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lang w:eastAsia="en-US"/>
              </w:rPr>
              <w:t>,5</w:t>
            </w: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B00E7D" w:rsidRDefault="00B00E7D" w:rsidP="0015021D">
      <w:pPr>
        <w:jc w:val="both"/>
        <w:rPr>
          <w:b/>
          <w:bCs/>
          <w:sz w:val="28"/>
          <w:szCs w:val="28"/>
        </w:rPr>
      </w:pPr>
    </w:p>
    <w:p w:rsidR="00B00E7D" w:rsidRDefault="00B00E7D" w:rsidP="001D7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D7EB4">
        <w:rPr>
          <w:b/>
          <w:bCs/>
          <w:sz w:val="28"/>
          <w:szCs w:val="28"/>
        </w:rPr>
        <w:t xml:space="preserve">. </w:t>
      </w:r>
      <w:r w:rsidRPr="0015021D">
        <w:rPr>
          <w:b/>
          <w:bCs/>
          <w:sz w:val="28"/>
          <w:szCs w:val="28"/>
        </w:rPr>
        <w:t xml:space="preserve">Отчет об исполнении мероприятий по подпрограмме </w:t>
      </w:r>
    </w:p>
    <w:p w:rsidR="00B00E7D" w:rsidRDefault="00B00E7D" w:rsidP="001D7EB4">
      <w:pPr>
        <w:jc w:val="center"/>
        <w:rPr>
          <w:b/>
          <w:bCs/>
          <w:sz w:val="28"/>
          <w:szCs w:val="28"/>
        </w:rPr>
      </w:pPr>
      <w:r w:rsidRPr="0015021D">
        <w:rPr>
          <w:b/>
          <w:bCs/>
          <w:sz w:val="28"/>
          <w:szCs w:val="28"/>
        </w:rPr>
        <w:t>«Патриотическое воспитание граждан в</w:t>
      </w:r>
    </w:p>
    <w:p w:rsidR="00B00E7D" w:rsidRPr="0015021D" w:rsidRDefault="00B00E7D" w:rsidP="001D7EB4">
      <w:pPr>
        <w:jc w:val="center"/>
        <w:rPr>
          <w:b/>
          <w:bCs/>
          <w:sz w:val="28"/>
          <w:szCs w:val="28"/>
        </w:rPr>
      </w:pPr>
      <w:r w:rsidRPr="0015021D">
        <w:rPr>
          <w:b/>
          <w:bCs/>
          <w:sz w:val="28"/>
          <w:szCs w:val="28"/>
        </w:rPr>
        <w:t>МО «Эхирит-Булагатский район» на 2015-2021гг.»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021D">
        <w:rPr>
          <w:sz w:val="28"/>
          <w:szCs w:val="28"/>
        </w:rPr>
        <w:t>Основной целью подпрограммы является совершенствование системы военно-патриотического воспитания граждан в районе,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-Редакцию газеты «Эхирит-Булагатский вестник»;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</w:t>
      </w:r>
      <w:r w:rsidRPr="00BD46E4">
        <w:rPr>
          <w:sz w:val="28"/>
          <w:szCs w:val="28"/>
        </w:rPr>
        <w:t xml:space="preserve">  </w:t>
      </w:r>
      <w:r w:rsidRPr="0015021D">
        <w:rPr>
          <w:sz w:val="28"/>
          <w:szCs w:val="28"/>
        </w:rPr>
        <w:t xml:space="preserve">       Плановый объем финансирования подпрограммы в общем составлял 63 666 рублей, на 2017 год- 11 600 рублей.   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</w:t>
      </w:r>
      <w:r w:rsidRPr="00BD46E4">
        <w:rPr>
          <w:sz w:val="28"/>
          <w:szCs w:val="28"/>
        </w:rPr>
        <w:t xml:space="preserve">      </w:t>
      </w:r>
      <w:r w:rsidRPr="0015021D">
        <w:rPr>
          <w:sz w:val="28"/>
          <w:szCs w:val="28"/>
        </w:rPr>
        <w:t>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района, области и страны.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BD46E4">
        <w:rPr>
          <w:sz w:val="28"/>
          <w:szCs w:val="28"/>
        </w:rPr>
        <w:t xml:space="preserve">         </w:t>
      </w:r>
      <w:r w:rsidRPr="0015021D">
        <w:rPr>
          <w:sz w:val="28"/>
          <w:szCs w:val="28"/>
        </w:rPr>
        <w:t xml:space="preserve">Проведено 38 мероприятий, охват  5323 чел  в т.ч. участие в 9 областных конкурсах, региональным специалистом по патриотическому воспитанию проведено 63 мероприятия в виде лекций, презентаций, тренингов с охватом 11672 человек.  На сайте размещено 33 материала, в СМИ 103.                                                                                                                      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Были использованы самые разнообразные формы проведения мероприятий:  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познавательная игра, игра – беседа;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литературно – музыкальный диалог;</w:t>
      </w:r>
    </w:p>
    <w:p w:rsidR="00B00E7D" w:rsidRPr="0015021D" w:rsidRDefault="00B00E7D" w:rsidP="0015021D">
      <w:pPr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- встречи с отслужившими в армии, ветеранами ВОВ, участниками боевых действий, что способствовало развитию личностных качеств каждого ученика, учащегося, студента. Все мероприятия были запоминающимися и что важнее всего, воспитывающими. </w:t>
      </w:r>
    </w:p>
    <w:p w:rsidR="00B00E7D" w:rsidRPr="0015021D" w:rsidRDefault="00B00E7D" w:rsidP="001D7EB4">
      <w:pPr>
        <w:ind w:firstLine="708"/>
        <w:jc w:val="both"/>
        <w:rPr>
          <w:sz w:val="28"/>
          <w:szCs w:val="28"/>
        </w:rPr>
      </w:pPr>
      <w:r w:rsidRPr="0015021D">
        <w:rPr>
          <w:sz w:val="28"/>
          <w:szCs w:val="28"/>
        </w:rPr>
        <w:t>Именно на таких мероприятиях прослеживается связь поколений, молодежь и старшие товарищи могут поделиться своими мыслями, воспоминаниями, сообща выработать направления в работе, обсудить интересующие темы</w:t>
      </w:r>
    </w:p>
    <w:p w:rsidR="00B00E7D" w:rsidRPr="0015021D" w:rsidRDefault="00B00E7D" w:rsidP="001D7EB4">
      <w:pPr>
        <w:ind w:firstLine="708"/>
        <w:jc w:val="both"/>
        <w:rPr>
          <w:sz w:val="28"/>
          <w:szCs w:val="28"/>
        </w:rPr>
      </w:pPr>
      <w:r w:rsidRPr="0015021D">
        <w:rPr>
          <w:sz w:val="28"/>
          <w:szCs w:val="28"/>
        </w:rPr>
        <w:t>Многие мероприятия были проведены совместно с представителями региональных общественных организаций, таких как: Иркутская региональная общественная организация ветеранов Группы Советских Варшавского договора, Союз десантников России, организация ветеранов разведки и подразделений специального назначения, общественная организация ветеранов Афганистана и участников боевых действий.</w:t>
      </w:r>
    </w:p>
    <w:p w:rsidR="00B00E7D" w:rsidRPr="0015021D" w:rsidRDefault="00B00E7D" w:rsidP="001D7EB4">
      <w:pPr>
        <w:ind w:firstLine="708"/>
        <w:jc w:val="both"/>
        <w:rPr>
          <w:sz w:val="28"/>
          <w:szCs w:val="28"/>
        </w:rPr>
      </w:pPr>
      <w:r w:rsidRPr="0015021D">
        <w:rPr>
          <w:sz w:val="28"/>
          <w:szCs w:val="28"/>
        </w:rPr>
        <w:t>Плотно сотрудничаем с Советом молодых педагогов, районным детским парламентом, молодежным движением «Поделись теплом», пионерскими организациями в СОШ № 2, Корсукской и Идыгинской СОШ, 35 УО НОШ.</w:t>
      </w:r>
    </w:p>
    <w:p w:rsidR="00B00E7D" w:rsidRPr="0015021D" w:rsidRDefault="00B00E7D" w:rsidP="001D7EB4">
      <w:pPr>
        <w:ind w:firstLine="708"/>
        <w:jc w:val="both"/>
        <w:rPr>
          <w:sz w:val="28"/>
          <w:szCs w:val="28"/>
        </w:rPr>
      </w:pPr>
      <w:r w:rsidRPr="0015021D">
        <w:rPr>
          <w:sz w:val="28"/>
          <w:szCs w:val="28"/>
        </w:rPr>
        <w:t>В районе работают: военно-спортивный клуб воздушно-десантных войск «ЛИДЕР», общественная организации ветеранов Афганистана и участников боевых действий, 6 краеведческих музеев, 3 музейные комнаты  в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 в том числе и патриотического воспитания.</w:t>
      </w:r>
    </w:p>
    <w:p w:rsidR="00B00E7D" w:rsidRDefault="00B00E7D" w:rsidP="0015021D">
      <w:pPr>
        <w:jc w:val="both"/>
        <w:rPr>
          <w:sz w:val="28"/>
          <w:szCs w:val="28"/>
        </w:rPr>
      </w:pPr>
    </w:p>
    <w:p w:rsidR="00B00E7D" w:rsidRPr="00171B04" w:rsidRDefault="00B00E7D" w:rsidP="0017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B00E7D" w:rsidRPr="00171B04" w:rsidRDefault="00B00E7D" w:rsidP="003E2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 xml:space="preserve">                             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012"/>
        <w:gridCol w:w="1134"/>
        <w:gridCol w:w="992"/>
        <w:gridCol w:w="2127"/>
      </w:tblGrid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012" w:type="dxa"/>
          </w:tcPr>
          <w:p w:rsidR="00B00E7D" w:rsidRPr="00171B04" w:rsidRDefault="00B00E7D" w:rsidP="001D7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D7EB4">
              <w:t>одпрограмме</w:t>
            </w:r>
            <w:r>
              <w:t xml:space="preserve"> </w:t>
            </w:r>
            <w:r w:rsidRPr="001D7EB4">
              <w:t>«Патриотическое воспитание граждан в</w:t>
            </w:r>
            <w:r>
              <w:t xml:space="preserve"> </w:t>
            </w:r>
            <w:r w:rsidRPr="001D7EB4">
              <w:t>МО «Эхирит-Булагатский район» на 2015-2021гг.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176 531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22 650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11 050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11 050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11 600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11 600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молодежи, участвовавших в районных мероприятий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2412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2607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8,1%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2595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F194A">
              <w:t>3122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2948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3E2FD9">
              <w:t>5323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Участие в областных мероприятиях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1134" w:type="dxa"/>
          </w:tcPr>
          <w:p w:rsidR="00B00E7D" w:rsidRPr="00CF6587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6587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1134" w:type="dxa"/>
          </w:tcPr>
          <w:p w:rsidR="00B00E7D" w:rsidRPr="00CF6587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6587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15,5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1134" w:type="dxa"/>
          </w:tcPr>
          <w:p w:rsidR="00B00E7D" w:rsidRPr="00CF6587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11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24,5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2.3.</w:t>
            </w:r>
          </w:p>
        </w:tc>
        <w:tc>
          <w:tcPr>
            <w:tcW w:w="501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1B04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0E7D" w:rsidRDefault="00B00E7D" w:rsidP="0015021D">
      <w:pPr>
        <w:jc w:val="both"/>
        <w:rPr>
          <w:sz w:val="28"/>
          <w:szCs w:val="28"/>
        </w:rPr>
      </w:pPr>
    </w:p>
    <w:p w:rsidR="00B00E7D" w:rsidRPr="00973C49" w:rsidRDefault="00B00E7D" w:rsidP="00F53C4B">
      <w:pPr>
        <w:ind w:firstLine="708"/>
        <w:jc w:val="both"/>
        <w:rPr>
          <w:sz w:val="28"/>
          <w:szCs w:val="28"/>
        </w:rPr>
      </w:pPr>
      <w:r w:rsidRPr="00973C49">
        <w:rPr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B00E7D" w:rsidRPr="00973C49" w:rsidRDefault="00B00E7D" w:rsidP="00F53C4B">
      <w:pPr>
        <w:jc w:val="both"/>
        <w:rPr>
          <w:sz w:val="28"/>
          <w:szCs w:val="28"/>
        </w:rPr>
      </w:pPr>
    </w:p>
    <w:p w:rsidR="00B00E7D" w:rsidRPr="00973C49" w:rsidRDefault="00B00E7D" w:rsidP="00BD46E4">
      <w:pPr>
        <w:jc w:val="center"/>
        <w:rPr>
          <w:sz w:val="28"/>
          <w:szCs w:val="28"/>
        </w:rPr>
      </w:pPr>
      <w:r w:rsidRPr="00973C49">
        <w:rPr>
          <w:sz w:val="28"/>
          <w:szCs w:val="28"/>
          <w:lang w:val="en-US"/>
        </w:rPr>
        <w:t>ind</w:t>
      </w:r>
      <w:r w:rsidRPr="00973C49">
        <w:rPr>
          <w:sz w:val="28"/>
          <w:szCs w:val="28"/>
        </w:rPr>
        <w:t>=(</w:t>
      </w:r>
      <w:r w:rsidRPr="00973C49">
        <w:rPr>
          <w:sz w:val="28"/>
          <w:szCs w:val="28"/>
          <w:lang w:val="en-US"/>
        </w:rPr>
        <w:t>U</w:t>
      </w:r>
      <w:r w:rsidRPr="00973C49">
        <w:rPr>
          <w:sz w:val="28"/>
          <w:szCs w:val="28"/>
        </w:rPr>
        <w:t>1+</w:t>
      </w:r>
      <w:r w:rsidRPr="00973C49">
        <w:rPr>
          <w:sz w:val="28"/>
          <w:szCs w:val="28"/>
          <w:lang w:val="en-US"/>
        </w:rPr>
        <w:t>U</w:t>
      </w:r>
      <w:r w:rsidRPr="00973C49">
        <w:rPr>
          <w:sz w:val="28"/>
          <w:szCs w:val="28"/>
        </w:rPr>
        <w:t>2)/2</w:t>
      </w:r>
      <w:r>
        <w:rPr>
          <w:sz w:val="28"/>
          <w:szCs w:val="28"/>
        </w:rPr>
        <w:t>=(1+1)/2=1</w:t>
      </w:r>
    </w:p>
    <w:p w:rsidR="00B00E7D" w:rsidRPr="00973C49" w:rsidRDefault="00B00E7D" w:rsidP="00F53C4B">
      <w:pPr>
        <w:jc w:val="both"/>
        <w:rPr>
          <w:sz w:val="28"/>
          <w:szCs w:val="28"/>
        </w:rPr>
      </w:pPr>
      <w:r w:rsidRPr="00973C49">
        <w:rPr>
          <w:sz w:val="28"/>
          <w:szCs w:val="28"/>
        </w:rPr>
        <w:t>где:</w:t>
      </w:r>
    </w:p>
    <w:p w:rsidR="00B00E7D" w:rsidRPr="00973C49" w:rsidRDefault="00B00E7D" w:rsidP="00F53C4B">
      <w:pPr>
        <w:jc w:val="both"/>
        <w:rPr>
          <w:sz w:val="28"/>
          <w:szCs w:val="28"/>
        </w:rPr>
      </w:pPr>
      <w:r w:rsidRPr="00973C49">
        <w:rPr>
          <w:sz w:val="28"/>
          <w:szCs w:val="28"/>
          <w:lang w:val="en-US"/>
        </w:rPr>
        <w:t>ind</w:t>
      </w:r>
      <w:r w:rsidRPr="00973C49">
        <w:rPr>
          <w:sz w:val="28"/>
          <w:szCs w:val="28"/>
        </w:rPr>
        <w:t xml:space="preserve">- индекс эффективности </w:t>
      </w:r>
    </w:p>
    <w:p w:rsidR="00B00E7D" w:rsidRPr="00973C49" w:rsidRDefault="00B00E7D" w:rsidP="00F53C4B">
      <w:pPr>
        <w:jc w:val="both"/>
        <w:rPr>
          <w:sz w:val="28"/>
          <w:szCs w:val="28"/>
        </w:rPr>
      </w:pPr>
    </w:p>
    <w:p w:rsidR="00B00E7D" w:rsidRPr="00973C49" w:rsidRDefault="00B00E7D" w:rsidP="00F53C4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C4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73C49">
        <w:rPr>
          <w:rFonts w:ascii="Times New Roman" w:hAnsi="Times New Roman" w:cs="Times New Roman"/>
          <w:sz w:val="28"/>
          <w:szCs w:val="28"/>
        </w:rPr>
        <w:t>- индексы эффективности целевых показателей</w:t>
      </w:r>
    </w:p>
    <w:p w:rsidR="00B00E7D" w:rsidRDefault="00B00E7D" w:rsidP="003E2FD9">
      <w:pPr>
        <w:jc w:val="both"/>
        <w:rPr>
          <w:sz w:val="28"/>
          <w:szCs w:val="28"/>
          <w:lang w:eastAsia="en-US"/>
        </w:rPr>
      </w:pPr>
    </w:p>
    <w:p w:rsidR="00B00E7D" w:rsidRPr="003E2FD9" w:rsidRDefault="00B00E7D" w:rsidP="003E2FD9">
      <w:pPr>
        <w:jc w:val="both"/>
        <w:rPr>
          <w:sz w:val="28"/>
          <w:szCs w:val="28"/>
          <w:lang w:eastAsia="en-US"/>
        </w:rPr>
      </w:pPr>
      <w:r w:rsidRPr="00BD46E4">
        <w:rPr>
          <w:sz w:val="28"/>
          <w:szCs w:val="28"/>
          <w:lang w:eastAsia="en-US"/>
        </w:rPr>
        <w:t xml:space="preserve">              </w:t>
      </w:r>
      <w:r w:rsidRPr="003E2FD9">
        <w:rPr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B00E7D" w:rsidRPr="003E2FD9" w:rsidRDefault="00B00E7D" w:rsidP="003E2FD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B00E7D" w:rsidRPr="003E2FD9">
        <w:tc>
          <w:tcPr>
            <w:tcW w:w="2518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B00E7D" w:rsidRPr="003E2FD9">
        <w:tc>
          <w:tcPr>
            <w:tcW w:w="2518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lang w:eastAsia="en-US"/>
              </w:rPr>
              <w:t>,5</w:t>
            </w: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B00E7D" w:rsidRPr="003E2FD9" w:rsidRDefault="00B00E7D" w:rsidP="003E2FD9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B00E7D" w:rsidRDefault="00B00E7D" w:rsidP="0015021D">
      <w:pPr>
        <w:jc w:val="both"/>
        <w:rPr>
          <w:sz w:val="28"/>
          <w:szCs w:val="28"/>
        </w:rPr>
      </w:pPr>
    </w:p>
    <w:p w:rsidR="00B00E7D" w:rsidRPr="0015021D" w:rsidRDefault="00B00E7D" w:rsidP="0015021D">
      <w:pPr>
        <w:tabs>
          <w:tab w:val="left" w:pos="2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1D7EB4">
        <w:rPr>
          <w:b/>
          <w:bCs/>
          <w:sz w:val="28"/>
          <w:szCs w:val="28"/>
        </w:rPr>
        <w:t xml:space="preserve">. </w:t>
      </w:r>
      <w:r w:rsidRPr="0015021D">
        <w:rPr>
          <w:b/>
          <w:bCs/>
          <w:sz w:val="28"/>
          <w:szCs w:val="28"/>
        </w:rPr>
        <w:t>Отчет об исполнении мероприятий по подпрограмме</w:t>
      </w:r>
    </w:p>
    <w:p w:rsidR="00B00E7D" w:rsidRPr="0015021D" w:rsidRDefault="00B00E7D" w:rsidP="0015021D">
      <w:pPr>
        <w:tabs>
          <w:tab w:val="left" w:pos="2940"/>
        </w:tabs>
        <w:jc w:val="center"/>
        <w:rPr>
          <w:b/>
          <w:bCs/>
          <w:sz w:val="28"/>
          <w:szCs w:val="28"/>
        </w:rPr>
      </w:pPr>
      <w:r w:rsidRPr="0015021D">
        <w:rPr>
          <w:b/>
          <w:bCs/>
          <w:sz w:val="28"/>
          <w:szCs w:val="28"/>
        </w:rPr>
        <w:t>«Профилактика наркомании и других социально-негативных явлений</w:t>
      </w:r>
    </w:p>
    <w:p w:rsidR="00B00E7D" w:rsidRDefault="00B00E7D" w:rsidP="00A13853">
      <w:pPr>
        <w:tabs>
          <w:tab w:val="left" w:pos="2940"/>
        </w:tabs>
        <w:jc w:val="center"/>
        <w:rPr>
          <w:sz w:val="28"/>
          <w:szCs w:val="28"/>
        </w:rPr>
      </w:pPr>
      <w:r w:rsidRPr="0015021D">
        <w:rPr>
          <w:b/>
          <w:bCs/>
          <w:sz w:val="28"/>
          <w:szCs w:val="28"/>
        </w:rPr>
        <w:t>в молодежной среде» на 2015-2021 гг.  за отчетный 2017 год</w:t>
      </w:r>
      <w:r>
        <w:rPr>
          <w:sz w:val="28"/>
          <w:szCs w:val="28"/>
        </w:rPr>
        <w:t>.</w:t>
      </w:r>
    </w:p>
    <w:p w:rsidR="00B00E7D" w:rsidRPr="0015021D" w:rsidRDefault="00B00E7D" w:rsidP="00A13853">
      <w:pPr>
        <w:tabs>
          <w:tab w:val="left" w:pos="2940"/>
        </w:tabs>
        <w:jc w:val="center"/>
        <w:rPr>
          <w:sz w:val="28"/>
          <w:szCs w:val="28"/>
        </w:rPr>
      </w:pP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5021D">
        <w:rPr>
          <w:sz w:val="28"/>
          <w:szCs w:val="28"/>
        </w:rPr>
        <w:t>Соисполнителями подпрограммы являются: управление образования, отдел культуры, управление сельского хозяйства, комиссия по делам несовершеннолетних и защите их прав, Усть-Ордынское   психоневрологическое отделение Иркутского ОПНД, Областное государственное бюджетное учреждение здравоохранения «Областная больница № 2» (далее – ОГБУЗ «ОБ № 2»), управление министерства социального развития, опеки и попечительства Иркутской области по Эхирит-Булагатскому району, межмуниципальный отдел Министерства внутренних дел Российской Федерации «Эхирит-Булагатский» (далее – МО МВД); отдел исполнения наказаний ФКУ УИИ ГУФСИН России по Иркутской области, филиал по Эхирит-Булагатскому району (далее - ГУФСИН).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021D">
        <w:rPr>
          <w:sz w:val="28"/>
          <w:szCs w:val="28"/>
        </w:rPr>
        <w:t>Деятельность в этом направлении осуществлялась по нескольким 7 видам: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1:</w:t>
      </w:r>
      <w:r w:rsidRPr="0015021D">
        <w:rPr>
          <w:sz w:val="28"/>
          <w:szCs w:val="28"/>
        </w:rPr>
        <w:t xml:space="preserve">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Для реализации данной задачи проводятся ежеквартальные и ежегодный мониторинг наркоситуации в электронной системе мониторинга, формируется банк данных о распространении и профилактики наркомании и токсикомании, на основании полученных сведений, предоставляемых правоохранительными органами (МО МВД), учреждениями здравоохранения, образования, молодежной политики и спорта.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Информационные бюллетени о состоянии наркоситуации в муниципалитетах размещены на специализированном сайте www.narkostop.irkutsk.ru. в разделе «Территории».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2:</w:t>
      </w:r>
      <w:r w:rsidRPr="0015021D">
        <w:rPr>
          <w:sz w:val="28"/>
          <w:szCs w:val="28"/>
        </w:rPr>
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Эхирит-Булагатского района о негативных последствиях немедицинского потребления наркотиков и об ответственности за участие в их незаконном обороте.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    Распространение печатных материалов по профилактике наркомании и токсикомании проводится по мере проведения рекомендуемых Акций.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Распространено более 346 плакатов, предоставленных, в том числе ОГКУ ЦПН среди школ, фельдшерско-акушерских пунктов (буклеты, юридические закладки-линейки, календари, плакаты), а также при проведении профилактических мероприятий, проводимых ОФКСиМП.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Регулярно размещается информация о пропаганде здорового образа жизни в СМИ, информационно-телекоммуникационной сети «Интернет», на сайте администрации МО «Эхирит-Булагатский район», в разделе – комиссии при администрации - антинаркотическая комиссия.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3:</w:t>
      </w:r>
      <w:r w:rsidRPr="0015021D">
        <w:rPr>
          <w:sz w:val="28"/>
          <w:szCs w:val="28"/>
        </w:rPr>
        <w:t xml:space="preserve">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  Выделено 3 Блока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приняли в 4 областных семинарах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</w:t>
      </w:r>
      <w:r>
        <w:rPr>
          <w:sz w:val="28"/>
          <w:szCs w:val="28"/>
        </w:rPr>
        <w:t>рофилактики негативных явлений.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</w:t>
      </w:r>
      <w:r w:rsidRPr="0015021D">
        <w:rPr>
          <w:sz w:val="28"/>
          <w:szCs w:val="28"/>
        </w:rPr>
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алкоголизма.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провели 8 выездов в общеобразовательные учреждения района по разным профилактическим темам согласно плана работы на текущий год с привлечением: инспектора по пропаганде БДД ОГИБДД МО МВД России «Эхирит-Булагатский» ст.л. полиции Кузнецовой О.Н.; инспектора ГДН МО МВД России «Эхирит-Булагатский», капитана полиции Елбаковой У.Е., помощника прокурора Эхирит-Булагатского района Занхоевой В.В., психолога ОПО ФКУ УИИ ГУФСИН России по Иркутской области майора внутренней службы Парфеевиц В.В., врача Усть-Ордынского психоневрологического отделения ОГБУЗ ИОПНД Хабитуевой О.Ю., заведующего кабинетом профилактики ОГБУЗ «Областная больница № 2» Бурбанова С.Д., И.о. заведующей скорой медицинской помощи Комиссаровой Е.П.;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провели 8 Акций;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- 2 эссе согласно плана в школах района;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провели 2 семинара с практической частью виде тренинга среди руководителей наркопостов, психологов и социальных педагогов с приглашением ОГБУ «Центр профилактики, реабилитации и коррекции» и специалистов ОГБУЗ  «Иркутский областной центр СПИД» с проведением экспресс – тестирования;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- 2 тренинга по теме «Развитие родительской компетенции как средство профилактики зависимости от ПАВ в старшем дошкольном и подростковом возрасте» и «Азбука ЗОЖ»;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подготовлены и проведены 11 конкурсов, игр и турниров;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участие в заседании круглого стола (январь), заседании рабочей группы  по профилактике алкоголизма среди населения и снижения уровня злоупотребления алкогольной и спиртосодержащей продукции на территории района (март, октябрь);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- 6 разноплановых мероприятий в виде сессии, флеш-мобов, фестиваля и т.д.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</w:t>
      </w:r>
      <w:r w:rsidRPr="001D7EB4">
        <w:rPr>
          <w:sz w:val="28"/>
          <w:szCs w:val="28"/>
        </w:rPr>
        <w:t xml:space="preserve">     </w:t>
      </w:r>
      <w:r w:rsidRPr="0015021D">
        <w:rPr>
          <w:sz w:val="28"/>
          <w:szCs w:val="28"/>
        </w:rPr>
        <w:t xml:space="preserve"> Такие мероприятия помогают всесторонне рассмотреть проблему наркомании и других социально-негативных явлений в современном обществе и сформировать собственное мнение по данной проблеме. Всего на данные мероприятия 43 мероприятия выделено 20 600 (двадцать тысяч шестьсот) рублей. На 2019 год предусмотрено 18200 рублей.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</w:t>
      </w:r>
      <w:r w:rsidRPr="0015021D">
        <w:rPr>
          <w:sz w:val="28"/>
          <w:szCs w:val="28"/>
        </w:rPr>
        <w:t>Поддержка и развитие волонтерского движения из числа несовершеннолетних, молодежи.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  </w:t>
      </w:r>
      <w:r w:rsidRPr="001D7EB4">
        <w:rPr>
          <w:sz w:val="28"/>
          <w:szCs w:val="28"/>
        </w:rPr>
        <w:t xml:space="preserve">  </w:t>
      </w:r>
      <w:r w:rsidRPr="0015021D">
        <w:rPr>
          <w:sz w:val="28"/>
          <w:szCs w:val="28"/>
        </w:rPr>
        <w:t xml:space="preserve"> Профилактикой наркомании занимаются так же волонтеры, которых в районе задействовано 192 человека. Добровольцы участвуют в профилактических акциях своих поселений,  проводят профилактические классные часы в начальных классах, пропагандируя здоровый образ жизни.                                                                             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4:</w:t>
      </w:r>
      <w:r w:rsidRPr="0015021D">
        <w:rPr>
          <w:sz w:val="28"/>
          <w:szCs w:val="28"/>
        </w:rPr>
        <w:t xml:space="preserve"> Организация и проведение  комплекса  мероприятий по профилактике социально-негативных явлений для несовершеннолетних, молодежи.  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</w:t>
      </w:r>
      <w:r w:rsidRPr="0015021D">
        <w:rPr>
          <w:sz w:val="28"/>
          <w:szCs w:val="28"/>
        </w:rPr>
        <w:t>В 2017 году проведено 1066 мероприятий, 43 мероприятия проведены отделом по ФК, спорту и МП совместно с И.В. Демидовой региональным специалистом по профилактике негативных явлений в виде акций, классных часов, бесед, тренингов, консультаций, викторин, круглых столов с детьми и молодежью, в том числе с детьми «группы риска», а так же беседы с учителями и родителями.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5:</w:t>
      </w:r>
      <w:r w:rsidRPr="0015021D">
        <w:rPr>
          <w:sz w:val="28"/>
          <w:szCs w:val="28"/>
        </w:rPr>
        <w:t xml:space="preserve"> Раннее выявление лиц, употребляющих наркотические средства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1. Развитие системы раннего выявления незаконных потребителей наркотических средств и психотропных веществ.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       В 21 образовательном организации проведены консультации для родителей и обучающихся по вопросу проведения тестирования обучающихся в целях выявления потребителей наркотических средств и психотропных веществ. Из общего количества обучающихся 1604 человек, информированное согласие дали 91,5% или 1468 обучающихся;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- В ГБПОУ Иркутской области «Усть-Ордынский аграрный техникум» количество учащихся принявших социально-психологическом тестировании: 266 человека, что составляет 81 % от общего количества учащихся достигших 15 лет на момент проведения тестирования и подписавших официальное согласие;   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Итого по району участвовало в СПТ – 1870 чел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6:</w:t>
      </w:r>
      <w:r w:rsidRPr="0015021D">
        <w:rPr>
          <w:sz w:val="28"/>
          <w:szCs w:val="28"/>
        </w:rPr>
        <w:t xml:space="preserve"> Осуществление мероприятий, направленных на борьбу с произрастанием дикорастущей конопли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Ежегодно проводится работа по выявлению и уничтожению дикорастущей конопли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в 2017 году выявлено 52очага на площади  88,7225га.  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b/>
          <w:bCs/>
          <w:sz w:val="28"/>
          <w:szCs w:val="28"/>
        </w:rPr>
        <w:t>Задача 7:</w:t>
      </w:r>
      <w:r w:rsidRPr="0015021D">
        <w:rPr>
          <w:sz w:val="28"/>
          <w:szCs w:val="28"/>
        </w:rPr>
        <w:t xml:space="preserve"> Мотивирование наркозависимых на социально-медицинскую реабилитацию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021D">
        <w:rPr>
          <w:sz w:val="28"/>
          <w:szCs w:val="28"/>
        </w:rPr>
        <w:t>Проведение консультаций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информационных, в сети Интернет.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5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5021D">
        <w:rPr>
          <w:sz w:val="28"/>
          <w:szCs w:val="28"/>
        </w:rPr>
        <w:t>Информация о круглосуточном бесплатном телефоне доверия (8-800-350–00–95) распространяется постоянно как среди подростков и молодежи, так и среди взрослых при проведении мероприятий, встреч, а так же среди наркозависимых и их окружения с целью оказания им психологической помощи. Телефон доверия работает при ОГКУ «Центр профилактики наркомании» и является анонимным, бесплатным, круглосуточным.</w:t>
      </w: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</w:t>
      </w:r>
      <w:r w:rsidRPr="0015021D">
        <w:rPr>
          <w:sz w:val="28"/>
          <w:szCs w:val="28"/>
        </w:rPr>
        <w:t xml:space="preserve">В целом подпрограмма носит комплексный, системный характер, мероприятия направлены на конкретные целевые аудитории и решение конкретных задач, подпрограмма отвечает установленным требованиям и ранее проходила экспертизу в областном государственном казенном учреждении «Центр профилактики наркомании». </w:t>
      </w:r>
    </w:p>
    <w:p w:rsidR="00B00E7D" w:rsidRDefault="00B00E7D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B00E7D" w:rsidRPr="00171B04" w:rsidRDefault="00B00E7D" w:rsidP="0017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B00E7D" w:rsidRPr="00171B04" w:rsidRDefault="00B00E7D" w:rsidP="0006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 xml:space="preserve">                             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992"/>
        <w:gridCol w:w="992"/>
        <w:gridCol w:w="2127"/>
      </w:tblGrid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B00E7D" w:rsidRPr="00171B04" w:rsidRDefault="00B00E7D" w:rsidP="001D7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Подпрограмма </w:t>
            </w:r>
            <w:r w:rsidRPr="001D7EB4">
              <w:t>«Профилактика наркомании и других социально-негативных явлений</w:t>
            </w:r>
            <w:r>
              <w:t xml:space="preserve"> </w:t>
            </w:r>
            <w:r w:rsidRPr="001D7EB4">
              <w:t>в молодежной среде» на 2015-2021 гг.</w:t>
            </w:r>
            <w:r w:rsidRPr="0015021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91 823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20 600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>
            <w:r>
              <w:t>2016</w:t>
            </w:r>
            <w:r w:rsidRPr="00702C0C">
              <w:t xml:space="preserve">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>
            <w:r>
              <w:t>2017</w:t>
            </w:r>
            <w:r w:rsidRPr="00702C0C">
              <w:t xml:space="preserve">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rPr>
                <w:sz w:val="20"/>
                <w:szCs w:val="20"/>
              </w:rPr>
              <w:t>20 600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1B04">
              <w:rPr>
                <w:sz w:val="20"/>
                <w:szCs w:val="20"/>
              </w:rPr>
              <w:t>20600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B00E7D" w:rsidRPr="000663D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1125">
              <w:rPr>
                <w:sz w:val="20"/>
                <w:szCs w:val="20"/>
              </w:rPr>
              <w:t>Количество молодежи, участвовавших в районных мероприятий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ед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ед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подпрограммы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6019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9102</w:t>
            </w:r>
          </w:p>
        </w:tc>
        <w:tc>
          <w:tcPr>
            <w:tcW w:w="2127" w:type="dxa"/>
          </w:tcPr>
          <w:p w:rsidR="00B00E7D" w:rsidRPr="00171B04" w:rsidRDefault="00B00E7D" w:rsidP="002231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BE47CC">
            <w:r>
              <w:t>2016</w:t>
            </w:r>
            <w:r w:rsidRPr="00702C0C">
              <w:t xml:space="preserve"> год</w:t>
            </w:r>
          </w:p>
        </w:tc>
        <w:tc>
          <w:tcPr>
            <w:tcW w:w="992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6619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11492</w:t>
            </w:r>
          </w:p>
        </w:tc>
        <w:tc>
          <w:tcPr>
            <w:tcW w:w="2127" w:type="dxa"/>
          </w:tcPr>
          <w:p w:rsidR="00B00E7D" w:rsidRPr="00171B04" w:rsidRDefault="00B00E7D" w:rsidP="002231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BE47CC">
            <w:r>
              <w:t>2017</w:t>
            </w:r>
            <w:r w:rsidRPr="00702C0C">
              <w:t xml:space="preserve"> год</w:t>
            </w:r>
          </w:p>
        </w:tc>
        <w:tc>
          <w:tcPr>
            <w:tcW w:w="992" w:type="dxa"/>
          </w:tcPr>
          <w:p w:rsidR="00B00E7D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7279</w:t>
            </w:r>
          </w:p>
        </w:tc>
        <w:tc>
          <w:tcPr>
            <w:tcW w:w="992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10989</w:t>
            </w:r>
          </w:p>
        </w:tc>
        <w:tc>
          <w:tcPr>
            <w:tcW w:w="2127" w:type="dxa"/>
          </w:tcPr>
          <w:p w:rsidR="00B00E7D" w:rsidRPr="00171B04" w:rsidRDefault="00B00E7D" w:rsidP="001C33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50,1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154" w:type="dxa"/>
          </w:tcPr>
          <w:p w:rsidR="00B00E7D" w:rsidRPr="00661125" w:rsidRDefault="00B00E7D" w:rsidP="0066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1125">
              <w:rPr>
                <w:sz w:val="20"/>
                <w:szCs w:val="20"/>
              </w:rPr>
              <w:t>Участие в областных мероприятиях</w:t>
            </w:r>
          </w:p>
          <w:p w:rsidR="00B00E7D" w:rsidRPr="000663D4" w:rsidRDefault="00B00E7D" w:rsidP="006611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1125">
              <w:rPr>
                <w:sz w:val="20"/>
                <w:szCs w:val="20"/>
              </w:rPr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Pr="00171B04" w:rsidRDefault="00B00E7D" w:rsidP="00BE4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225%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BE47CC">
            <w:r>
              <w:t>2016</w:t>
            </w:r>
            <w:r w:rsidRPr="00702C0C">
              <w:t xml:space="preserve">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00E7D" w:rsidRDefault="00B00E7D" w:rsidP="00BE47CC">
            <w:r>
              <w:t>2017</w:t>
            </w:r>
            <w:r w:rsidRPr="00702C0C">
              <w:t xml:space="preserve"> год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150%</w:t>
            </w: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0E7D" w:rsidRPr="00171B04">
        <w:tc>
          <w:tcPr>
            <w:tcW w:w="800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00E7D" w:rsidRPr="00171B04" w:rsidRDefault="00B00E7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0E7D" w:rsidRDefault="00B00E7D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 w:rsidRPr="001D7EB4">
        <w:rPr>
          <w:sz w:val="28"/>
          <w:szCs w:val="28"/>
          <w:lang w:eastAsia="en-US"/>
        </w:rPr>
        <w:t xml:space="preserve">              </w:t>
      </w:r>
      <w:r w:rsidRPr="003D31DB">
        <w:rPr>
          <w:sz w:val="28"/>
          <w:szCs w:val="28"/>
          <w:lang w:eastAsia="en-US"/>
        </w:rPr>
        <w:t>Расчет индекса эффективности реализации Подпрограммы рассч</w:t>
      </w:r>
      <w:r>
        <w:rPr>
          <w:sz w:val="28"/>
          <w:szCs w:val="28"/>
          <w:lang w:eastAsia="en-US"/>
        </w:rPr>
        <w:t>итывается по следующей формуле:</w:t>
      </w: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ind=(U1+U2)/2=(1+1)/2=1</w:t>
      </w: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 w:rsidRPr="003D31DB">
        <w:rPr>
          <w:sz w:val="28"/>
          <w:szCs w:val="28"/>
          <w:lang w:eastAsia="en-US"/>
        </w:rPr>
        <w:t>где:</w:t>
      </w: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ind- индекс эффективности </w:t>
      </w: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 w:rsidRPr="003D31DB">
        <w:rPr>
          <w:sz w:val="28"/>
          <w:szCs w:val="28"/>
          <w:lang w:eastAsia="en-US"/>
        </w:rPr>
        <w:t>U- индексы эф</w:t>
      </w:r>
      <w:r>
        <w:rPr>
          <w:sz w:val="28"/>
          <w:szCs w:val="28"/>
          <w:lang w:eastAsia="en-US"/>
        </w:rPr>
        <w:t>фективности целевых показателей</w:t>
      </w: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 w:rsidRPr="001D7EB4">
        <w:rPr>
          <w:sz w:val="28"/>
          <w:szCs w:val="28"/>
          <w:lang w:eastAsia="en-US"/>
        </w:rPr>
        <w:t xml:space="preserve">              </w:t>
      </w:r>
      <w:r w:rsidRPr="003D31DB">
        <w:rPr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</w:t>
      </w:r>
      <w:r>
        <w:rPr>
          <w:sz w:val="28"/>
          <w:szCs w:val="28"/>
          <w:lang w:eastAsia="en-US"/>
        </w:rPr>
        <w:t>ся с помощью следующей таблицы:</w:t>
      </w:r>
    </w:p>
    <w:p w:rsidR="00B00E7D" w:rsidRPr="003D31DB" w:rsidRDefault="00B00E7D" w:rsidP="003D31DB">
      <w:pPr>
        <w:jc w:val="both"/>
        <w:rPr>
          <w:sz w:val="28"/>
          <w:szCs w:val="28"/>
          <w:lang w:eastAsia="en-US"/>
        </w:rPr>
      </w:pPr>
      <w:r w:rsidRPr="003D31DB">
        <w:rPr>
          <w:sz w:val="28"/>
          <w:szCs w:val="28"/>
          <w:lang w:eastAsia="en-US"/>
        </w:rPr>
        <w:t xml:space="preserve">Значение индекса эффективности </w:t>
      </w:r>
      <w:r w:rsidRPr="003D31DB">
        <w:rPr>
          <w:sz w:val="28"/>
          <w:szCs w:val="28"/>
          <w:lang w:eastAsia="en-US"/>
        </w:rPr>
        <w:tab/>
        <w:t xml:space="preserve">Интерпретация значения индекса эффективности  </w:t>
      </w:r>
    </w:p>
    <w:p w:rsidR="00B00E7D" w:rsidRDefault="00B00E7D" w:rsidP="003D31DB">
      <w:pPr>
        <w:jc w:val="both"/>
        <w:rPr>
          <w:sz w:val="28"/>
          <w:szCs w:val="28"/>
          <w:lang w:eastAsia="en-US"/>
        </w:rPr>
      </w:pPr>
      <w:r w:rsidRPr="003D31DB">
        <w:rPr>
          <w:sz w:val="28"/>
          <w:szCs w:val="28"/>
          <w:lang w:eastAsia="en-US"/>
        </w:rPr>
        <w:t>0,50&lt; I&lt;1</w:t>
      </w:r>
      <w:r w:rsidRPr="003D31DB">
        <w:rPr>
          <w:sz w:val="28"/>
          <w:szCs w:val="28"/>
          <w:lang w:eastAsia="en-US"/>
        </w:rPr>
        <w:tab/>
        <w:t>Реализация Подпрограммы эффективна</w:t>
      </w:r>
    </w:p>
    <w:p w:rsidR="00B00E7D" w:rsidRDefault="00B00E7D" w:rsidP="003D31DB">
      <w:pPr>
        <w:jc w:val="both"/>
        <w:rPr>
          <w:sz w:val="28"/>
          <w:szCs w:val="28"/>
          <w:lang w:eastAsia="en-US"/>
        </w:rPr>
      </w:pPr>
    </w:p>
    <w:p w:rsidR="00B00E7D" w:rsidRPr="003E2FD9" w:rsidRDefault="00B00E7D" w:rsidP="003D31DB">
      <w:pPr>
        <w:jc w:val="both"/>
        <w:rPr>
          <w:sz w:val="28"/>
          <w:szCs w:val="28"/>
          <w:lang w:eastAsia="en-US"/>
        </w:rPr>
      </w:pPr>
      <w:r w:rsidRPr="001D7EB4">
        <w:rPr>
          <w:sz w:val="28"/>
          <w:szCs w:val="28"/>
          <w:lang w:eastAsia="en-US"/>
        </w:rPr>
        <w:t xml:space="preserve">           </w:t>
      </w:r>
      <w:r w:rsidRPr="003E2FD9">
        <w:rPr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B00E7D" w:rsidRPr="003E2FD9" w:rsidRDefault="00B00E7D" w:rsidP="000663D4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B00E7D" w:rsidRPr="003E2FD9">
        <w:tc>
          <w:tcPr>
            <w:tcW w:w="2518" w:type="dxa"/>
          </w:tcPr>
          <w:p w:rsidR="00B00E7D" w:rsidRPr="003E2FD9" w:rsidRDefault="00B00E7D" w:rsidP="00BE47CC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B00E7D" w:rsidRPr="003E2FD9" w:rsidRDefault="00B00E7D" w:rsidP="00BE47CC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B00E7D" w:rsidRPr="003E2FD9">
        <w:tc>
          <w:tcPr>
            <w:tcW w:w="2518" w:type="dxa"/>
          </w:tcPr>
          <w:p w:rsidR="00B00E7D" w:rsidRPr="003E2FD9" w:rsidRDefault="00B00E7D" w:rsidP="00BE47CC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lang w:eastAsia="en-US"/>
              </w:rPr>
              <w:t>,5</w:t>
            </w:r>
            <w:r w:rsidRPr="003E2FD9">
              <w:rPr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B00E7D" w:rsidRPr="003E2FD9" w:rsidRDefault="00B00E7D" w:rsidP="00BE47CC">
            <w:pPr>
              <w:jc w:val="both"/>
              <w:rPr>
                <w:sz w:val="28"/>
                <w:szCs w:val="28"/>
                <w:lang w:eastAsia="en-US"/>
              </w:rPr>
            </w:pPr>
            <w:r w:rsidRPr="003E2FD9">
              <w:rPr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B00E7D" w:rsidRDefault="00B00E7D" w:rsidP="003D31DB">
      <w:pPr>
        <w:tabs>
          <w:tab w:val="left" w:pos="2940"/>
        </w:tabs>
        <w:rPr>
          <w:b/>
          <w:bCs/>
          <w:sz w:val="28"/>
          <w:szCs w:val="28"/>
        </w:rPr>
      </w:pPr>
    </w:p>
    <w:p w:rsidR="00B00E7D" w:rsidRDefault="00B00E7D" w:rsidP="00A13853">
      <w:pPr>
        <w:tabs>
          <w:tab w:val="left" w:pos="294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</w:t>
      </w:r>
      <w:r w:rsidRPr="001D7EB4">
        <w:rPr>
          <w:b/>
          <w:bCs/>
          <w:sz w:val="28"/>
          <w:szCs w:val="28"/>
        </w:rPr>
        <w:t xml:space="preserve">. </w:t>
      </w:r>
      <w:r w:rsidRPr="00A13853">
        <w:rPr>
          <w:b/>
          <w:bCs/>
          <w:sz w:val="28"/>
          <w:szCs w:val="28"/>
        </w:rPr>
        <w:t>По подпрограмме «Молодым семьям – доступное жилье»</w:t>
      </w:r>
    </w:p>
    <w:p w:rsidR="00B00E7D" w:rsidRPr="001D7EB4" w:rsidRDefault="00B00E7D" w:rsidP="00A13853">
      <w:pPr>
        <w:tabs>
          <w:tab w:val="left" w:pos="2940"/>
        </w:tabs>
        <w:jc w:val="center"/>
        <w:rPr>
          <w:b/>
          <w:bCs/>
          <w:sz w:val="28"/>
          <w:szCs w:val="28"/>
          <w:lang w:val="en-US"/>
        </w:rPr>
      </w:pPr>
    </w:p>
    <w:p w:rsidR="00B00E7D" w:rsidRPr="001D7EB4" w:rsidRDefault="00B00E7D" w:rsidP="00A13853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   </w:t>
      </w:r>
      <w:r w:rsidRPr="00A13853">
        <w:rPr>
          <w:sz w:val="28"/>
          <w:szCs w:val="28"/>
        </w:rPr>
        <w:t>По данной программе состоит на очереди 38 семей. За текущий год  подготовили документы  и поставлены на очередь 3 семьи, проконсультировано 35 семей, очередники постоянно на связи</w:t>
      </w:r>
      <w:r w:rsidRPr="001D7EB4">
        <w:rPr>
          <w:sz w:val="28"/>
          <w:szCs w:val="28"/>
        </w:rPr>
        <w:t>.</w:t>
      </w:r>
    </w:p>
    <w:p w:rsidR="00B00E7D" w:rsidRPr="00A13853" w:rsidRDefault="00B00E7D" w:rsidP="00A13853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   </w:t>
      </w:r>
      <w:r w:rsidRPr="00A13853">
        <w:rPr>
          <w:sz w:val="28"/>
          <w:szCs w:val="28"/>
        </w:rPr>
        <w:t xml:space="preserve">Залогом органичного включения молодого поколения в активную общественно-политическую жизнь района и области является, воспитание молодых лидеров. Между администрацией района и общественными молодежными организациями налажены хорошие взаимоотношения.  </w:t>
      </w:r>
    </w:p>
    <w:p w:rsidR="00B00E7D" w:rsidRPr="00A13853" w:rsidRDefault="00B00E7D" w:rsidP="00A13853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    </w:t>
      </w:r>
      <w:r w:rsidRPr="00A13853">
        <w:rPr>
          <w:sz w:val="28"/>
          <w:szCs w:val="28"/>
        </w:rPr>
        <w:t>На территории района действуют:  - военно-спортивный клуб воздушно-десантных войск «ЛИДЕ</w:t>
      </w:r>
      <w:r>
        <w:rPr>
          <w:sz w:val="28"/>
          <w:szCs w:val="28"/>
        </w:rPr>
        <w:t>Р»</w:t>
      </w:r>
      <w:r w:rsidRPr="00A13853">
        <w:rPr>
          <w:sz w:val="28"/>
          <w:szCs w:val="28"/>
        </w:rPr>
        <w:t xml:space="preserve">;  общественные организации   ветеранов Афганистана и участников боевых действий (В.С. Ипатьев);  Иркутская региональная общественная организация ветеранов Группы Советских </w:t>
      </w:r>
      <w:r>
        <w:rPr>
          <w:sz w:val="28"/>
          <w:szCs w:val="28"/>
        </w:rPr>
        <w:t xml:space="preserve">войск </w:t>
      </w:r>
      <w:r w:rsidRPr="00A13853">
        <w:rPr>
          <w:sz w:val="28"/>
          <w:szCs w:val="28"/>
        </w:rPr>
        <w:t>Варшавского договора  (Н.А. Потапов)</w:t>
      </w:r>
    </w:p>
    <w:p w:rsidR="00B00E7D" w:rsidRPr="00A13853" w:rsidRDefault="00B00E7D" w:rsidP="00A13853">
      <w:pPr>
        <w:tabs>
          <w:tab w:val="left" w:pos="2940"/>
        </w:tabs>
        <w:jc w:val="both"/>
        <w:rPr>
          <w:sz w:val="28"/>
          <w:szCs w:val="28"/>
        </w:rPr>
      </w:pPr>
      <w:r w:rsidRPr="00A13853">
        <w:rPr>
          <w:sz w:val="28"/>
          <w:szCs w:val="28"/>
        </w:rPr>
        <w:t>- молодежные организации:  детский парламент (Галкина Алина), совет молодых педагогов (Ангараева Александра),  молодежные движения «П</w:t>
      </w:r>
      <w:r>
        <w:rPr>
          <w:sz w:val="28"/>
          <w:szCs w:val="28"/>
        </w:rPr>
        <w:t>оделись теплом» (Маханова Анна)</w:t>
      </w:r>
      <w:r w:rsidRPr="00A13853">
        <w:rPr>
          <w:sz w:val="28"/>
          <w:szCs w:val="28"/>
        </w:rPr>
        <w:t>.</w:t>
      </w:r>
    </w:p>
    <w:p w:rsidR="00B00E7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 w:rsidRPr="001D7EB4">
        <w:rPr>
          <w:sz w:val="28"/>
          <w:szCs w:val="28"/>
        </w:rPr>
        <w:t xml:space="preserve">                </w:t>
      </w:r>
      <w:r w:rsidRPr="00A13853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многих </w:t>
      </w:r>
      <w:r w:rsidRPr="00A13853">
        <w:rPr>
          <w:sz w:val="28"/>
          <w:szCs w:val="28"/>
        </w:rPr>
        <w:t xml:space="preserve">мероприятий за текущий год были </w:t>
      </w:r>
      <w:r>
        <w:rPr>
          <w:sz w:val="28"/>
          <w:szCs w:val="28"/>
        </w:rPr>
        <w:t>затрачены собственные средства и средства руководителей общественных организаций.</w:t>
      </w:r>
    </w:p>
    <w:p w:rsidR="00B00E7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B00E7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B00E7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</w:p>
    <w:p w:rsidR="00B00E7D" w:rsidRPr="0015021D" w:rsidRDefault="00B00E7D" w:rsidP="0015021D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специалист:                                                   Т.Т. Александрова</w:t>
      </w:r>
    </w:p>
    <w:sectPr w:rsidR="00B00E7D" w:rsidRPr="0015021D" w:rsidSect="00D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43"/>
    <w:rsid w:val="000663D4"/>
    <w:rsid w:val="00073A9F"/>
    <w:rsid w:val="000E2FC0"/>
    <w:rsid w:val="000F1149"/>
    <w:rsid w:val="001301B5"/>
    <w:rsid w:val="001437DC"/>
    <w:rsid w:val="0015021D"/>
    <w:rsid w:val="00171B04"/>
    <w:rsid w:val="001C335D"/>
    <w:rsid w:val="001D7EB4"/>
    <w:rsid w:val="001F194A"/>
    <w:rsid w:val="00223191"/>
    <w:rsid w:val="00277A18"/>
    <w:rsid w:val="00292040"/>
    <w:rsid w:val="003D31DB"/>
    <w:rsid w:val="003E2FD9"/>
    <w:rsid w:val="004418E5"/>
    <w:rsid w:val="0044312D"/>
    <w:rsid w:val="005A1EA6"/>
    <w:rsid w:val="005E0F76"/>
    <w:rsid w:val="00661125"/>
    <w:rsid w:val="006E6CFB"/>
    <w:rsid w:val="00702C0C"/>
    <w:rsid w:val="00782D49"/>
    <w:rsid w:val="007A4F9F"/>
    <w:rsid w:val="00882288"/>
    <w:rsid w:val="00917213"/>
    <w:rsid w:val="00973C49"/>
    <w:rsid w:val="009C15E9"/>
    <w:rsid w:val="009D0ED7"/>
    <w:rsid w:val="00A13853"/>
    <w:rsid w:val="00A418A6"/>
    <w:rsid w:val="00AB1AD2"/>
    <w:rsid w:val="00B00E7D"/>
    <w:rsid w:val="00B019AA"/>
    <w:rsid w:val="00B03A42"/>
    <w:rsid w:val="00BD46E4"/>
    <w:rsid w:val="00BE47CC"/>
    <w:rsid w:val="00BF0394"/>
    <w:rsid w:val="00C23325"/>
    <w:rsid w:val="00CF6587"/>
    <w:rsid w:val="00D755A8"/>
    <w:rsid w:val="00E328A2"/>
    <w:rsid w:val="00E409FF"/>
    <w:rsid w:val="00E568A3"/>
    <w:rsid w:val="00E65B20"/>
    <w:rsid w:val="00E71B57"/>
    <w:rsid w:val="00E76D0B"/>
    <w:rsid w:val="00E90EF1"/>
    <w:rsid w:val="00EB2243"/>
    <w:rsid w:val="00ED7CD5"/>
    <w:rsid w:val="00EE4154"/>
    <w:rsid w:val="00F42C39"/>
    <w:rsid w:val="00F53C4B"/>
    <w:rsid w:val="00FB44F6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6C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E6CFB"/>
    <w:rPr>
      <w:b/>
      <w:bCs/>
    </w:rPr>
  </w:style>
  <w:style w:type="character" w:customStyle="1" w:styleId="a">
    <w:name w:val="Цветовое выделение"/>
    <w:uiPriority w:val="99"/>
    <w:rsid w:val="00882288"/>
    <w:rPr>
      <w:b/>
      <w:bCs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2">
    <w:name w:val="Прижатый влево"/>
    <w:basedOn w:val="Normal"/>
    <w:next w:val="Normal"/>
    <w:uiPriority w:val="99"/>
    <w:rsid w:val="008822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53C4B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3749</Words>
  <Characters>21370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молодежной политики за2017 год</dc:title>
  <dc:subject/>
  <dc:creator>User</dc:creator>
  <cp:keywords/>
  <dc:description/>
  <cp:lastModifiedBy>Кондратьева</cp:lastModifiedBy>
  <cp:revision>2</cp:revision>
  <dcterms:created xsi:type="dcterms:W3CDTF">2018-04-02T00:04:00Z</dcterms:created>
  <dcterms:modified xsi:type="dcterms:W3CDTF">2018-04-02T00:04:00Z</dcterms:modified>
</cp:coreProperties>
</file>