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61" w:rsidRPr="00211CED" w:rsidRDefault="00875061" w:rsidP="00A9166F">
      <w:pPr>
        <w:jc w:val="center"/>
        <w:rPr>
          <w:b/>
          <w:bCs/>
          <w:sz w:val="32"/>
          <w:szCs w:val="32"/>
        </w:rPr>
      </w:pPr>
      <w:r w:rsidRPr="00211CED">
        <w:rPr>
          <w:b/>
          <w:bCs/>
          <w:sz w:val="32"/>
          <w:szCs w:val="32"/>
        </w:rPr>
        <w:t>Российская Федерация</w:t>
      </w:r>
    </w:p>
    <w:p w:rsidR="00875061" w:rsidRPr="00211CED" w:rsidRDefault="00875061" w:rsidP="00A9166F">
      <w:pPr>
        <w:jc w:val="center"/>
        <w:rPr>
          <w:b/>
          <w:bCs/>
          <w:sz w:val="32"/>
          <w:szCs w:val="32"/>
        </w:rPr>
      </w:pPr>
      <w:r w:rsidRPr="00211CED">
        <w:rPr>
          <w:b/>
          <w:bCs/>
          <w:sz w:val="32"/>
          <w:szCs w:val="32"/>
        </w:rPr>
        <w:t>Иркутская область</w:t>
      </w:r>
    </w:p>
    <w:p w:rsidR="00875061" w:rsidRPr="00211CED" w:rsidRDefault="00875061" w:rsidP="00A9166F">
      <w:pPr>
        <w:jc w:val="center"/>
        <w:rPr>
          <w:b/>
          <w:bCs/>
          <w:sz w:val="32"/>
          <w:szCs w:val="32"/>
        </w:rPr>
      </w:pPr>
      <w:r w:rsidRPr="00211CED">
        <w:rPr>
          <w:b/>
          <w:bCs/>
          <w:sz w:val="32"/>
          <w:szCs w:val="32"/>
        </w:rPr>
        <w:t>Муниципальное образование «Эхирит-Булагатский район»</w:t>
      </w:r>
    </w:p>
    <w:p w:rsidR="00875061" w:rsidRDefault="00875061" w:rsidP="00A9166F">
      <w:pPr>
        <w:jc w:val="center"/>
        <w:rPr>
          <w:sz w:val="28"/>
          <w:szCs w:val="28"/>
        </w:rPr>
      </w:pPr>
    </w:p>
    <w:p w:rsidR="00875061" w:rsidRPr="00211CED" w:rsidRDefault="00875061" w:rsidP="00A9166F">
      <w:pPr>
        <w:jc w:val="center"/>
        <w:rPr>
          <w:b/>
          <w:bCs/>
          <w:sz w:val="32"/>
          <w:szCs w:val="32"/>
        </w:rPr>
      </w:pPr>
      <w:r w:rsidRPr="00211CED">
        <w:rPr>
          <w:b/>
          <w:bCs/>
          <w:sz w:val="32"/>
          <w:szCs w:val="32"/>
        </w:rPr>
        <w:t>МЭР</w:t>
      </w:r>
    </w:p>
    <w:p w:rsidR="00875061" w:rsidRPr="00211CED" w:rsidRDefault="00875061" w:rsidP="00A9166F">
      <w:pPr>
        <w:jc w:val="center"/>
        <w:rPr>
          <w:b/>
          <w:bCs/>
          <w:sz w:val="32"/>
          <w:szCs w:val="32"/>
        </w:rPr>
      </w:pPr>
      <w:r w:rsidRPr="00211CED">
        <w:rPr>
          <w:b/>
          <w:bCs/>
          <w:sz w:val="32"/>
          <w:szCs w:val="32"/>
        </w:rPr>
        <w:t>ПОСТАНОВЛЕНИЕ</w:t>
      </w:r>
    </w:p>
    <w:p w:rsidR="00875061" w:rsidRDefault="00875061" w:rsidP="00A9166F">
      <w:pPr>
        <w:jc w:val="center"/>
        <w:rPr>
          <w:sz w:val="28"/>
          <w:szCs w:val="28"/>
        </w:rPr>
      </w:pPr>
    </w:p>
    <w:p w:rsidR="00875061" w:rsidRPr="00506F0C" w:rsidRDefault="00875061" w:rsidP="00A9166F">
      <w:pPr>
        <w:rPr>
          <w:sz w:val="28"/>
          <w:szCs w:val="28"/>
        </w:rPr>
      </w:pPr>
      <w:r w:rsidRPr="00506F0C">
        <w:rPr>
          <w:sz w:val="28"/>
          <w:szCs w:val="28"/>
        </w:rPr>
        <w:t xml:space="preserve">От </w:t>
      </w:r>
      <w:r w:rsidRPr="00A0684B">
        <w:rPr>
          <w:sz w:val="28"/>
          <w:szCs w:val="28"/>
          <w:u w:val="single"/>
        </w:rPr>
        <w:t>«_</w:t>
      </w:r>
      <w:r>
        <w:rPr>
          <w:sz w:val="28"/>
          <w:szCs w:val="28"/>
          <w:u w:val="single"/>
        </w:rPr>
        <w:t>10</w:t>
      </w:r>
      <w:r w:rsidRPr="00A0684B">
        <w:rPr>
          <w:sz w:val="28"/>
          <w:szCs w:val="28"/>
          <w:u w:val="single"/>
        </w:rPr>
        <w:t>_»_</w:t>
      </w:r>
      <w:r>
        <w:rPr>
          <w:sz w:val="28"/>
          <w:szCs w:val="28"/>
          <w:u w:val="single"/>
        </w:rPr>
        <w:t>апреля</w:t>
      </w:r>
      <w:r w:rsidRPr="00A0684B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17</w:t>
      </w:r>
      <w:r w:rsidRPr="00A0684B">
        <w:rPr>
          <w:sz w:val="28"/>
          <w:szCs w:val="28"/>
          <w:u w:val="single"/>
        </w:rPr>
        <w:t xml:space="preserve"> г.</w:t>
      </w:r>
      <w:r w:rsidRPr="00506F0C">
        <w:rPr>
          <w:sz w:val="28"/>
          <w:szCs w:val="28"/>
        </w:rPr>
        <w:t xml:space="preserve">  № _</w:t>
      </w:r>
      <w:r w:rsidRPr="00E04754">
        <w:rPr>
          <w:sz w:val="28"/>
          <w:szCs w:val="28"/>
          <w:u w:val="single"/>
        </w:rPr>
        <w:t>182</w:t>
      </w:r>
      <w:r w:rsidRPr="00506F0C">
        <w:rPr>
          <w:sz w:val="28"/>
          <w:szCs w:val="28"/>
        </w:rPr>
        <w:t>_</w:t>
      </w:r>
    </w:p>
    <w:p w:rsidR="00875061" w:rsidRPr="00506F0C" w:rsidRDefault="00875061" w:rsidP="00A9166F">
      <w:pPr>
        <w:rPr>
          <w:sz w:val="28"/>
          <w:szCs w:val="28"/>
        </w:rPr>
      </w:pPr>
      <w:r w:rsidRPr="00506F0C">
        <w:rPr>
          <w:sz w:val="28"/>
          <w:szCs w:val="28"/>
        </w:rPr>
        <w:t xml:space="preserve">п. Усть-Ордынский     </w:t>
      </w:r>
    </w:p>
    <w:p w:rsidR="00875061" w:rsidRDefault="00875061" w:rsidP="00A9166F"/>
    <w:p w:rsidR="00875061" w:rsidRPr="00247CA4" w:rsidRDefault="00875061" w:rsidP="00A9166F">
      <w:r>
        <w:t>┌                                                                                                                     ┐</w:t>
      </w:r>
    </w:p>
    <w:p w:rsidR="00875061" w:rsidRPr="001013A3" w:rsidRDefault="00875061" w:rsidP="00A9166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75061" w:rsidRDefault="00875061" w:rsidP="00A9166F">
      <w:pPr>
        <w:rPr>
          <w:sz w:val="28"/>
          <w:szCs w:val="28"/>
        </w:rPr>
      </w:pPr>
    </w:p>
    <w:p w:rsidR="00875061" w:rsidRDefault="00875061" w:rsidP="00A91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6F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506F0C">
        <w:rPr>
          <w:sz w:val="28"/>
          <w:szCs w:val="28"/>
        </w:rPr>
        <w:t xml:space="preserve">статьей 179 Бюджетного кодекса Российской Федерации, </w:t>
      </w:r>
      <w:r w:rsidRPr="00506F0C">
        <w:rPr>
          <w:sz w:val="28"/>
          <w:szCs w:val="28"/>
          <w:lang w:eastAsia="en-US"/>
        </w:rPr>
        <w:t>руководствуясь</w:t>
      </w:r>
      <w:r>
        <w:rPr>
          <w:sz w:val="28"/>
          <w:szCs w:val="28"/>
          <w:lang w:eastAsia="en-US"/>
        </w:rPr>
        <w:t xml:space="preserve"> письмом Министерства финансов Российской Федерации от 29.12.2016 № 06-04-11/01/79142, руководствуясь </w:t>
      </w:r>
      <w:hyperlink r:id="rId4" w:history="1">
        <w:r w:rsidRPr="00506F0C">
          <w:rPr>
            <w:sz w:val="28"/>
            <w:szCs w:val="28"/>
            <w:lang w:eastAsia="en-US"/>
          </w:rPr>
          <w:t>статьей 37</w:t>
        </w:r>
      </w:hyperlink>
      <w:r>
        <w:t xml:space="preserve"> </w:t>
      </w:r>
      <w:r w:rsidRPr="00506F0C">
        <w:rPr>
          <w:sz w:val="28"/>
          <w:szCs w:val="28"/>
        </w:rPr>
        <w:t xml:space="preserve">Устава муниципального образования «Эхирит-Булагатский район», </w:t>
      </w:r>
    </w:p>
    <w:p w:rsidR="00875061" w:rsidRPr="00506F0C" w:rsidRDefault="00875061" w:rsidP="00A91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061" w:rsidRPr="00211CED" w:rsidRDefault="00875061" w:rsidP="00A9166F">
      <w:pPr>
        <w:suppressAutoHyphens/>
        <w:jc w:val="center"/>
        <w:rPr>
          <w:spacing w:val="40"/>
          <w:sz w:val="28"/>
          <w:szCs w:val="28"/>
        </w:rPr>
      </w:pPr>
      <w:r w:rsidRPr="00211CED">
        <w:rPr>
          <w:spacing w:val="40"/>
          <w:sz w:val="28"/>
          <w:szCs w:val="28"/>
        </w:rPr>
        <w:t>ПОСТАНОВЛЯЮ:</w:t>
      </w:r>
    </w:p>
    <w:p w:rsidR="00875061" w:rsidRDefault="00875061" w:rsidP="00A9166F">
      <w:pPr>
        <w:suppressAutoHyphens/>
        <w:jc w:val="center"/>
        <w:rPr>
          <w:sz w:val="28"/>
          <w:szCs w:val="28"/>
        </w:rPr>
      </w:pPr>
    </w:p>
    <w:p w:rsidR="00875061" w:rsidRDefault="00875061" w:rsidP="00A9166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 Внести изменения в Постановление мэра от 07.07.2014 № 1021 «</w:t>
      </w:r>
      <w:r>
        <w:rPr>
          <w:sz w:val="28"/>
          <w:szCs w:val="28"/>
        </w:rPr>
        <w:t>Об утверждении наименования муниципальных программ, подпрограмм и   ведомственных целевых программ и лиц, ответственных за формирование и реализацию муниципальных программ, подпрограмм, ведомственных целевых программ»:</w:t>
      </w:r>
    </w:p>
    <w:p w:rsidR="00875061" w:rsidRDefault="00875061" w:rsidP="00A91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наименовании Постановления слово «наименования» заменить на слово «Перечень»; </w:t>
      </w:r>
    </w:p>
    <w:p w:rsidR="00875061" w:rsidRDefault="00875061" w:rsidP="00A9166F">
      <w:pPr>
        <w:jc w:val="both"/>
        <w:rPr>
          <w:sz w:val="28"/>
          <w:szCs w:val="28"/>
        </w:rPr>
      </w:pPr>
      <w:r>
        <w:rPr>
          <w:sz w:val="28"/>
          <w:szCs w:val="28"/>
        </w:rPr>
        <w:t>1.2 в пункте 1 слово «наименования» заменить на слово «Перечень»;</w:t>
      </w:r>
    </w:p>
    <w:p w:rsidR="00875061" w:rsidRDefault="00875061" w:rsidP="00A91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приложение к Постановлению утвердив в новой редакции </w:t>
      </w:r>
      <w:r>
        <w:rPr>
          <w:sz w:val="28"/>
          <w:szCs w:val="28"/>
          <w:lang w:eastAsia="en-US"/>
        </w:rPr>
        <w:t>(прилагается).</w:t>
      </w:r>
    </w:p>
    <w:p w:rsidR="00875061" w:rsidRDefault="00875061" w:rsidP="00A916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>
          <w:rPr>
            <w:rStyle w:val="Hyperlink"/>
            <w:color w:val="000000"/>
            <w:sz w:val="28"/>
            <w:szCs w:val="28"/>
            <w:lang w:val="en-US"/>
          </w:rPr>
          <w:t>www</w:t>
        </w:r>
        <w:r>
          <w:rPr>
            <w:rStyle w:val="Hyperlink"/>
            <w:color w:val="000000"/>
            <w:sz w:val="28"/>
            <w:szCs w:val="28"/>
          </w:rPr>
          <w:t>.</w:t>
        </w:r>
        <w:r>
          <w:rPr>
            <w:rStyle w:val="Hyperlink"/>
            <w:color w:val="000000"/>
            <w:sz w:val="28"/>
            <w:szCs w:val="28"/>
            <w:lang w:val="en-US"/>
          </w:rPr>
          <w:t>ehirit</w:t>
        </w:r>
        <w:r>
          <w:rPr>
            <w:rStyle w:val="Hyperlink"/>
            <w:color w:val="000000"/>
            <w:sz w:val="28"/>
            <w:szCs w:val="28"/>
          </w:rPr>
          <w:t>.</w:t>
        </w:r>
        <w:r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875061" w:rsidRDefault="00875061" w:rsidP="00A9166F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исполнением, настоящего постановления возложить на заместителя мэра района по социальным вопросам А.Л.Дмитрова.</w:t>
      </w:r>
    </w:p>
    <w:p w:rsidR="00875061" w:rsidRDefault="00875061" w:rsidP="00A9166F">
      <w:pPr>
        <w:suppressAutoHyphens/>
        <w:ind w:firstLine="720"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ind w:firstLine="720"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ind w:firstLine="720"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ind w:firstLine="720"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ind w:firstLine="720"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И.о.мэра района                                                                               Э.Б. Борходоев</w:t>
      </w:r>
    </w:p>
    <w:p w:rsidR="00875061" w:rsidRDefault="00875061" w:rsidP="00A9166F">
      <w:pPr>
        <w:suppressAutoHyphens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jc w:val="both"/>
        <w:rPr>
          <w:sz w:val="28"/>
          <w:szCs w:val="28"/>
        </w:rPr>
      </w:pPr>
    </w:p>
    <w:p w:rsidR="00875061" w:rsidRDefault="00875061" w:rsidP="00A9166F">
      <w:pPr>
        <w:suppressAutoHyphens/>
        <w:jc w:val="both"/>
        <w:rPr>
          <w:sz w:val="28"/>
          <w:szCs w:val="28"/>
        </w:rPr>
      </w:pPr>
    </w:p>
    <w:p w:rsidR="00875061" w:rsidRDefault="00875061" w:rsidP="00A3674C">
      <w:pPr>
        <w:ind w:left="-180"/>
        <w:jc w:val="right"/>
        <w:outlineLvl w:val="0"/>
      </w:pPr>
    </w:p>
    <w:p w:rsidR="00875061" w:rsidRDefault="00875061" w:rsidP="00A3674C">
      <w:pPr>
        <w:ind w:left="-180"/>
        <w:jc w:val="right"/>
        <w:outlineLvl w:val="0"/>
      </w:pPr>
    </w:p>
    <w:p w:rsidR="00875061" w:rsidRPr="00A3674C" w:rsidRDefault="00875061" w:rsidP="00A3674C">
      <w:pPr>
        <w:ind w:left="-180"/>
        <w:jc w:val="right"/>
        <w:outlineLvl w:val="0"/>
      </w:pPr>
      <w:r>
        <w:t>Приложение к</w:t>
      </w:r>
    </w:p>
    <w:p w:rsidR="00875061" w:rsidRPr="00A3674C" w:rsidRDefault="00875061" w:rsidP="00A3674C">
      <w:pPr>
        <w:ind w:left="-180"/>
        <w:jc w:val="right"/>
        <w:outlineLvl w:val="0"/>
      </w:pPr>
      <w:r w:rsidRPr="00A3674C">
        <w:t>Постановлени</w:t>
      </w:r>
      <w:r>
        <w:t>ю</w:t>
      </w:r>
      <w:r w:rsidRPr="00A3674C">
        <w:t xml:space="preserve"> Мэра</w:t>
      </w:r>
    </w:p>
    <w:p w:rsidR="00875061" w:rsidRPr="00A3674C" w:rsidRDefault="00875061" w:rsidP="00A3674C">
      <w:pPr>
        <w:ind w:left="-180"/>
        <w:jc w:val="right"/>
      </w:pPr>
      <w:r w:rsidRPr="00A3674C">
        <w:t>МО «Эхирит-Булагатский район»</w:t>
      </w:r>
    </w:p>
    <w:p w:rsidR="00875061" w:rsidRPr="00A3674C" w:rsidRDefault="00875061" w:rsidP="00A3674C">
      <w:pPr>
        <w:ind w:left="-180"/>
        <w:jc w:val="right"/>
      </w:pPr>
      <w:r w:rsidRPr="00A3674C">
        <w:t>от _</w:t>
      </w:r>
      <w:r w:rsidRPr="00274D89">
        <w:rPr>
          <w:u w:val="single"/>
        </w:rPr>
        <w:t>10 апреля 2017 года</w:t>
      </w:r>
      <w:r w:rsidRPr="00A3674C">
        <w:t>_ № _</w:t>
      </w:r>
      <w:r w:rsidRPr="00274D89">
        <w:rPr>
          <w:u w:val="single"/>
        </w:rPr>
        <w:t>182</w:t>
      </w:r>
      <w:r w:rsidRPr="00A3674C">
        <w:t>_</w:t>
      </w:r>
    </w:p>
    <w:p w:rsidR="00875061" w:rsidRPr="00A3674C" w:rsidRDefault="00875061" w:rsidP="00A3674C">
      <w:pPr>
        <w:jc w:val="both"/>
      </w:pPr>
    </w:p>
    <w:p w:rsidR="00875061" w:rsidRPr="00A3674C" w:rsidRDefault="00875061" w:rsidP="00A3674C">
      <w:pPr>
        <w:jc w:val="center"/>
        <w:rPr>
          <w:b/>
          <w:bCs/>
        </w:rPr>
      </w:pPr>
      <w:r w:rsidRPr="00A3674C">
        <w:rPr>
          <w:b/>
          <w:bCs/>
        </w:rPr>
        <w:t>ПЕРЕЧЕНЬ</w:t>
      </w:r>
    </w:p>
    <w:p w:rsidR="00875061" w:rsidRPr="00A3674C" w:rsidRDefault="00875061" w:rsidP="00A3674C">
      <w:pPr>
        <w:jc w:val="center"/>
        <w:rPr>
          <w:b/>
          <w:bCs/>
        </w:rPr>
      </w:pPr>
      <w:r>
        <w:rPr>
          <w:b/>
          <w:bCs/>
        </w:rPr>
        <w:t>м</w:t>
      </w:r>
      <w:r w:rsidRPr="00A3674C">
        <w:rPr>
          <w:b/>
          <w:bCs/>
        </w:rPr>
        <w:t xml:space="preserve">униципальных и ведомственных целевых программ </w:t>
      </w:r>
    </w:p>
    <w:p w:rsidR="00875061" w:rsidRPr="00A3674C" w:rsidRDefault="00875061" w:rsidP="00DB24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827"/>
        <w:gridCol w:w="3331"/>
      </w:tblGrid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№ п/п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ФИО лица ответственного за формирование  программного продукта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Муниципальная программа «Культура МО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t>(3-11-37)</w:t>
            </w:r>
          </w:p>
        </w:tc>
        <w:tc>
          <w:tcPr>
            <w:tcW w:w="3592" w:type="dxa"/>
          </w:tcPr>
          <w:p w:rsidR="00875061" w:rsidRPr="00A3674C" w:rsidRDefault="00875061" w:rsidP="00EF7CBC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Начальник отдела культуры администрации муниципального образования «Эхирит-Булагатский район» О.Р.</w:t>
            </w:r>
            <w:r>
              <w:rPr>
                <w:b/>
                <w:bCs/>
              </w:rPr>
              <w:t xml:space="preserve"> </w:t>
            </w:r>
            <w:r w:rsidRPr="00A3674C">
              <w:rPr>
                <w:b/>
                <w:bCs/>
              </w:rPr>
              <w:t>Хажеева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«Повышение доступности и качества муниципальных услуг в сфере культурного досуга населения МО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Начальник отдела культуры администрации муниципального образования «Эхирит-Булагатский район»  О.Р. Хажеева</w:t>
            </w:r>
          </w:p>
        </w:tc>
      </w:tr>
      <w:tr w:rsidR="00875061" w:rsidRPr="00A3674C">
        <w:trPr>
          <w:trHeight w:val="407"/>
        </w:trPr>
        <w:tc>
          <w:tcPr>
            <w:tcW w:w="696" w:type="dxa"/>
          </w:tcPr>
          <w:p w:rsidR="00875061" w:rsidRPr="00A3674C" w:rsidRDefault="00875061" w:rsidP="00E978A1">
            <w:pPr>
              <w:autoSpaceDE w:val="0"/>
              <w:autoSpaceDN w:val="0"/>
              <w:jc w:val="both"/>
            </w:pPr>
            <w:r w:rsidRPr="00A3674C">
              <w:t>1.</w:t>
            </w:r>
            <w:r w:rsidRPr="00A3674C">
              <w:rPr>
                <w:lang w:val="en-US"/>
              </w:rPr>
              <w:t>2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«Сохранение и развитие культуры МО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(3-11-37)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Начальник отдела культуры администрации муниципального образования «Эхирит-Булагатский район»  О.Р. Хажеева</w:t>
            </w:r>
          </w:p>
        </w:tc>
      </w:tr>
      <w:tr w:rsidR="00875061" w:rsidRPr="00A3674C">
        <w:trPr>
          <w:trHeight w:val="788"/>
        </w:trPr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(3-15-73)</w:t>
            </w:r>
          </w:p>
        </w:tc>
        <w:tc>
          <w:tcPr>
            <w:tcW w:w="3592" w:type="dxa"/>
          </w:tcPr>
          <w:p w:rsidR="00875061" w:rsidRPr="00A3674C" w:rsidRDefault="00875061" w:rsidP="00E978A1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И.о. главного бухгалтера сектора «Бухгалтерия» администрации муниципального образования «Эхирит-Булагатский район»</w:t>
            </w:r>
          </w:p>
          <w:p w:rsidR="00875061" w:rsidRPr="00A3674C" w:rsidRDefault="00875061" w:rsidP="00E978A1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 Н.Г. Холуева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«Обеспечение деятельности мэра района и администрации МО «Эхирит-Булагатский район» 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(3-15-73)</w:t>
            </w:r>
          </w:p>
        </w:tc>
        <w:tc>
          <w:tcPr>
            <w:tcW w:w="3592" w:type="dxa"/>
          </w:tcPr>
          <w:p w:rsidR="00875061" w:rsidRPr="00A3674C" w:rsidRDefault="00875061" w:rsidP="00AB6110">
            <w:pPr>
              <w:autoSpaceDE w:val="0"/>
              <w:autoSpaceDN w:val="0"/>
              <w:jc w:val="both"/>
            </w:pPr>
            <w:r w:rsidRPr="00A3674C">
              <w:t>И.о. главного бухгалтера сектора «Бухгалтерия» администрации муниципального образования «Эхирит-Булагатский район»</w:t>
            </w:r>
          </w:p>
          <w:p w:rsidR="00875061" w:rsidRPr="00A3674C" w:rsidRDefault="00875061" w:rsidP="00AB6110">
            <w:pPr>
              <w:autoSpaceDE w:val="0"/>
              <w:autoSpaceDN w:val="0"/>
              <w:jc w:val="both"/>
            </w:pPr>
            <w:r w:rsidRPr="00A3674C">
              <w:t xml:space="preserve"> Н.Г. Холуева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«Материально-техническое обеспечение и освещение деятельности администрации муниципального образования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(3-15-73)</w:t>
            </w:r>
          </w:p>
        </w:tc>
        <w:tc>
          <w:tcPr>
            <w:tcW w:w="3592" w:type="dxa"/>
          </w:tcPr>
          <w:p w:rsidR="00875061" w:rsidRPr="00A3674C" w:rsidRDefault="00875061" w:rsidP="00AB6110">
            <w:pPr>
              <w:autoSpaceDE w:val="0"/>
              <w:autoSpaceDN w:val="0"/>
              <w:jc w:val="both"/>
            </w:pPr>
            <w:r w:rsidRPr="00A3674C">
              <w:t>И.о. главного бухгалтера сектора «Бухгалтерия» администрации муниципального образования «Эхирит-Булагатский район»</w:t>
            </w:r>
          </w:p>
          <w:p w:rsidR="00875061" w:rsidRPr="00A3674C" w:rsidRDefault="00875061" w:rsidP="00AB6110">
            <w:pPr>
              <w:autoSpaceDE w:val="0"/>
              <w:autoSpaceDN w:val="0"/>
              <w:jc w:val="both"/>
            </w:pPr>
            <w:r w:rsidRPr="00A3674C">
              <w:t xml:space="preserve"> Н.Г. Холуева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</w:t>
            </w:r>
            <w:r>
              <w:t>6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«Обеспечение деятельности КУМИ администрации муниципального образования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(3-15-77)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>
              <w:t>И.о.п</w:t>
            </w:r>
            <w:r w:rsidRPr="00A3674C">
              <w:t>редседател</w:t>
            </w:r>
            <w:r>
              <w:t>я</w:t>
            </w:r>
            <w:r w:rsidRPr="00A3674C">
              <w:t xml:space="preserve"> Комитета по управлению муниципальным имуществом администрации муниципального образования «Эхирит-Булагатский район» 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>
              <w:t>О</w:t>
            </w:r>
            <w:r w:rsidRPr="00A3674C">
              <w:t>.</w:t>
            </w:r>
            <w:r>
              <w:t>Б</w:t>
            </w:r>
            <w:r w:rsidRPr="00A3674C">
              <w:t xml:space="preserve">. </w:t>
            </w:r>
            <w:r>
              <w:t>Ханхатова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</w:t>
            </w:r>
            <w:r>
              <w:t>3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«Исполнение переданных государственных полномочий Иркутской области» 2015-20</w:t>
            </w:r>
            <w:r>
              <w:t>2</w:t>
            </w:r>
            <w:r w:rsidRPr="00A3674C">
              <w:t>1 гг.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(3-15-73)</w:t>
            </w:r>
          </w:p>
        </w:tc>
        <w:tc>
          <w:tcPr>
            <w:tcW w:w="3592" w:type="dxa"/>
          </w:tcPr>
          <w:p w:rsidR="00875061" w:rsidRPr="00A3674C" w:rsidRDefault="00875061" w:rsidP="00AB6110">
            <w:pPr>
              <w:autoSpaceDE w:val="0"/>
              <w:autoSpaceDN w:val="0"/>
              <w:jc w:val="both"/>
            </w:pPr>
            <w:r w:rsidRPr="00A3674C">
              <w:t>И.о. главного бухгалтера сектора «Бухгалтерия» администрации муниципального образования «Эхирит-Булагатский район»</w:t>
            </w:r>
          </w:p>
          <w:p w:rsidR="00875061" w:rsidRPr="00A3674C" w:rsidRDefault="00875061" w:rsidP="00AB611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t xml:space="preserve"> Н.Г. Холуева</w:t>
            </w:r>
          </w:p>
        </w:tc>
      </w:tr>
      <w:tr w:rsidR="00875061" w:rsidRPr="00A3674C">
        <w:trPr>
          <w:trHeight w:val="535"/>
        </w:trPr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2.5.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«Организация составления и исполнения районного бюджета и повышение эффективности бюджетных расходов МО «Эхирит-Булагатский район» 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(3-15-52)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Председатель Комитета по финансам и экономике администрации муниципального образования «Эхирит-Булагатский район» Б.Х. Юсупова</w:t>
            </w:r>
          </w:p>
        </w:tc>
      </w:tr>
      <w:tr w:rsidR="00875061" w:rsidRPr="00A3674C">
        <w:trPr>
          <w:trHeight w:val="691"/>
        </w:trPr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2.</w:t>
            </w:r>
            <w:r>
              <w:t>4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«Информационное сопровождение деятельности органов местного самоуправления муниципального образования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(3-10-76, 3-26-69)</w:t>
            </w:r>
          </w:p>
        </w:tc>
        <w:tc>
          <w:tcPr>
            <w:tcW w:w="3592" w:type="dxa"/>
          </w:tcPr>
          <w:p w:rsidR="00875061" w:rsidRPr="00A3674C" w:rsidRDefault="00875061" w:rsidP="006F45AC">
            <w:pPr>
              <w:autoSpaceDE w:val="0"/>
              <w:autoSpaceDN w:val="0"/>
              <w:jc w:val="both"/>
            </w:pPr>
            <w:r w:rsidRPr="00A3674C">
              <w:t xml:space="preserve">Главный редактор газеты «Эхирит-Булагатский вестник»  </w:t>
            </w:r>
          </w:p>
          <w:p w:rsidR="00875061" w:rsidRPr="00A3674C" w:rsidRDefault="00875061" w:rsidP="006F45AC">
            <w:pPr>
              <w:autoSpaceDE w:val="0"/>
              <w:autoSpaceDN w:val="0"/>
              <w:jc w:val="both"/>
            </w:pPr>
            <w:r w:rsidRPr="00A3674C">
              <w:t>Р.А. Ефремова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rPr>
                <w:b/>
                <w:bCs/>
              </w:rPr>
            </w:pPr>
            <w:r w:rsidRPr="00A3674C">
              <w:rPr>
                <w:b/>
                <w:bCs/>
              </w:rPr>
              <w:t>Муниципальная программа «Развитие образования муниципального образования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 годы</w:t>
            </w:r>
          </w:p>
          <w:p w:rsidR="00875061" w:rsidRPr="00A3674C" w:rsidRDefault="00875061" w:rsidP="00D128BD">
            <w:pPr>
              <w:autoSpaceDE w:val="0"/>
              <w:autoSpaceDN w:val="0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</w:pPr>
            <w:r w:rsidRPr="00A3674C">
              <w:t>(3-03-76)</w:t>
            </w:r>
          </w:p>
        </w:tc>
        <w:tc>
          <w:tcPr>
            <w:tcW w:w="3592" w:type="dxa"/>
          </w:tcPr>
          <w:p w:rsidR="00875061" w:rsidRPr="00A3674C" w:rsidRDefault="00875061" w:rsidP="00A83AA0">
            <w:pPr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Начальник управления образования администрации муниципального образования «Эхирит-Булагатский район» по финансово-экономическим вопросам </w:t>
            </w:r>
          </w:p>
          <w:p w:rsidR="00875061" w:rsidRPr="00A3674C" w:rsidRDefault="00875061" w:rsidP="00A83AA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 xml:space="preserve"> Подпрограмма «Повышение доступности и качества дошкольного образования в МО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«Повышение доступности и качества общего образования в МО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3.3.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ВЦП «Школьное питание на 2015-20</w:t>
            </w:r>
            <w:r>
              <w:t>2</w:t>
            </w:r>
            <w:r w:rsidRPr="00A3674C">
              <w:t>1 годы»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3.4.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</w:pPr>
            <w:r w:rsidRPr="00A3674C">
              <w:t>Подпрограмма «Повышение доступности и качества представления дополнительного образования в муниципальных учреждениях дополнительного образования, подведомственных Управлению образования МО «Эхирит-Булагатский район» на 2015-20</w:t>
            </w:r>
            <w:r>
              <w:t>2</w:t>
            </w:r>
            <w:r w:rsidRPr="00A3674C">
              <w:t>1 гг.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3.5.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«Повышение доступности и качества дополнительного образования в области искусств в МУ ДО</w:t>
            </w:r>
            <w:r>
              <w:t xml:space="preserve"> «Усть-Ордынская Д</w:t>
            </w:r>
            <w:r w:rsidRPr="00A3674C">
              <w:t>Ш</w:t>
            </w:r>
            <w:r>
              <w:t>И</w:t>
            </w:r>
            <w:r w:rsidRPr="00A3674C">
              <w:t>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3.6.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«Организация отдыха, оздоровления и занятости детей и подростков в МО «Эхирит-Булагатский район» на 2015-20</w:t>
            </w:r>
            <w:r>
              <w:t>2</w:t>
            </w:r>
            <w:r w:rsidRPr="00A3674C">
              <w:t>1 годы»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3.7.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 xml:space="preserve">Подпрограмма «Обеспечение деятельности Управления образования </w:t>
            </w:r>
            <w:r>
              <w:t xml:space="preserve">администрации </w:t>
            </w:r>
            <w:r w:rsidRPr="00A3674C">
              <w:t>МО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3.8.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ВЦП «Проведение мероприятий в сфере образования в МО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A83AA0">
            <w:r w:rsidRPr="00A3674C">
              <w:t>Начальник управления образования администрации муниципального образования «Эхирит-Булагатский район» по финансово-экономическим вопросам  А. И. Хандархаев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«Развитие коммунального хозяйства муниципального образования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(3-11-33)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3592" w:type="dxa"/>
          </w:tcPr>
          <w:p w:rsidR="00875061" w:rsidRPr="00A3674C" w:rsidRDefault="00875061" w:rsidP="0076500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875061" w:rsidRPr="00A3674C" w:rsidRDefault="00875061" w:rsidP="0076500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</w:t>
            </w:r>
            <w:r>
              <w:t>5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«Обеспечение деятельности комитета ЖКХ, транспорта, энергетики, связи и дорожного хозяйства администрации муниципального образования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765000">
            <w:pPr>
              <w:autoSpaceDE w:val="0"/>
              <w:autoSpaceDN w:val="0"/>
              <w:jc w:val="both"/>
            </w:pPr>
            <w:r w:rsidRPr="00A3674C">
              <w:t>Председатель Комитета ЖКХ, транспорта, энергетики, связи и дорожного хозяйства администрации муниципального образования «Эхирит-Булагатский район» 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</w:t>
            </w:r>
            <w:r>
              <w:t>4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«Энергоресурсосбережение и повышение энергетической эффективности в муниципальных учреждениях Эхирит-Булагатского района на 2015-20</w:t>
            </w:r>
            <w:r>
              <w:t>2</w:t>
            </w:r>
            <w:r w:rsidRPr="00A3674C">
              <w:t>1 гг.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3592" w:type="dxa"/>
          </w:tcPr>
          <w:p w:rsidR="00875061" w:rsidRPr="00A3674C" w:rsidRDefault="00875061" w:rsidP="00765000">
            <w:pPr>
              <w:autoSpaceDE w:val="0"/>
              <w:autoSpaceDN w:val="0"/>
              <w:jc w:val="both"/>
            </w:pPr>
            <w:r w:rsidRPr="00A3674C">
              <w:t>Председатель Комитета ЖКХ, транспорта, энергетики, связи и дорожного хозяйства администрации муниципального образования «Эхирит-Булагатский район» 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4.3.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«Пожарная безопасность в муниципальных учреждениях Эхирит-Булагатского района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Председатель Комитета ЖКХ, транспорта, энергетики, связи и дорожного хозяйства администрации муниципального образования «Эхирит-Булагатский район» 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</w:t>
            </w:r>
            <w:r>
              <w:t>2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«Содержание и ремонт муниципальных учреждений муниципального образования «Эхирит-Булагатский район»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765000">
            <w:pPr>
              <w:autoSpaceDE w:val="0"/>
              <w:autoSpaceDN w:val="0"/>
              <w:jc w:val="both"/>
            </w:pPr>
            <w:r w:rsidRPr="00A3674C">
              <w:t>Председатель Комитета ЖКХ, транспорта, энергетики, связи и дорожного хозяйства администрации муниципального образования «Эхирит-Булагатский район» 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4.</w:t>
            </w:r>
            <w:r>
              <w:t>1</w:t>
            </w:r>
            <w:r w:rsidRPr="00A3674C">
              <w:t>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 xml:space="preserve"> Подпрограмма «Модернизация объектов коммунальной инфраструктуры Эхирит-Булагатского района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Председатель Комитета ЖКХ, транспорта, энергетики, связи и дорожного хозяйства администрации муниципального образования «Эхирит-Булагатский район» 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5.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«Повышение безопасности дорожного движения в муниципальном образовании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(3-11-33)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6.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«Охрана окружающей среды в муниципальном образовании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3E2651"/>
          <w:p w:rsidR="00875061" w:rsidRPr="00A3674C" w:rsidRDefault="00875061" w:rsidP="003E2651"/>
          <w:p w:rsidR="00875061" w:rsidRPr="00A3674C" w:rsidRDefault="00875061" w:rsidP="003E2651">
            <w:r w:rsidRPr="00A3674C">
              <w:t>(3-11-33)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rPr>
                <w:b/>
                <w:bCs/>
              </w:rPr>
              <w:t>Г.Ю. Щербаков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7.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«Развитие физической культуры и спорта в муниципальном  образовании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(3-31-28)</w:t>
            </w:r>
          </w:p>
        </w:tc>
        <w:tc>
          <w:tcPr>
            <w:tcW w:w="3592" w:type="dxa"/>
          </w:tcPr>
          <w:p w:rsidR="00875061" w:rsidRPr="00A3674C" w:rsidRDefault="00875061" w:rsidP="00C8635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Начальник отдела по физической культуре, спорту и молодежной политике админи</w:t>
            </w:r>
            <w:r>
              <w:rPr>
                <w:b/>
                <w:bCs/>
              </w:rPr>
              <w:t>страции муниципального образова</w:t>
            </w:r>
            <w:r w:rsidRPr="00A3674C">
              <w:rPr>
                <w:b/>
                <w:bCs/>
              </w:rPr>
              <w:t xml:space="preserve">ния «Эхирит-Булагатский район» </w:t>
            </w:r>
          </w:p>
          <w:p w:rsidR="00875061" w:rsidRPr="00A3674C" w:rsidRDefault="00875061" w:rsidP="00C8635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С.Н. Олодов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8.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 Программа «Молодежная политика в муниципальном образовании «Эхир</w:t>
            </w:r>
            <w:r>
              <w:rPr>
                <w:b/>
                <w:bCs/>
              </w:rPr>
              <w:t>ит-Булагатский район» на 2015-</w:t>
            </w:r>
            <w:r w:rsidRPr="00A3674C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</w:t>
            </w:r>
            <w:r>
              <w:t>7</w:t>
            </w:r>
            <w:r w:rsidRPr="00A3674C">
              <w:t>-</w:t>
            </w:r>
            <w:r>
              <w:t>49</w:t>
            </w:r>
            <w:r w:rsidRPr="00A3674C">
              <w:t>)</w:t>
            </w:r>
          </w:p>
        </w:tc>
        <w:tc>
          <w:tcPr>
            <w:tcW w:w="3592" w:type="dxa"/>
          </w:tcPr>
          <w:p w:rsidR="00875061" w:rsidRPr="00A3674C" w:rsidRDefault="00875061" w:rsidP="00C8635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Начальник отдела по физической культуре, спорту и молодежной политике админи</w:t>
            </w:r>
            <w:r>
              <w:rPr>
                <w:b/>
                <w:bCs/>
              </w:rPr>
              <w:t>страции муниципального образова</w:t>
            </w:r>
            <w:r w:rsidRPr="00A3674C">
              <w:rPr>
                <w:b/>
                <w:bCs/>
              </w:rPr>
              <w:t xml:space="preserve">ния «Эхирит-Булагатский район» </w:t>
            </w:r>
          </w:p>
          <w:p w:rsidR="00875061" w:rsidRPr="00A3674C" w:rsidRDefault="00875061" w:rsidP="00C8635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С.Н. Олодов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8.1.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«Молодежь Эхирит-Булагатского района на 2015-20</w:t>
            </w:r>
            <w:r>
              <w:t>2</w:t>
            </w:r>
            <w:r w:rsidRPr="00A3674C">
              <w:t>1 гг.»</w:t>
            </w:r>
          </w:p>
        </w:tc>
        <w:tc>
          <w:tcPr>
            <w:tcW w:w="3592" w:type="dxa"/>
          </w:tcPr>
          <w:p w:rsidR="00875061" w:rsidRPr="00A3674C" w:rsidRDefault="00875061" w:rsidP="00C86350">
            <w:pPr>
              <w:autoSpaceDE w:val="0"/>
              <w:autoSpaceDN w:val="0"/>
              <w:jc w:val="both"/>
            </w:pPr>
            <w:r w:rsidRPr="00A3674C">
              <w:t>Начальник отдела по физической культуре, спорту и молодежной политике админи</w:t>
            </w:r>
            <w:r>
              <w:t>страции муниципального образова</w:t>
            </w:r>
            <w:r w:rsidRPr="00A3674C">
              <w:t>ния «Эхирит-Булагатский район» С.Н. Олодов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8.2.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«Патриотическое воспитание граждан в МО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3592" w:type="dxa"/>
          </w:tcPr>
          <w:p w:rsidR="00875061" w:rsidRPr="00A3674C" w:rsidRDefault="00875061" w:rsidP="00C86350">
            <w:r w:rsidRPr="00A3674C">
              <w:t>Начальник отдела по физической культуре, спорту и молодежной политике админи</w:t>
            </w:r>
            <w:r>
              <w:t>страции муниципального образова</w:t>
            </w:r>
            <w:r w:rsidRPr="00A3674C">
              <w:t>ния «Эхирит-Булагатский район» С.Н. Олодов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8.3.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«Профилактика наркомании и других социально негативных явлений в МО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</w:tc>
        <w:tc>
          <w:tcPr>
            <w:tcW w:w="3592" w:type="dxa"/>
          </w:tcPr>
          <w:p w:rsidR="00875061" w:rsidRPr="00A3674C" w:rsidRDefault="00875061" w:rsidP="00C86350">
            <w:pPr>
              <w:autoSpaceDE w:val="0"/>
              <w:autoSpaceDN w:val="0"/>
              <w:jc w:val="both"/>
            </w:pPr>
            <w:r w:rsidRPr="00A3674C">
              <w:t>Начальник отдела по физической культуре, спорту и молодежной политике администрации муниципального образовапния «Эхирит-Булагатский район» С.Н. Олодов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9.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«Развитие основных направлений экономики муниципального образования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(3-21-61)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Начальник отдела экономики Комитета по финансам и экономике администрации муниципального образования «Эхирит-Булагатский район» 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А.Ю. Амосова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9.1.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«Развитие малого и среднего предпринимательства в муниципальном образовании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(3-17-08)</w:t>
            </w:r>
          </w:p>
        </w:tc>
        <w:tc>
          <w:tcPr>
            <w:tcW w:w="3592" w:type="dxa"/>
          </w:tcPr>
          <w:p w:rsidR="00875061" w:rsidRPr="00A3674C" w:rsidRDefault="00875061" w:rsidP="00D9133F">
            <w:pPr>
              <w:autoSpaceDE w:val="0"/>
              <w:autoSpaceDN w:val="0"/>
              <w:jc w:val="both"/>
            </w:pPr>
            <w:r w:rsidRPr="00A3674C">
              <w:t>Начальник отдела экономики Комитета по финансам и экономике администрации муниципального образования «Эхирит-Булагатский район» А.Ю. Амосова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486FE4">
            <w:pPr>
              <w:autoSpaceDE w:val="0"/>
              <w:autoSpaceDN w:val="0"/>
              <w:jc w:val="both"/>
            </w:pPr>
            <w:r w:rsidRPr="00A3674C">
              <w:t>9.2.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«Улучшение условий труда в муниципальном образовании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(3-21-61)</w:t>
            </w:r>
          </w:p>
        </w:tc>
        <w:tc>
          <w:tcPr>
            <w:tcW w:w="3592" w:type="dxa"/>
          </w:tcPr>
          <w:p w:rsidR="00875061" w:rsidRPr="00A3674C" w:rsidRDefault="00875061" w:rsidP="00D9133F">
            <w:pPr>
              <w:autoSpaceDE w:val="0"/>
              <w:autoSpaceDN w:val="0"/>
              <w:jc w:val="both"/>
            </w:pPr>
            <w:r w:rsidRPr="00A3674C">
              <w:t>Начальник отдела экономики Комитета по финансам и экономике администрации муниципального образования «Эхирит-Булагатский район»  А.Ю. Амосова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10.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«Социальная поддержка населения в муниципальном образовании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(3-27-60)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Начальник МКУ «Отдел по предоставлению гражданам субсидий на оплату жилых помещений и коммунальных услуг» И.Р. Тарнуева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10.1.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 xml:space="preserve">Подпрограмма «Обеспечение предоставления мер социальной поддержки </w:t>
            </w:r>
            <w:r>
              <w:t xml:space="preserve">населения </w:t>
            </w:r>
            <w:r w:rsidRPr="00A3674C">
              <w:t>в муниципальном образовании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(3-17-82)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Начальник МКУ «Отдел по предоставлению гражданам субсидий на оплату жилых помещений и коммунальных услуг» И.Р. Тарнуева</w:t>
            </w:r>
          </w:p>
        </w:tc>
      </w:tr>
      <w:tr w:rsidR="00875061" w:rsidRPr="00A3674C">
        <w:trPr>
          <w:trHeight w:val="518"/>
        </w:trPr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10.2.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«Старшее поколение  в муниципальном образовании «Эхирит-Булагатский район» на 2015-20</w:t>
            </w:r>
            <w:r>
              <w:t>2</w:t>
            </w:r>
            <w:r w:rsidRPr="00A3674C">
              <w:t>1 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(3-11-37)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Начальник МКУ «Отдел по предоставлению гражданам субсидий на оплату жилых помещений и коммунальных услуг» И.Р. Тарнуева</w:t>
            </w:r>
          </w:p>
        </w:tc>
      </w:tr>
      <w:tr w:rsidR="00875061" w:rsidRPr="00A3674C">
        <w:trPr>
          <w:trHeight w:val="518"/>
        </w:trPr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10.3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Подпрограмма «Доступная среда»  на 2017-20</w:t>
            </w:r>
            <w:r>
              <w:t>2</w:t>
            </w:r>
            <w:r w:rsidRPr="00A3674C">
              <w:t>1 годы</w:t>
            </w:r>
          </w:p>
        </w:tc>
        <w:tc>
          <w:tcPr>
            <w:tcW w:w="3592" w:type="dxa"/>
          </w:tcPr>
          <w:p w:rsidR="00875061" w:rsidRPr="00A3674C" w:rsidRDefault="00875061" w:rsidP="00E06CB6">
            <w:pPr>
              <w:autoSpaceDE w:val="0"/>
              <w:autoSpaceDN w:val="0"/>
              <w:jc w:val="both"/>
            </w:pPr>
            <w:r w:rsidRPr="00A3674C">
              <w:t>Начальник МКУ «Отдел по предоставлению гражданам субсидий на оплату жилых помещений и коммунальных услуг» И.Р. Тарнуева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11.</w:t>
            </w:r>
          </w:p>
        </w:tc>
        <w:tc>
          <w:tcPr>
            <w:tcW w:w="6394" w:type="dxa"/>
          </w:tcPr>
          <w:p w:rsidR="00875061" w:rsidRPr="00556232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 на территории муниципального образования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  <w:r w:rsidRPr="00A3674C">
              <w:t xml:space="preserve"> (3-12-42)</w:t>
            </w:r>
          </w:p>
        </w:tc>
        <w:tc>
          <w:tcPr>
            <w:tcW w:w="3592" w:type="dxa"/>
          </w:tcPr>
          <w:p w:rsidR="00875061" w:rsidRPr="00A3674C" w:rsidRDefault="00875061" w:rsidP="00765000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И.о. начальника отдела - в</w:t>
            </w:r>
            <w:r w:rsidRPr="00A3674C">
              <w:rPr>
                <w:b/>
                <w:bCs/>
              </w:rPr>
              <w:t xml:space="preserve">едущий специалист отдела ГО и ЧС администрации муниципального образования «Эхирит-Булагатский район» </w:t>
            </w:r>
          </w:p>
          <w:p w:rsidR="00875061" w:rsidRPr="00A3674C" w:rsidRDefault="00875061" w:rsidP="0076500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 xml:space="preserve">Л.Л. Кривоногов </w:t>
            </w:r>
          </w:p>
        </w:tc>
      </w:tr>
      <w:tr w:rsidR="00875061" w:rsidRPr="00A3674C">
        <w:tc>
          <w:tcPr>
            <w:tcW w:w="696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12.</w:t>
            </w:r>
          </w:p>
        </w:tc>
        <w:tc>
          <w:tcPr>
            <w:tcW w:w="6394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Программа «Укрепление общественной безопасности и снижение уровня преступности в муниципальном образовании «Эхирит-Булагатский район» на 2015-20</w:t>
            </w:r>
            <w:r>
              <w:rPr>
                <w:b/>
                <w:bCs/>
              </w:rPr>
              <w:t>2</w:t>
            </w:r>
            <w:r w:rsidRPr="00A3674C">
              <w:rPr>
                <w:b/>
                <w:bCs/>
              </w:rPr>
              <w:t>1гг.»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</w:pPr>
            <w:r w:rsidRPr="00A3674C">
              <w:t>(3-16-97)</w:t>
            </w:r>
          </w:p>
        </w:tc>
        <w:tc>
          <w:tcPr>
            <w:tcW w:w="3592" w:type="dxa"/>
          </w:tcPr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Начальник ю</w:t>
            </w:r>
            <w:r w:rsidRPr="00A3674C">
              <w:rPr>
                <w:b/>
                <w:bCs/>
              </w:rPr>
              <w:t xml:space="preserve">ридического отдела администрации муниципального образования «Эхирит-Булагатский район» </w:t>
            </w:r>
          </w:p>
          <w:p w:rsidR="00875061" w:rsidRPr="00A3674C" w:rsidRDefault="00875061" w:rsidP="00D128BD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A3674C">
              <w:rPr>
                <w:b/>
                <w:bCs/>
              </w:rPr>
              <w:t>Л.Г. Хажеева</w:t>
            </w:r>
          </w:p>
        </w:tc>
      </w:tr>
    </w:tbl>
    <w:p w:rsidR="00875061" w:rsidRPr="00C66E52" w:rsidRDefault="00875061" w:rsidP="00C66E52">
      <w:pPr>
        <w:jc w:val="center"/>
        <w:rPr>
          <w:color w:val="0000FF"/>
          <w:sz w:val="16"/>
          <w:szCs w:val="16"/>
        </w:rPr>
      </w:pPr>
    </w:p>
    <w:p w:rsidR="00875061" w:rsidRDefault="00875061">
      <w:bookmarkStart w:id="0" w:name="_GoBack"/>
      <w:bookmarkEnd w:id="0"/>
    </w:p>
    <w:sectPr w:rsidR="00875061" w:rsidSect="00A916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52"/>
    <w:rsid w:val="000221A0"/>
    <w:rsid w:val="0006070C"/>
    <w:rsid w:val="000E053E"/>
    <w:rsid w:val="000E0A5F"/>
    <w:rsid w:val="000F5AC9"/>
    <w:rsid w:val="000F7294"/>
    <w:rsid w:val="001013A3"/>
    <w:rsid w:val="00126F8D"/>
    <w:rsid w:val="001433A7"/>
    <w:rsid w:val="00201F10"/>
    <w:rsid w:val="00211CED"/>
    <w:rsid w:val="00232D50"/>
    <w:rsid w:val="00247CA4"/>
    <w:rsid w:val="00274D89"/>
    <w:rsid w:val="00385611"/>
    <w:rsid w:val="003E2651"/>
    <w:rsid w:val="00417A78"/>
    <w:rsid w:val="00486FE4"/>
    <w:rsid w:val="004A39FC"/>
    <w:rsid w:val="00506F0C"/>
    <w:rsid w:val="00513C67"/>
    <w:rsid w:val="00556232"/>
    <w:rsid w:val="00577A7F"/>
    <w:rsid w:val="00616624"/>
    <w:rsid w:val="00645663"/>
    <w:rsid w:val="00670321"/>
    <w:rsid w:val="0069766D"/>
    <w:rsid w:val="006B3390"/>
    <w:rsid w:val="006F45AC"/>
    <w:rsid w:val="00702022"/>
    <w:rsid w:val="00765000"/>
    <w:rsid w:val="007E730D"/>
    <w:rsid w:val="007F03D0"/>
    <w:rsid w:val="00871E91"/>
    <w:rsid w:val="00875061"/>
    <w:rsid w:val="00924229"/>
    <w:rsid w:val="00960984"/>
    <w:rsid w:val="009766AE"/>
    <w:rsid w:val="00A0684B"/>
    <w:rsid w:val="00A3674C"/>
    <w:rsid w:val="00A83AA0"/>
    <w:rsid w:val="00A9166F"/>
    <w:rsid w:val="00AB6110"/>
    <w:rsid w:val="00AC1419"/>
    <w:rsid w:val="00B025F5"/>
    <w:rsid w:val="00B512DF"/>
    <w:rsid w:val="00B80D4F"/>
    <w:rsid w:val="00BF1BE3"/>
    <w:rsid w:val="00C66E52"/>
    <w:rsid w:val="00C86350"/>
    <w:rsid w:val="00CB7074"/>
    <w:rsid w:val="00D128BD"/>
    <w:rsid w:val="00D72BFA"/>
    <w:rsid w:val="00D82C7B"/>
    <w:rsid w:val="00D9133F"/>
    <w:rsid w:val="00D93DC3"/>
    <w:rsid w:val="00DA2486"/>
    <w:rsid w:val="00DB247E"/>
    <w:rsid w:val="00DE2B25"/>
    <w:rsid w:val="00E04754"/>
    <w:rsid w:val="00E06CB6"/>
    <w:rsid w:val="00E258FA"/>
    <w:rsid w:val="00E40A1C"/>
    <w:rsid w:val="00E46E59"/>
    <w:rsid w:val="00E978A1"/>
    <w:rsid w:val="00EB1BF9"/>
    <w:rsid w:val="00EB3AE2"/>
    <w:rsid w:val="00EB4661"/>
    <w:rsid w:val="00EC4373"/>
    <w:rsid w:val="00EC4BAD"/>
    <w:rsid w:val="00EF4923"/>
    <w:rsid w:val="00EF7CBC"/>
    <w:rsid w:val="00F31714"/>
    <w:rsid w:val="00F342D0"/>
    <w:rsid w:val="00F56E9E"/>
    <w:rsid w:val="00FA03F7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hyperlink" Target="consultantplus://offline/ref=0FEA62EA574C8D103C158B2A027ACAAE1010A1EEEA7CA382411E5FD2D05C6246CDF278B8C8B7E82D4FA257i6E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2025</Words>
  <Characters>11546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Кондратьева</cp:lastModifiedBy>
  <cp:revision>3</cp:revision>
  <cp:lastPrinted>2017-03-31T02:39:00Z</cp:lastPrinted>
  <dcterms:created xsi:type="dcterms:W3CDTF">2017-11-29T00:00:00Z</dcterms:created>
  <dcterms:modified xsi:type="dcterms:W3CDTF">2018-02-20T02:19:00Z</dcterms:modified>
</cp:coreProperties>
</file>