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1D" w:rsidRPr="000E4530" w:rsidRDefault="00814B1D" w:rsidP="00034BF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Pr="00034B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 2015 год</w:t>
      </w:r>
    </w:p>
    <w:p w:rsidR="00814B1D" w:rsidRDefault="00814B1D" w:rsidP="00034BF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«Социальная поддержка населения в муниципальном образовании «Эхирит-Булагатский район» </w:t>
      </w:r>
    </w:p>
    <w:p w:rsidR="00814B1D" w:rsidRDefault="00814B1D" w:rsidP="00034BF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2015-2019 годы» </w:t>
      </w:r>
    </w:p>
    <w:p w:rsidR="00814B1D" w:rsidRDefault="00814B1D" w:rsidP="00034BFB">
      <w:pPr>
        <w:tabs>
          <w:tab w:val="left" w:pos="2415"/>
          <w:tab w:val="center" w:pos="4549"/>
        </w:tabs>
        <w:spacing w:after="0" w:line="240" w:lineRule="auto"/>
        <w:jc w:val="both"/>
        <w:rPr>
          <w:b/>
          <w:bCs/>
          <w:sz w:val="28"/>
          <w:szCs w:val="28"/>
          <w:lang w:val="en-US"/>
        </w:rPr>
      </w:pPr>
    </w:p>
    <w:p w:rsidR="00814B1D" w:rsidRDefault="00814B1D" w:rsidP="00034BFB">
      <w:pPr>
        <w:tabs>
          <w:tab w:val="left" w:pos="2415"/>
          <w:tab w:val="center" w:pos="4549"/>
        </w:tabs>
        <w:spacing w:after="0" w:line="240" w:lineRule="auto"/>
        <w:jc w:val="both"/>
        <w:rPr>
          <w:sz w:val="28"/>
          <w:szCs w:val="28"/>
        </w:rPr>
      </w:pPr>
      <w:r w:rsidRPr="00034BFB">
        <w:rPr>
          <w:b/>
          <w:bCs/>
          <w:sz w:val="28"/>
          <w:szCs w:val="28"/>
        </w:rPr>
        <w:t xml:space="preserve">             </w:t>
      </w:r>
      <w:r w:rsidRPr="00D61900">
        <w:rPr>
          <w:sz w:val="28"/>
          <w:szCs w:val="28"/>
        </w:rPr>
        <w:t>Муниципальная программа «Социальная поддержка населения в муниципальном образовании «Эхирит-Булагатский район» на 2015-2019 годы»</w:t>
      </w:r>
      <w:r>
        <w:rPr>
          <w:sz w:val="28"/>
          <w:szCs w:val="28"/>
        </w:rPr>
        <w:t xml:space="preserve"> утвержденная Постановлением Мэра от 09.10.2014 № 1468 претерпела следующие изменения:</w:t>
      </w:r>
    </w:p>
    <w:p w:rsidR="00814B1D" w:rsidRPr="00654201" w:rsidRDefault="00814B1D" w:rsidP="00034BFB">
      <w:pPr>
        <w:pStyle w:val="ListParagraph"/>
        <w:tabs>
          <w:tab w:val="left" w:pos="2415"/>
          <w:tab w:val="center" w:pos="4549"/>
        </w:tabs>
        <w:spacing w:after="0" w:line="240" w:lineRule="auto"/>
        <w:ind w:left="0"/>
        <w:jc w:val="both"/>
        <w:rPr>
          <w:sz w:val="28"/>
          <w:szCs w:val="28"/>
        </w:rPr>
      </w:pPr>
      <w:r w:rsidRPr="00034BFB">
        <w:rPr>
          <w:sz w:val="28"/>
          <w:szCs w:val="28"/>
        </w:rPr>
        <w:t>1.</w:t>
      </w:r>
      <w:r w:rsidRPr="00654201">
        <w:rPr>
          <w:sz w:val="28"/>
          <w:szCs w:val="28"/>
        </w:rPr>
        <w:t>Постановление «О внесении изменений в муниципальную программу» от 15.06.2015 № 1071;</w:t>
      </w:r>
    </w:p>
    <w:p w:rsidR="00814B1D" w:rsidRPr="00654201" w:rsidRDefault="00814B1D" w:rsidP="00034BFB">
      <w:pPr>
        <w:pStyle w:val="ListParagraph"/>
        <w:tabs>
          <w:tab w:val="left" w:pos="2415"/>
          <w:tab w:val="center" w:pos="4549"/>
        </w:tabs>
        <w:spacing w:after="0" w:line="240" w:lineRule="auto"/>
        <w:ind w:left="0"/>
        <w:jc w:val="both"/>
        <w:rPr>
          <w:sz w:val="28"/>
          <w:szCs w:val="28"/>
        </w:rPr>
      </w:pPr>
      <w:r w:rsidRPr="00034BFB">
        <w:rPr>
          <w:sz w:val="28"/>
          <w:szCs w:val="28"/>
        </w:rPr>
        <w:t>2.</w:t>
      </w:r>
      <w:r w:rsidRPr="00654201">
        <w:rPr>
          <w:sz w:val="28"/>
          <w:szCs w:val="28"/>
        </w:rPr>
        <w:t>Постановление «О внесении изменений в муниципальную программу» от 16.11.2015 № 1456;</w:t>
      </w:r>
    </w:p>
    <w:p w:rsidR="00814B1D" w:rsidRDefault="00814B1D" w:rsidP="00034BFB">
      <w:pPr>
        <w:pStyle w:val="ListParagraph"/>
        <w:spacing w:after="0" w:line="240" w:lineRule="auto"/>
        <w:ind w:left="0"/>
        <w:rPr>
          <w:sz w:val="28"/>
          <w:szCs w:val="28"/>
          <w:lang w:val="en-US"/>
        </w:rPr>
      </w:pPr>
      <w:r w:rsidRPr="00034BFB">
        <w:rPr>
          <w:sz w:val="28"/>
          <w:szCs w:val="28"/>
        </w:rPr>
        <w:t>3.</w:t>
      </w:r>
      <w:r w:rsidRPr="00E73C47">
        <w:rPr>
          <w:sz w:val="28"/>
          <w:szCs w:val="28"/>
        </w:rPr>
        <w:t xml:space="preserve">Постановление «О внесении изменений в муниципальную программу» от </w:t>
      </w:r>
      <w:r>
        <w:rPr>
          <w:sz w:val="28"/>
          <w:szCs w:val="28"/>
        </w:rPr>
        <w:t>3</w:t>
      </w:r>
      <w:r w:rsidRPr="00E73C47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E73C47">
        <w:rPr>
          <w:sz w:val="28"/>
          <w:szCs w:val="28"/>
        </w:rPr>
        <w:t>.2015 № 16</w:t>
      </w:r>
      <w:r>
        <w:rPr>
          <w:sz w:val="28"/>
          <w:szCs w:val="28"/>
        </w:rPr>
        <w:t>03</w:t>
      </w:r>
      <w:r w:rsidRPr="00034BFB">
        <w:rPr>
          <w:sz w:val="28"/>
          <w:szCs w:val="28"/>
        </w:rPr>
        <w:t>.</w:t>
      </w:r>
    </w:p>
    <w:p w:rsidR="00814B1D" w:rsidRDefault="00814B1D" w:rsidP="00034BFB">
      <w:pPr>
        <w:pStyle w:val="ListParagraph"/>
        <w:spacing w:after="0" w:line="240" w:lineRule="auto"/>
        <w:ind w:left="0"/>
        <w:rPr>
          <w:sz w:val="28"/>
          <w:szCs w:val="28"/>
          <w:lang w:val="en-US"/>
        </w:rPr>
      </w:pPr>
    </w:p>
    <w:p w:rsidR="00814B1D" w:rsidRDefault="00814B1D" w:rsidP="000E45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О</w:t>
      </w:r>
      <w:r w:rsidRPr="00EF4B6B">
        <w:rPr>
          <w:sz w:val="28"/>
          <w:szCs w:val="28"/>
          <w:lang w:eastAsia="ru-RU"/>
        </w:rPr>
        <w:t>ценк</w:t>
      </w:r>
      <w:r>
        <w:rPr>
          <w:sz w:val="28"/>
          <w:szCs w:val="28"/>
          <w:lang w:eastAsia="ru-RU"/>
        </w:rPr>
        <w:t xml:space="preserve">а эффективности </w:t>
      </w:r>
      <w:r w:rsidRPr="00EF4B6B">
        <w:rPr>
          <w:sz w:val="28"/>
          <w:szCs w:val="28"/>
          <w:lang w:eastAsia="ru-RU"/>
        </w:rPr>
        <w:t xml:space="preserve">реализации </w:t>
      </w:r>
      <w:r w:rsidRPr="00D61900">
        <w:rPr>
          <w:sz w:val="28"/>
          <w:szCs w:val="28"/>
        </w:rPr>
        <w:t xml:space="preserve">муниципальной программы «Социальная поддержка населения вмуниципальном образовании </w:t>
      </w:r>
    </w:p>
    <w:p w:rsidR="00814B1D" w:rsidRDefault="00814B1D" w:rsidP="000E45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  <w:lang w:eastAsia="ru-RU"/>
        </w:rPr>
      </w:pPr>
      <w:r w:rsidRPr="00D61900">
        <w:rPr>
          <w:sz w:val="28"/>
          <w:szCs w:val="28"/>
        </w:rPr>
        <w:t>«Эхирит-Булагатский район</w:t>
      </w:r>
      <w:r>
        <w:rPr>
          <w:sz w:val="28"/>
          <w:szCs w:val="28"/>
        </w:rPr>
        <w:t xml:space="preserve">» </w:t>
      </w:r>
      <w:r w:rsidRPr="00D61900">
        <w:rPr>
          <w:sz w:val="28"/>
          <w:szCs w:val="28"/>
          <w:lang w:eastAsia="ru-RU"/>
        </w:rPr>
        <w:t>на 2015-2019</w:t>
      </w:r>
      <w:r>
        <w:rPr>
          <w:sz w:val="28"/>
          <w:szCs w:val="28"/>
          <w:lang w:eastAsia="ru-RU"/>
        </w:rPr>
        <w:t>гг.» за 201</w:t>
      </w:r>
      <w:r w:rsidRPr="000E4530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 год</w:t>
      </w:r>
    </w:p>
    <w:p w:rsidR="00814B1D" w:rsidRPr="00D61900" w:rsidRDefault="00814B1D" w:rsidP="000E45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  <w:lang w:eastAsia="ru-RU"/>
        </w:rPr>
      </w:pPr>
    </w:p>
    <w:p w:rsidR="00814B1D" w:rsidRPr="00EF4B6B" w:rsidRDefault="00814B1D" w:rsidP="000E4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F4B6B">
        <w:rPr>
          <w:sz w:val="28"/>
          <w:szCs w:val="28"/>
          <w:lang w:eastAsia="ru-RU"/>
        </w:rPr>
        <w:t xml:space="preserve"> Основными этапами эффективности реализации подпрограммы являются:</w:t>
      </w:r>
    </w:p>
    <w:p w:rsidR="00814B1D" w:rsidRPr="000E44D5" w:rsidRDefault="00814B1D" w:rsidP="000E4530">
      <w:pPr>
        <w:pStyle w:val="a1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0E44D5">
        <w:rPr>
          <w:rFonts w:ascii="Times New Roman" w:hAnsi="Times New Roman" w:cs="Times New Roman"/>
          <w:sz w:val="28"/>
          <w:szCs w:val="28"/>
        </w:rPr>
        <w:t>1.</w:t>
      </w:r>
      <w:r w:rsidRPr="000E44D5">
        <w:rPr>
          <w:rStyle w:val="a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Сведения о достижении целевых показателей подпрограмм и ВЦП;</w:t>
      </w:r>
    </w:p>
    <w:p w:rsidR="00814B1D" w:rsidRDefault="00814B1D" w:rsidP="000E4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0E44D5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. </w:t>
      </w:r>
      <w:r w:rsidRPr="00EF4B6B">
        <w:rPr>
          <w:sz w:val="28"/>
          <w:szCs w:val="28"/>
          <w:lang w:eastAsia="ru-RU"/>
        </w:rPr>
        <w:t xml:space="preserve"> Расчет индекса эффективности реализации подпрограмм.</w:t>
      </w:r>
    </w:p>
    <w:p w:rsidR="00814B1D" w:rsidRDefault="00814B1D" w:rsidP="000E4530"/>
    <w:p w:rsidR="00814B1D" w:rsidRPr="000E4530" w:rsidRDefault="00814B1D" w:rsidP="00417270">
      <w:pPr>
        <w:pStyle w:val="a1"/>
        <w:rPr>
          <w:rFonts w:ascii="Times New Roman" w:hAnsi="Times New Roman" w:cs="Times New Roman"/>
          <w:b/>
          <w:bCs/>
          <w:sz w:val="28"/>
          <w:szCs w:val="28"/>
        </w:rPr>
      </w:pPr>
      <w:r w:rsidRPr="00417270">
        <w:rPr>
          <w:rStyle w:val="a0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</w:t>
      </w:r>
      <w:r w:rsidRPr="000E4530">
        <w:rPr>
          <w:rStyle w:val="a0"/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1.</w:t>
      </w:r>
      <w:r w:rsidRPr="000E4530">
        <w:rPr>
          <w:rStyle w:val="a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Сведения</w:t>
      </w:r>
    </w:p>
    <w:p w:rsidR="00814B1D" w:rsidRPr="000E4530" w:rsidRDefault="00814B1D" w:rsidP="00417270">
      <w:pPr>
        <w:pStyle w:val="a1"/>
        <w:rPr>
          <w:rFonts w:ascii="Times New Roman" w:hAnsi="Times New Roman" w:cs="Times New Roman"/>
          <w:b/>
          <w:bCs/>
          <w:sz w:val="28"/>
          <w:szCs w:val="28"/>
        </w:rPr>
      </w:pPr>
      <w:r w:rsidRPr="000E4530">
        <w:rPr>
          <w:rStyle w:val="a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о достижении целевых показателей подпрограмм и ВЦП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4303"/>
        <w:gridCol w:w="1701"/>
        <w:gridCol w:w="1701"/>
        <w:gridCol w:w="1560"/>
      </w:tblGrid>
      <w:tr w:rsidR="00814B1D" w:rsidRPr="00347C1E">
        <w:tc>
          <w:tcPr>
            <w:tcW w:w="800" w:type="dxa"/>
          </w:tcPr>
          <w:p w:rsidR="00814B1D" w:rsidRPr="00192C2B" w:rsidRDefault="00814B1D" w:rsidP="004B2FA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bookmarkStart w:id="0" w:name="sub_999104"/>
            <w:bookmarkStart w:id="1" w:name="sub_949"/>
            <w:bookmarkEnd w:id="0"/>
            <w:bookmarkEnd w:id="1"/>
            <w:r w:rsidRPr="00192C2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303" w:type="dxa"/>
          </w:tcPr>
          <w:p w:rsidR="00814B1D" w:rsidRPr="00165253" w:rsidRDefault="00814B1D" w:rsidP="004B2FA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5253">
              <w:rPr>
                <w:rFonts w:ascii="Times New Roman" w:hAnsi="Times New Roman" w:cs="Times New Roman"/>
              </w:rPr>
              <w:t>оциальн</w:t>
            </w:r>
            <w:r>
              <w:rPr>
                <w:rFonts w:ascii="Times New Roman" w:hAnsi="Times New Roman" w:cs="Times New Roman"/>
              </w:rPr>
              <w:t>ая</w:t>
            </w:r>
            <w:r w:rsidRPr="00165253">
              <w:rPr>
                <w:rFonts w:ascii="Times New Roman" w:hAnsi="Times New Roman" w:cs="Times New Roman"/>
              </w:rPr>
              <w:t xml:space="preserve"> поддержк</w:t>
            </w:r>
            <w:r>
              <w:rPr>
                <w:rFonts w:ascii="Times New Roman" w:hAnsi="Times New Roman" w:cs="Times New Roman"/>
              </w:rPr>
              <w:t>а</w:t>
            </w:r>
            <w:r w:rsidRPr="00165253">
              <w:rPr>
                <w:rFonts w:ascii="Times New Roman" w:hAnsi="Times New Roman" w:cs="Times New Roman"/>
              </w:rPr>
              <w:t xml:space="preserve"> населения в муниципальном образовании «Эхирит-Булагатский район</w:t>
            </w:r>
            <w:r>
              <w:rPr>
                <w:rFonts w:ascii="Times New Roman" w:hAnsi="Times New Roman" w:cs="Times New Roman"/>
              </w:rPr>
              <w:t>»</w:t>
            </w:r>
            <w:r w:rsidRPr="00165253">
              <w:rPr>
                <w:rFonts w:ascii="Times New Roman" w:hAnsi="Times New Roman" w:cs="Times New Roman"/>
              </w:rPr>
              <w:t xml:space="preserve"> на 2015-2021 годы.</w:t>
            </w:r>
          </w:p>
        </w:tc>
        <w:tc>
          <w:tcPr>
            <w:tcW w:w="1701" w:type="dxa"/>
          </w:tcPr>
          <w:p w:rsidR="00814B1D" w:rsidRPr="00192C2B" w:rsidRDefault="00814B1D" w:rsidP="004B2FA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</w:tcPr>
          <w:p w:rsidR="00814B1D" w:rsidRPr="00192C2B" w:rsidRDefault="00814B1D" w:rsidP="004B2FA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60" w:type="dxa"/>
          </w:tcPr>
          <w:p w:rsidR="00814B1D" w:rsidRPr="00192C2B" w:rsidRDefault="00814B1D" w:rsidP="004B2FA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Отклонение, %</w:t>
            </w:r>
          </w:p>
        </w:tc>
      </w:tr>
      <w:tr w:rsidR="00814B1D" w:rsidRPr="00347C1E">
        <w:tc>
          <w:tcPr>
            <w:tcW w:w="800" w:type="dxa"/>
          </w:tcPr>
          <w:p w:rsidR="00814B1D" w:rsidRPr="00192C2B" w:rsidRDefault="00814B1D" w:rsidP="004B2FA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03" w:type="dxa"/>
          </w:tcPr>
          <w:p w:rsidR="00814B1D" w:rsidRPr="00192C2B" w:rsidRDefault="00814B1D" w:rsidP="004B2FA3">
            <w:pPr>
              <w:pStyle w:val="a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Объемы финансирования, руб.</w:t>
            </w:r>
          </w:p>
        </w:tc>
        <w:tc>
          <w:tcPr>
            <w:tcW w:w="1701" w:type="dxa"/>
          </w:tcPr>
          <w:p w:rsidR="00814B1D" w:rsidRPr="00192C2B" w:rsidRDefault="00814B1D" w:rsidP="004B2FA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4B1D" w:rsidRPr="00192C2B" w:rsidRDefault="00814B1D" w:rsidP="004B2FA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14B1D" w:rsidRPr="00192C2B" w:rsidRDefault="00814B1D" w:rsidP="004B2FA3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814B1D" w:rsidRPr="00347C1E">
        <w:tc>
          <w:tcPr>
            <w:tcW w:w="800" w:type="dxa"/>
          </w:tcPr>
          <w:p w:rsidR="00814B1D" w:rsidRPr="00192C2B" w:rsidRDefault="00814B1D" w:rsidP="004B2FA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</w:tcPr>
          <w:p w:rsidR="00814B1D" w:rsidRPr="00192C2B" w:rsidRDefault="00814B1D" w:rsidP="004B2FA3">
            <w:pPr>
              <w:pStyle w:val="a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</w:tcPr>
          <w:p w:rsidR="00814B1D" w:rsidRPr="00192C2B" w:rsidRDefault="00814B1D" w:rsidP="004B2FA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4B1D" w:rsidRPr="00192C2B" w:rsidRDefault="00814B1D" w:rsidP="004B2FA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14B1D" w:rsidRPr="00192C2B" w:rsidRDefault="00814B1D" w:rsidP="004B2FA3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814B1D" w:rsidRPr="00347C1E">
        <w:tc>
          <w:tcPr>
            <w:tcW w:w="800" w:type="dxa"/>
          </w:tcPr>
          <w:p w:rsidR="00814B1D" w:rsidRPr="00192C2B" w:rsidRDefault="00814B1D" w:rsidP="004B2FA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</w:tcPr>
          <w:p w:rsidR="00814B1D" w:rsidRPr="00192C2B" w:rsidRDefault="00814B1D" w:rsidP="004B2FA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701" w:type="dxa"/>
          </w:tcPr>
          <w:p w:rsidR="00814B1D" w:rsidRPr="00192C2B" w:rsidRDefault="00814B1D" w:rsidP="004B2FA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21 019 039,50</w:t>
            </w:r>
          </w:p>
        </w:tc>
        <w:tc>
          <w:tcPr>
            <w:tcW w:w="1701" w:type="dxa"/>
          </w:tcPr>
          <w:p w:rsidR="00814B1D" w:rsidRPr="00192C2B" w:rsidRDefault="00814B1D" w:rsidP="004B2FA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21 019 039,50</w:t>
            </w:r>
          </w:p>
        </w:tc>
        <w:tc>
          <w:tcPr>
            <w:tcW w:w="1560" w:type="dxa"/>
          </w:tcPr>
          <w:p w:rsidR="00814B1D" w:rsidRPr="00192C2B" w:rsidRDefault="00814B1D" w:rsidP="004B2FA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14B1D" w:rsidRPr="00347C1E">
        <w:tc>
          <w:tcPr>
            <w:tcW w:w="800" w:type="dxa"/>
          </w:tcPr>
          <w:p w:rsidR="00814B1D" w:rsidRPr="00192C2B" w:rsidRDefault="00814B1D" w:rsidP="004B2FA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65" w:type="dxa"/>
            <w:gridSpan w:val="4"/>
          </w:tcPr>
          <w:p w:rsidR="00814B1D" w:rsidRPr="00192C2B" w:rsidRDefault="00814B1D" w:rsidP="004B2FA3">
            <w:pPr>
              <w:pStyle w:val="a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Целевые показатели результатов деятельности</w:t>
            </w:r>
          </w:p>
        </w:tc>
      </w:tr>
      <w:tr w:rsidR="00814B1D" w:rsidRPr="00347C1E">
        <w:tc>
          <w:tcPr>
            <w:tcW w:w="800" w:type="dxa"/>
          </w:tcPr>
          <w:p w:rsidR="00814B1D" w:rsidRPr="00192C2B" w:rsidRDefault="00814B1D" w:rsidP="004B2FA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303" w:type="dxa"/>
          </w:tcPr>
          <w:p w:rsidR="00814B1D" w:rsidRPr="00EF2364" w:rsidRDefault="00814B1D" w:rsidP="004B2FA3">
            <w:pPr>
              <w:pStyle w:val="a"/>
              <w:rPr>
                <w:rFonts w:ascii="Times New Roman" w:hAnsi="Times New Roman" w:cs="Times New Roman"/>
              </w:rPr>
            </w:pPr>
            <w:r w:rsidRPr="00EF2364">
              <w:rPr>
                <w:rFonts w:ascii="Times New Roman" w:hAnsi="Times New Roman" w:cs="Times New Roman"/>
                <w:color w:val="000000"/>
              </w:rPr>
              <w:t>Доля граждан, получивших меры социальной поддержки от общего количества получателей мер социальной поддержки, средства на выплату которых предусмотрены решением о бюджете на текущий финансовый год и плановый период (свыше 70 %-1, ниже 70 %-0)</w:t>
            </w:r>
            <w:r w:rsidRPr="00EF2364">
              <w:rPr>
                <w:rFonts w:ascii="Times New Roman" w:hAnsi="Times New Roman" w:cs="Times New Roman"/>
              </w:rPr>
              <w:t>, индекс:</w:t>
            </w:r>
          </w:p>
        </w:tc>
        <w:tc>
          <w:tcPr>
            <w:tcW w:w="1701" w:type="dxa"/>
          </w:tcPr>
          <w:p w:rsidR="00814B1D" w:rsidRPr="00192C2B" w:rsidRDefault="00814B1D" w:rsidP="004B2FA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4B1D" w:rsidRPr="00192C2B" w:rsidRDefault="00814B1D" w:rsidP="004B2FA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14B1D" w:rsidRPr="00192C2B" w:rsidRDefault="00814B1D" w:rsidP="004B2FA3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814B1D" w:rsidRPr="00347C1E">
        <w:tc>
          <w:tcPr>
            <w:tcW w:w="800" w:type="dxa"/>
          </w:tcPr>
          <w:p w:rsidR="00814B1D" w:rsidRPr="00192C2B" w:rsidRDefault="00814B1D" w:rsidP="004B2FA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</w:tcPr>
          <w:p w:rsidR="00814B1D" w:rsidRPr="00192C2B" w:rsidRDefault="00814B1D" w:rsidP="004B2FA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701" w:type="dxa"/>
          </w:tcPr>
          <w:p w:rsidR="00814B1D" w:rsidRPr="00192C2B" w:rsidRDefault="00814B1D" w:rsidP="004B2FA3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14B1D" w:rsidRPr="00192C2B" w:rsidRDefault="00814B1D" w:rsidP="004B2FA3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814B1D" w:rsidRPr="00192C2B" w:rsidRDefault="00814B1D" w:rsidP="004B2FA3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14B1D" w:rsidRDefault="00814B1D" w:rsidP="00417270"/>
    <w:p w:rsidR="00814B1D" w:rsidRDefault="00814B1D" w:rsidP="00B366C7">
      <w:pPr>
        <w:tabs>
          <w:tab w:val="left" w:pos="2415"/>
          <w:tab w:val="center" w:pos="4549"/>
        </w:tabs>
        <w:ind w:left="-180" w:right="281" w:firstLine="180"/>
        <w:jc w:val="right"/>
        <w:rPr>
          <w:sz w:val="28"/>
          <w:szCs w:val="28"/>
          <w:lang w:val="en-US" w:eastAsia="ru-RU"/>
        </w:rPr>
      </w:pPr>
    </w:p>
    <w:p w:rsidR="00814B1D" w:rsidRDefault="00814B1D" w:rsidP="00B366C7">
      <w:pPr>
        <w:tabs>
          <w:tab w:val="left" w:pos="2415"/>
          <w:tab w:val="center" w:pos="4549"/>
        </w:tabs>
        <w:ind w:left="-180" w:right="281" w:firstLine="180"/>
        <w:jc w:val="right"/>
        <w:rPr>
          <w:b/>
          <w:bCs/>
          <w:sz w:val="28"/>
          <w:szCs w:val="28"/>
        </w:rPr>
      </w:pPr>
      <w:r w:rsidRPr="000E44D5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. </w:t>
      </w:r>
      <w:r w:rsidRPr="00EF4B6B">
        <w:rPr>
          <w:sz w:val="28"/>
          <w:szCs w:val="28"/>
          <w:lang w:eastAsia="ru-RU"/>
        </w:rPr>
        <w:t xml:space="preserve"> Расчет индекса эффективности реализации подпрограмм.</w:t>
      </w:r>
    </w:p>
    <w:p w:rsidR="00814B1D" w:rsidRPr="00D61900" w:rsidRDefault="00814B1D" w:rsidP="00D619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D61900">
        <w:rPr>
          <w:sz w:val="28"/>
          <w:szCs w:val="28"/>
          <w:lang w:eastAsia="ru-RU"/>
        </w:rPr>
        <w:t>Полученные оценки состояний целевых показателей применяются для расчета индекса эффективности реализации программы по следующей формуле:</w:t>
      </w:r>
    </w:p>
    <w:p w:rsidR="00814B1D" w:rsidRDefault="00814B1D" w:rsidP="00D619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</w:p>
    <w:p w:rsidR="00814B1D" w:rsidRPr="00D61900" w:rsidRDefault="00814B1D" w:rsidP="00D619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D61900">
        <w:rPr>
          <w:sz w:val="28"/>
          <w:szCs w:val="28"/>
          <w:lang w:val="en-US" w:eastAsia="ru-RU"/>
        </w:rPr>
        <w:t>I</w:t>
      </w:r>
      <w:r w:rsidRPr="00D61900">
        <w:rPr>
          <w:sz w:val="28"/>
          <w:szCs w:val="28"/>
          <w:lang w:eastAsia="ru-RU"/>
        </w:rPr>
        <w:t>= (</w:t>
      </w:r>
      <w:r w:rsidRPr="00D61900">
        <w:rPr>
          <w:sz w:val="28"/>
          <w:szCs w:val="28"/>
          <w:lang w:val="en-US" w:eastAsia="ru-RU"/>
        </w:rPr>
        <w:t>U</w:t>
      </w:r>
      <w:r w:rsidRPr="00D61900">
        <w:rPr>
          <w:sz w:val="28"/>
          <w:szCs w:val="28"/>
          <w:lang w:eastAsia="ru-RU"/>
        </w:rPr>
        <w:t>1+</w:t>
      </w:r>
      <w:r w:rsidRPr="00D61900">
        <w:rPr>
          <w:sz w:val="28"/>
          <w:szCs w:val="28"/>
          <w:lang w:val="en-US" w:eastAsia="ru-RU"/>
        </w:rPr>
        <w:t>U</w:t>
      </w:r>
      <w:r w:rsidRPr="00D61900">
        <w:rPr>
          <w:sz w:val="28"/>
          <w:szCs w:val="28"/>
          <w:lang w:eastAsia="ru-RU"/>
        </w:rPr>
        <w:t>2)/</w:t>
      </w:r>
      <w:r>
        <w:rPr>
          <w:sz w:val="28"/>
          <w:szCs w:val="28"/>
          <w:lang w:eastAsia="ru-RU"/>
        </w:rPr>
        <w:t xml:space="preserve">2=(1+1)/2=1 </w:t>
      </w:r>
      <w:r w:rsidRPr="00D61900">
        <w:rPr>
          <w:sz w:val="28"/>
          <w:szCs w:val="28"/>
          <w:lang w:eastAsia="ru-RU"/>
        </w:rPr>
        <w:t>реализация программы  эффективна: достигнуты значения целевых показателей при сохранении запланированного объема расходования денежных средств</w:t>
      </w:r>
    </w:p>
    <w:p w:rsidR="00814B1D" w:rsidRPr="00D61900" w:rsidRDefault="00814B1D" w:rsidP="00D61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D61900">
        <w:rPr>
          <w:sz w:val="28"/>
          <w:szCs w:val="28"/>
          <w:lang w:eastAsia="ru-RU"/>
        </w:rPr>
        <w:t>где:</w:t>
      </w:r>
    </w:p>
    <w:p w:rsidR="00814B1D" w:rsidRPr="00D61900" w:rsidRDefault="00814B1D" w:rsidP="00D619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D61900">
        <w:rPr>
          <w:sz w:val="28"/>
          <w:szCs w:val="28"/>
          <w:lang w:eastAsia="ru-RU"/>
        </w:rPr>
        <w:t>I - индекс эффективности;</w:t>
      </w:r>
    </w:p>
    <w:p w:rsidR="00814B1D" w:rsidRPr="00D61900" w:rsidRDefault="00814B1D" w:rsidP="00D619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D61900">
        <w:rPr>
          <w:sz w:val="28"/>
          <w:szCs w:val="28"/>
          <w:lang w:val="en-US" w:eastAsia="ru-RU"/>
        </w:rPr>
        <w:t>U</w:t>
      </w:r>
      <w:r w:rsidRPr="00D61900">
        <w:rPr>
          <w:sz w:val="28"/>
          <w:szCs w:val="28"/>
          <w:lang w:eastAsia="ru-RU"/>
        </w:rPr>
        <w:t>1.</w:t>
      </w:r>
      <w:r w:rsidRPr="00D61900">
        <w:rPr>
          <w:sz w:val="28"/>
          <w:szCs w:val="28"/>
          <w:lang w:val="en-US" w:eastAsia="ru-RU"/>
        </w:rPr>
        <w:t>U</w:t>
      </w:r>
      <w:r w:rsidRPr="00D61900">
        <w:rPr>
          <w:sz w:val="28"/>
          <w:szCs w:val="28"/>
          <w:lang w:eastAsia="ru-RU"/>
        </w:rPr>
        <w:t>2.– целевые показатели.</w:t>
      </w:r>
    </w:p>
    <w:p w:rsidR="00814B1D" w:rsidRPr="00D61900" w:rsidRDefault="00814B1D" w:rsidP="00D619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bCs/>
          <w:sz w:val="28"/>
          <w:szCs w:val="28"/>
          <w:lang w:eastAsia="ru-RU"/>
        </w:rPr>
      </w:pPr>
      <w:r w:rsidRPr="00D61900">
        <w:rPr>
          <w:sz w:val="28"/>
          <w:szCs w:val="28"/>
          <w:lang w:eastAsia="ru-RU"/>
        </w:rPr>
        <w:t>Интерпретация значения индекса эффективности реализации программы осуществляется с помощью следующей таблицы:</w:t>
      </w:r>
    </w:p>
    <w:p w:rsidR="00814B1D" w:rsidRPr="00D61900" w:rsidRDefault="00814B1D" w:rsidP="00D619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sz w:val="28"/>
          <w:szCs w:val="28"/>
          <w:lang w:eastAsia="ru-RU"/>
        </w:rPr>
      </w:pPr>
    </w:p>
    <w:tbl>
      <w:tblPr>
        <w:tblW w:w="96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7254"/>
      </w:tblGrid>
      <w:tr w:rsidR="00814B1D" w:rsidRPr="00D61900">
        <w:tc>
          <w:tcPr>
            <w:tcW w:w="2410" w:type="dxa"/>
          </w:tcPr>
          <w:p w:rsidR="00814B1D" w:rsidRPr="00D61900" w:rsidRDefault="00814B1D" w:rsidP="00D6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61900">
              <w:rPr>
                <w:sz w:val="28"/>
                <w:szCs w:val="28"/>
                <w:lang w:eastAsia="ru-RU"/>
              </w:rPr>
              <w:t>Значение индекса эффективности</w:t>
            </w:r>
          </w:p>
        </w:tc>
        <w:tc>
          <w:tcPr>
            <w:tcW w:w="7254" w:type="dxa"/>
          </w:tcPr>
          <w:p w:rsidR="00814B1D" w:rsidRPr="00D61900" w:rsidRDefault="00814B1D" w:rsidP="00D6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61900">
              <w:rPr>
                <w:sz w:val="28"/>
                <w:szCs w:val="28"/>
                <w:lang w:eastAsia="ru-RU"/>
              </w:rPr>
              <w:t>Интерпретация значения индекса эффективности</w:t>
            </w:r>
          </w:p>
        </w:tc>
      </w:tr>
      <w:tr w:rsidR="00814B1D" w:rsidRPr="00D61900">
        <w:tc>
          <w:tcPr>
            <w:tcW w:w="2410" w:type="dxa"/>
          </w:tcPr>
          <w:p w:rsidR="00814B1D" w:rsidRPr="00D61900" w:rsidRDefault="00814B1D" w:rsidP="00D6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1729B">
              <w:rPr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i1025" type="#_x0000_t75" style="width:59.25pt;height:15.75pt;visibility:visible">
                  <v:imagedata r:id="rId7" o:title=""/>
                </v:shape>
              </w:pict>
            </w:r>
          </w:p>
        </w:tc>
        <w:tc>
          <w:tcPr>
            <w:tcW w:w="7254" w:type="dxa"/>
          </w:tcPr>
          <w:p w:rsidR="00814B1D" w:rsidRPr="00D61900" w:rsidRDefault="00814B1D" w:rsidP="00D6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61900">
              <w:rPr>
                <w:sz w:val="28"/>
                <w:szCs w:val="28"/>
                <w:lang w:eastAsia="ru-RU"/>
              </w:rPr>
              <w:t>реализация программы неэффективна</w:t>
            </w:r>
          </w:p>
        </w:tc>
      </w:tr>
      <w:tr w:rsidR="00814B1D" w:rsidRPr="00D61900">
        <w:tc>
          <w:tcPr>
            <w:tcW w:w="2410" w:type="dxa"/>
          </w:tcPr>
          <w:p w:rsidR="00814B1D" w:rsidRPr="00D61900" w:rsidRDefault="00814B1D" w:rsidP="00D6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1729B">
              <w:rPr>
                <w:noProof/>
                <w:sz w:val="28"/>
                <w:szCs w:val="28"/>
                <w:lang w:eastAsia="ru-RU"/>
              </w:rPr>
              <w:pict>
                <v:shape id="Рисунок 5" o:spid="_x0000_i1026" type="#_x0000_t75" style="width:59.25pt;height:15.75pt;visibility:visible">
                  <v:imagedata r:id="rId8" o:title=""/>
                </v:shape>
              </w:pict>
            </w:r>
          </w:p>
        </w:tc>
        <w:tc>
          <w:tcPr>
            <w:tcW w:w="7254" w:type="dxa"/>
          </w:tcPr>
          <w:p w:rsidR="00814B1D" w:rsidRPr="00D61900" w:rsidRDefault="00814B1D" w:rsidP="00D6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61900">
              <w:rPr>
                <w:sz w:val="28"/>
                <w:szCs w:val="28"/>
                <w:lang w:eastAsia="ru-RU"/>
              </w:rPr>
              <w:t>реализация программы  недостаточно эффективна</w:t>
            </w:r>
          </w:p>
        </w:tc>
      </w:tr>
      <w:tr w:rsidR="00814B1D" w:rsidRPr="00D61900">
        <w:tc>
          <w:tcPr>
            <w:tcW w:w="2410" w:type="dxa"/>
          </w:tcPr>
          <w:p w:rsidR="00814B1D" w:rsidRPr="00D61900" w:rsidRDefault="00814B1D" w:rsidP="00D6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1729B">
              <w:rPr>
                <w:noProof/>
                <w:sz w:val="28"/>
                <w:szCs w:val="28"/>
                <w:lang w:eastAsia="ru-RU"/>
              </w:rPr>
              <w:pict>
                <v:shape id="Рисунок 4" o:spid="_x0000_i1027" type="#_x0000_t75" style="width:53.25pt;height:15.75pt;visibility:visible">
                  <v:imagedata r:id="rId9" o:title=""/>
                </v:shape>
              </w:pict>
            </w:r>
          </w:p>
        </w:tc>
        <w:tc>
          <w:tcPr>
            <w:tcW w:w="7254" w:type="dxa"/>
          </w:tcPr>
          <w:p w:rsidR="00814B1D" w:rsidRPr="00D61900" w:rsidRDefault="00814B1D" w:rsidP="00D61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61900">
              <w:rPr>
                <w:sz w:val="28"/>
                <w:szCs w:val="28"/>
                <w:lang w:eastAsia="ru-RU"/>
              </w:rPr>
              <w:t>реализация программы 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814B1D" w:rsidRPr="00D61900" w:rsidRDefault="00814B1D" w:rsidP="00D619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</w:p>
    <w:p w:rsidR="00814B1D" w:rsidRDefault="00814B1D" w:rsidP="00EF4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 xml:space="preserve">I. </w:t>
      </w:r>
      <w:r>
        <w:rPr>
          <w:sz w:val="28"/>
          <w:szCs w:val="28"/>
          <w:lang w:eastAsia="ru-RU"/>
        </w:rPr>
        <w:t>О</w:t>
      </w:r>
      <w:r w:rsidRPr="00EF4B6B">
        <w:rPr>
          <w:sz w:val="28"/>
          <w:szCs w:val="28"/>
          <w:lang w:eastAsia="ru-RU"/>
        </w:rPr>
        <w:t>ценк</w:t>
      </w:r>
      <w:r>
        <w:rPr>
          <w:sz w:val="28"/>
          <w:szCs w:val="28"/>
          <w:lang w:eastAsia="ru-RU"/>
        </w:rPr>
        <w:t>а</w:t>
      </w:r>
      <w:r w:rsidRPr="00EF4B6B">
        <w:rPr>
          <w:sz w:val="28"/>
          <w:szCs w:val="28"/>
          <w:lang w:eastAsia="ru-RU"/>
        </w:rPr>
        <w:t xml:space="preserve"> реализации подпрограммы</w:t>
      </w:r>
    </w:p>
    <w:p w:rsidR="00814B1D" w:rsidRDefault="00814B1D" w:rsidP="00EF4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EF4B6B">
        <w:rPr>
          <w:sz w:val="28"/>
          <w:szCs w:val="28"/>
          <w:lang w:eastAsia="ru-RU"/>
        </w:rPr>
        <w:t>Обеспечение предоставления мер социальной поддержки в муниципальном образовании «Эхирит-Б</w:t>
      </w:r>
      <w:r>
        <w:rPr>
          <w:sz w:val="28"/>
          <w:szCs w:val="28"/>
          <w:lang w:eastAsia="ru-RU"/>
        </w:rPr>
        <w:t>улагатский район» 2015-2019годы»</w:t>
      </w:r>
    </w:p>
    <w:p w:rsidR="00814B1D" w:rsidRPr="00EF4B6B" w:rsidRDefault="00814B1D" w:rsidP="00EF4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  <w:lang w:eastAsia="ru-RU"/>
        </w:rPr>
      </w:pPr>
    </w:p>
    <w:p w:rsidR="00814B1D" w:rsidRPr="00EF4B6B" w:rsidRDefault="00814B1D" w:rsidP="00EF4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F4B6B">
        <w:rPr>
          <w:sz w:val="28"/>
          <w:szCs w:val="28"/>
          <w:lang w:eastAsia="ru-RU"/>
        </w:rPr>
        <w:t>1. Для оценки эффективности реализации подпрограммы используются целевые показатели, характеризующие достижение целей и выполнение задач подпрограммы</w:t>
      </w:r>
    </w:p>
    <w:p w:rsidR="00814B1D" w:rsidRPr="00EF4B6B" w:rsidRDefault="00814B1D" w:rsidP="00EF4B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8"/>
          <w:szCs w:val="28"/>
          <w:lang w:eastAsia="ru-RU"/>
        </w:rPr>
        <w:t>2</w:t>
      </w:r>
      <w:r w:rsidRPr="00EF4B6B">
        <w:rPr>
          <w:sz w:val="28"/>
          <w:szCs w:val="28"/>
          <w:lang w:eastAsia="ru-RU"/>
        </w:rPr>
        <w:t xml:space="preserve">. </w:t>
      </w:r>
      <w:r w:rsidRPr="00EF4B6B">
        <w:rPr>
          <w:sz w:val="28"/>
          <w:szCs w:val="28"/>
        </w:rPr>
        <w:t>Исполнение принятых социальных гарантий по выплате муниципальной пенсии (да-1, нет-0</w:t>
      </w:r>
      <w:r w:rsidRPr="00EF4B6B">
        <w:rPr>
          <w:sz w:val="24"/>
          <w:szCs w:val="24"/>
        </w:rPr>
        <w:t>)</w:t>
      </w:r>
    </w:p>
    <w:p w:rsidR="00814B1D" w:rsidRPr="00EF4B6B" w:rsidRDefault="00814B1D" w:rsidP="00EF4B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  <w:lang w:eastAsia="ru-RU"/>
        </w:rPr>
      </w:pPr>
      <w:r w:rsidRPr="00EF4B6B">
        <w:rPr>
          <w:sz w:val="28"/>
          <w:szCs w:val="28"/>
          <w:lang w:val="en-US" w:eastAsia="ru-RU"/>
        </w:rPr>
        <w:t>U</w:t>
      </w:r>
      <w:r w:rsidRPr="00EF4B6B">
        <w:rPr>
          <w:sz w:val="28"/>
          <w:szCs w:val="28"/>
          <w:lang w:eastAsia="ru-RU"/>
        </w:rPr>
        <w:t>1= 1 или 0</w:t>
      </w:r>
    </w:p>
    <w:p w:rsidR="00814B1D" w:rsidRPr="00EF4B6B" w:rsidRDefault="00814B1D" w:rsidP="00EF4B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  <w:lang w:eastAsia="ru-RU"/>
        </w:rPr>
      </w:pPr>
      <w:r w:rsidRPr="00EF4B6B">
        <w:rPr>
          <w:sz w:val="28"/>
          <w:szCs w:val="28"/>
          <w:lang w:eastAsia="ru-RU"/>
        </w:rPr>
        <w:t>Результатом является ответ:  да-1, нет-0.</w:t>
      </w:r>
    </w:p>
    <w:p w:rsidR="00814B1D" w:rsidRPr="00EF4B6B" w:rsidRDefault="00814B1D" w:rsidP="00EF4B6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4B6B">
        <w:rPr>
          <w:sz w:val="28"/>
          <w:szCs w:val="28"/>
        </w:rPr>
        <w:t>.</w:t>
      </w:r>
      <w:r w:rsidRPr="00EF4B6B">
        <w:rPr>
          <w:color w:val="000000"/>
          <w:sz w:val="28"/>
          <w:szCs w:val="28"/>
          <w:lang w:eastAsia="ru-RU"/>
        </w:rPr>
        <w:t>Доля граждан, получивших меры социальной поддержки от общего количества получателей мер социальной поддержки, средства на выплату которых предусмотрены решением о бюджете на текущий финансовый год и плановый период (свыше 70%-1, ниже 70%-0)</w:t>
      </w:r>
    </w:p>
    <w:p w:rsidR="00814B1D" w:rsidRPr="00EF4B6B" w:rsidRDefault="00814B1D" w:rsidP="00EF4B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  <w:lang w:eastAsia="ru-RU"/>
        </w:rPr>
      </w:pPr>
      <w:r w:rsidRPr="00EF4B6B">
        <w:rPr>
          <w:sz w:val="28"/>
          <w:szCs w:val="28"/>
          <w:lang w:val="en-US" w:eastAsia="ru-RU"/>
        </w:rPr>
        <w:t>U</w:t>
      </w:r>
      <w:r w:rsidRPr="00EF4B6B">
        <w:rPr>
          <w:sz w:val="28"/>
          <w:szCs w:val="28"/>
          <w:lang w:eastAsia="ru-RU"/>
        </w:rPr>
        <w:t>1= 1 или 0</w:t>
      </w:r>
    </w:p>
    <w:p w:rsidR="00814B1D" w:rsidRPr="00EF4B6B" w:rsidRDefault="00814B1D" w:rsidP="00EF4B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  <w:lang w:eastAsia="ru-RU"/>
        </w:rPr>
      </w:pPr>
      <w:r w:rsidRPr="00EF4B6B">
        <w:rPr>
          <w:sz w:val="28"/>
          <w:szCs w:val="28"/>
          <w:lang w:eastAsia="ru-RU"/>
        </w:rPr>
        <w:t>Результатом является ответ:  да-1, нет-0</w:t>
      </w:r>
    </w:p>
    <w:p w:rsidR="00814B1D" w:rsidRPr="00EF4B6B" w:rsidRDefault="00814B1D" w:rsidP="00EF4B6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i/>
          <w:iCs/>
          <w:sz w:val="28"/>
          <w:szCs w:val="28"/>
          <w:lang w:eastAsia="ru-RU"/>
        </w:rPr>
      </w:pPr>
    </w:p>
    <w:p w:rsidR="00814B1D" w:rsidRPr="00EF4B6B" w:rsidRDefault="00814B1D" w:rsidP="00EF4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EF4B6B">
        <w:rPr>
          <w:sz w:val="28"/>
          <w:szCs w:val="28"/>
          <w:lang w:eastAsia="ru-RU"/>
        </w:rPr>
        <w:t>Полученные оценки состояний целевых показателей применяются для расчета индекса эффективности реализации подпрограммы по следующей формуле:</w:t>
      </w:r>
    </w:p>
    <w:p w:rsidR="00814B1D" w:rsidRPr="00EF4B6B" w:rsidRDefault="00814B1D" w:rsidP="00EF4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EF4B6B">
        <w:rPr>
          <w:sz w:val="28"/>
          <w:szCs w:val="28"/>
          <w:lang w:val="en-US" w:eastAsia="ru-RU"/>
        </w:rPr>
        <w:t>I</w:t>
      </w:r>
      <w:r w:rsidRPr="00EF4B6B">
        <w:rPr>
          <w:sz w:val="28"/>
          <w:szCs w:val="28"/>
          <w:lang w:eastAsia="ru-RU"/>
        </w:rPr>
        <w:t>= (</w:t>
      </w:r>
      <w:r w:rsidRPr="00EF4B6B">
        <w:rPr>
          <w:sz w:val="28"/>
          <w:szCs w:val="28"/>
          <w:lang w:val="en-US" w:eastAsia="ru-RU"/>
        </w:rPr>
        <w:t>U</w:t>
      </w:r>
      <w:r w:rsidRPr="00EF4B6B">
        <w:rPr>
          <w:sz w:val="28"/>
          <w:szCs w:val="28"/>
          <w:lang w:eastAsia="ru-RU"/>
        </w:rPr>
        <w:t>1+</w:t>
      </w:r>
      <w:r w:rsidRPr="00EF4B6B">
        <w:rPr>
          <w:sz w:val="28"/>
          <w:szCs w:val="28"/>
          <w:lang w:val="en-US" w:eastAsia="ru-RU"/>
        </w:rPr>
        <w:t>U</w:t>
      </w:r>
      <w:r w:rsidRPr="00EF4B6B">
        <w:rPr>
          <w:sz w:val="28"/>
          <w:szCs w:val="28"/>
          <w:lang w:eastAsia="ru-RU"/>
        </w:rPr>
        <w:t>2))/2</w:t>
      </w:r>
      <w:r>
        <w:rPr>
          <w:sz w:val="28"/>
          <w:szCs w:val="28"/>
          <w:lang w:eastAsia="ru-RU"/>
        </w:rPr>
        <w:t>=1</w:t>
      </w:r>
      <w:r w:rsidRPr="000A6F59">
        <w:rPr>
          <w:sz w:val="28"/>
          <w:szCs w:val="28"/>
          <w:lang w:eastAsia="ru-RU"/>
        </w:rPr>
        <w:t>реализация подпрограммы эффективна: достигнуты значения целевых показателей при сохранении запланированного объема расходования денежных</w:t>
      </w:r>
    </w:p>
    <w:p w:rsidR="00814B1D" w:rsidRPr="00EF4B6B" w:rsidRDefault="00814B1D" w:rsidP="00EF4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EF4B6B">
        <w:rPr>
          <w:sz w:val="28"/>
          <w:szCs w:val="28"/>
          <w:lang w:eastAsia="ru-RU"/>
        </w:rPr>
        <w:t>где:</w:t>
      </w:r>
    </w:p>
    <w:p w:rsidR="00814B1D" w:rsidRPr="00EF4B6B" w:rsidRDefault="00814B1D" w:rsidP="00EF4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EF4B6B">
        <w:rPr>
          <w:sz w:val="28"/>
          <w:szCs w:val="28"/>
          <w:lang w:eastAsia="ru-RU"/>
        </w:rPr>
        <w:t>I - индекс эффективности;</w:t>
      </w:r>
    </w:p>
    <w:p w:rsidR="00814B1D" w:rsidRPr="00EF4B6B" w:rsidRDefault="00814B1D" w:rsidP="00EF4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EF4B6B">
        <w:rPr>
          <w:sz w:val="28"/>
          <w:szCs w:val="28"/>
          <w:lang w:val="en-US" w:eastAsia="ru-RU"/>
        </w:rPr>
        <w:t>U</w:t>
      </w:r>
      <w:r w:rsidRPr="00EF4B6B">
        <w:rPr>
          <w:sz w:val="28"/>
          <w:szCs w:val="28"/>
          <w:lang w:eastAsia="ru-RU"/>
        </w:rPr>
        <w:t>1.</w:t>
      </w:r>
      <w:r w:rsidRPr="00EF4B6B">
        <w:rPr>
          <w:sz w:val="28"/>
          <w:szCs w:val="28"/>
          <w:lang w:val="en-US" w:eastAsia="ru-RU"/>
        </w:rPr>
        <w:t>U</w:t>
      </w:r>
      <w:r w:rsidRPr="00EF4B6B">
        <w:rPr>
          <w:sz w:val="28"/>
          <w:szCs w:val="28"/>
          <w:lang w:eastAsia="ru-RU"/>
        </w:rPr>
        <w:t>2 – целевые показатели.</w:t>
      </w:r>
    </w:p>
    <w:p w:rsidR="00814B1D" w:rsidRPr="00EF4B6B" w:rsidRDefault="00814B1D" w:rsidP="00EF4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</w:p>
    <w:p w:rsidR="00814B1D" w:rsidRPr="00EF4B6B" w:rsidRDefault="00814B1D" w:rsidP="00EF4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bCs/>
          <w:sz w:val="28"/>
          <w:szCs w:val="28"/>
          <w:lang w:eastAsia="ru-RU"/>
        </w:rPr>
      </w:pPr>
      <w:r w:rsidRPr="00EF4B6B">
        <w:rPr>
          <w:sz w:val="28"/>
          <w:szCs w:val="28"/>
          <w:lang w:eastAsia="ru-RU"/>
        </w:rPr>
        <w:t>Интерпретация значения индекса эффективности реализации подпрограммы осуществляется с помощью следующей таблицы:</w:t>
      </w:r>
    </w:p>
    <w:p w:rsidR="00814B1D" w:rsidRPr="00EF4B6B" w:rsidRDefault="00814B1D" w:rsidP="00EF4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sz w:val="28"/>
          <w:szCs w:val="28"/>
          <w:lang w:eastAsia="ru-RU"/>
        </w:rPr>
      </w:pPr>
    </w:p>
    <w:tbl>
      <w:tblPr>
        <w:tblW w:w="95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1"/>
        <w:gridCol w:w="7254"/>
      </w:tblGrid>
      <w:tr w:rsidR="00814B1D" w:rsidRPr="00EF4B6B">
        <w:tc>
          <w:tcPr>
            <w:tcW w:w="2341" w:type="dxa"/>
          </w:tcPr>
          <w:p w:rsidR="00814B1D" w:rsidRPr="00EF4B6B" w:rsidRDefault="00814B1D" w:rsidP="00EF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F4B6B">
              <w:rPr>
                <w:sz w:val="28"/>
                <w:szCs w:val="28"/>
                <w:lang w:eastAsia="ru-RU"/>
              </w:rPr>
              <w:t>Значение индекса эффективности</w:t>
            </w:r>
          </w:p>
        </w:tc>
        <w:tc>
          <w:tcPr>
            <w:tcW w:w="7254" w:type="dxa"/>
          </w:tcPr>
          <w:p w:rsidR="00814B1D" w:rsidRPr="00EF4B6B" w:rsidRDefault="00814B1D" w:rsidP="00EF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F4B6B">
              <w:rPr>
                <w:sz w:val="28"/>
                <w:szCs w:val="28"/>
                <w:lang w:eastAsia="ru-RU"/>
              </w:rPr>
              <w:t>Интерпретация значения индекса эффективности</w:t>
            </w:r>
          </w:p>
        </w:tc>
      </w:tr>
      <w:tr w:rsidR="00814B1D" w:rsidRPr="00EF4B6B">
        <w:tc>
          <w:tcPr>
            <w:tcW w:w="2341" w:type="dxa"/>
          </w:tcPr>
          <w:p w:rsidR="00814B1D" w:rsidRPr="00EF4B6B" w:rsidRDefault="00814B1D" w:rsidP="00EF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1729B">
              <w:rPr>
                <w:noProof/>
                <w:sz w:val="28"/>
                <w:szCs w:val="28"/>
                <w:lang w:eastAsia="ru-RU"/>
              </w:rPr>
              <w:pict>
                <v:shape id="Рисунок 3" o:spid="_x0000_i1028" type="#_x0000_t75" style="width:61.5pt;height:15.75pt;visibility:visible">
                  <v:imagedata r:id="rId7" o:title=""/>
                </v:shape>
              </w:pict>
            </w:r>
          </w:p>
        </w:tc>
        <w:tc>
          <w:tcPr>
            <w:tcW w:w="7254" w:type="dxa"/>
          </w:tcPr>
          <w:p w:rsidR="00814B1D" w:rsidRPr="00EF4B6B" w:rsidRDefault="00814B1D" w:rsidP="00EF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F4B6B">
              <w:rPr>
                <w:sz w:val="28"/>
                <w:szCs w:val="28"/>
                <w:lang w:eastAsia="ru-RU"/>
              </w:rPr>
              <w:t>реализация подпрограммы неэффективна</w:t>
            </w:r>
          </w:p>
        </w:tc>
      </w:tr>
      <w:tr w:rsidR="00814B1D" w:rsidRPr="00EF4B6B">
        <w:tc>
          <w:tcPr>
            <w:tcW w:w="2341" w:type="dxa"/>
          </w:tcPr>
          <w:p w:rsidR="00814B1D" w:rsidRPr="00EF4B6B" w:rsidRDefault="00814B1D" w:rsidP="00EF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1729B">
              <w:rPr>
                <w:noProof/>
                <w:sz w:val="28"/>
                <w:szCs w:val="28"/>
                <w:lang w:eastAsia="ru-RU"/>
              </w:rPr>
              <w:pict>
                <v:shape id="Рисунок 2" o:spid="_x0000_i1029" type="#_x0000_t75" style="width:61.5pt;height:15.75pt;visibility:visible">
                  <v:imagedata r:id="rId8" o:title=""/>
                </v:shape>
              </w:pict>
            </w:r>
          </w:p>
        </w:tc>
        <w:tc>
          <w:tcPr>
            <w:tcW w:w="7254" w:type="dxa"/>
          </w:tcPr>
          <w:p w:rsidR="00814B1D" w:rsidRPr="00EF4B6B" w:rsidRDefault="00814B1D" w:rsidP="00EF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F4B6B">
              <w:rPr>
                <w:sz w:val="28"/>
                <w:szCs w:val="28"/>
                <w:lang w:eastAsia="ru-RU"/>
              </w:rPr>
              <w:t>реализация подпрограммы недостаточно эффективна</w:t>
            </w:r>
          </w:p>
        </w:tc>
      </w:tr>
      <w:tr w:rsidR="00814B1D" w:rsidRPr="00EF4B6B">
        <w:tc>
          <w:tcPr>
            <w:tcW w:w="2341" w:type="dxa"/>
          </w:tcPr>
          <w:p w:rsidR="00814B1D" w:rsidRPr="00EF4B6B" w:rsidRDefault="00814B1D" w:rsidP="00EF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1729B">
              <w:rPr>
                <w:noProof/>
                <w:sz w:val="28"/>
                <w:szCs w:val="28"/>
                <w:lang w:eastAsia="ru-RU"/>
              </w:rPr>
              <w:pict>
                <v:shape id="Рисунок 1" o:spid="_x0000_i1030" type="#_x0000_t75" style="width:51pt;height:15.75pt;visibility:visible">
                  <v:imagedata r:id="rId9" o:title=""/>
                </v:shape>
              </w:pict>
            </w:r>
          </w:p>
        </w:tc>
        <w:tc>
          <w:tcPr>
            <w:tcW w:w="7254" w:type="dxa"/>
          </w:tcPr>
          <w:p w:rsidR="00814B1D" w:rsidRPr="00EF4B6B" w:rsidRDefault="00814B1D" w:rsidP="00EF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F4B6B">
              <w:rPr>
                <w:sz w:val="28"/>
                <w:szCs w:val="28"/>
                <w:lang w:eastAsia="ru-RU"/>
              </w:rPr>
              <w:t>реализация подпрограммы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814B1D" w:rsidRDefault="00814B1D" w:rsidP="002C3DB4">
      <w:pPr>
        <w:pStyle w:val="a1"/>
        <w:jc w:val="center"/>
        <w:rPr>
          <w:rStyle w:val="a0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14B1D" w:rsidRPr="00215636" w:rsidRDefault="00814B1D" w:rsidP="002C3DB4">
      <w:pPr>
        <w:pStyle w:val="a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5636">
        <w:rPr>
          <w:rStyle w:val="a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Сведения</w:t>
      </w:r>
    </w:p>
    <w:p w:rsidR="00814B1D" w:rsidRPr="00215636" w:rsidRDefault="00814B1D" w:rsidP="002C3DB4">
      <w:pPr>
        <w:pStyle w:val="a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5636">
        <w:rPr>
          <w:rStyle w:val="a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достижении целевых показателей подпрограмм и ВЦП</w:t>
      </w:r>
    </w:p>
    <w:p w:rsidR="00814B1D" w:rsidRPr="00347C1E" w:rsidRDefault="00814B1D" w:rsidP="002C3DB4">
      <w:pPr>
        <w:jc w:val="both"/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4303"/>
        <w:gridCol w:w="1701"/>
        <w:gridCol w:w="1701"/>
        <w:gridCol w:w="1560"/>
      </w:tblGrid>
      <w:tr w:rsidR="00814B1D" w:rsidRPr="00347C1E">
        <w:tc>
          <w:tcPr>
            <w:tcW w:w="800" w:type="dxa"/>
          </w:tcPr>
          <w:p w:rsidR="00814B1D" w:rsidRPr="00192C2B" w:rsidRDefault="00814B1D" w:rsidP="00165AA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303" w:type="dxa"/>
          </w:tcPr>
          <w:p w:rsidR="00814B1D" w:rsidRPr="00165253" w:rsidRDefault="00814B1D" w:rsidP="00165AA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65253">
              <w:rPr>
                <w:rFonts w:ascii="Times New Roman" w:hAnsi="Times New Roman" w:cs="Times New Roman"/>
              </w:rPr>
              <w:t>Обеспечение предоставления мер социальной поддержки населения в муниципальном образовании «Эхирит-Булагатский район</w:t>
            </w:r>
            <w:r>
              <w:rPr>
                <w:rFonts w:ascii="Times New Roman" w:hAnsi="Times New Roman" w:cs="Times New Roman"/>
              </w:rPr>
              <w:t>»</w:t>
            </w:r>
            <w:r w:rsidRPr="00165253">
              <w:rPr>
                <w:rFonts w:ascii="Times New Roman" w:hAnsi="Times New Roman" w:cs="Times New Roman"/>
              </w:rPr>
              <w:t xml:space="preserve"> на 2015-2021 годы.</w:t>
            </w:r>
          </w:p>
        </w:tc>
        <w:tc>
          <w:tcPr>
            <w:tcW w:w="1701" w:type="dxa"/>
          </w:tcPr>
          <w:p w:rsidR="00814B1D" w:rsidRPr="00192C2B" w:rsidRDefault="00814B1D" w:rsidP="00165AA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</w:tcPr>
          <w:p w:rsidR="00814B1D" w:rsidRPr="00192C2B" w:rsidRDefault="00814B1D" w:rsidP="00165AA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60" w:type="dxa"/>
          </w:tcPr>
          <w:p w:rsidR="00814B1D" w:rsidRPr="00192C2B" w:rsidRDefault="00814B1D" w:rsidP="00165AA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Отклонение, %</w:t>
            </w:r>
          </w:p>
        </w:tc>
      </w:tr>
      <w:tr w:rsidR="00814B1D" w:rsidRPr="00347C1E">
        <w:tc>
          <w:tcPr>
            <w:tcW w:w="800" w:type="dxa"/>
          </w:tcPr>
          <w:p w:rsidR="00814B1D" w:rsidRPr="00192C2B" w:rsidRDefault="00814B1D" w:rsidP="00165AA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03" w:type="dxa"/>
          </w:tcPr>
          <w:p w:rsidR="00814B1D" w:rsidRPr="00192C2B" w:rsidRDefault="00814B1D" w:rsidP="00165AA2">
            <w:pPr>
              <w:pStyle w:val="a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Объемы финансирования, руб.</w:t>
            </w:r>
          </w:p>
        </w:tc>
        <w:tc>
          <w:tcPr>
            <w:tcW w:w="1701" w:type="dxa"/>
          </w:tcPr>
          <w:p w:rsidR="00814B1D" w:rsidRPr="00192C2B" w:rsidRDefault="00814B1D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4B1D" w:rsidRPr="00192C2B" w:rsidRDefault="00814B1D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14B1D" w:rsidRPr="00192C2B" w:rsidRDefault="00814B1D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814B1D" w:rsidRPr="00347C1E">
        <w:tc>
          <w:tcPr>
            <w:tcW w:w="800" w:type="dxa"/>
          </w:tcPr>
          <w:p w:rsidR="00814B1D" w:rsidRPr="00192C2B" w:rsidRDefault="00814B1D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</w:tcPr>
          <w:p w:rsidR="00814B1D" w:rsidRPr="00192C2B" w:rsidRDefault="00814B1D" w:rsidP="00165AA2">
            <w:pPr>
              <w:pStyle w:val="a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</w:tcPr>
          <w:p w:rsidR="00814B1D" w:rsidRPr="00192C2B" w:rsidRDefault="00814B1D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4B1D" w:rsidRPr="00192C2B" w:rsidRDefault="00814B1D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14B1D" w:rsidRPr="00192C2B" w:rsidRDefault="00814B1D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814B1D" w:rsidRPr="00347C1E">
        <w:tc>
          <w:tcPr>
            <w:tcW w:w="800" w:type="dxa"/>
          </w:tcPr>
          <w:p w:rsidR="00814B1D" w:rsidRPr="00192C2B" w:rsidRDefault="00814B1D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</w:tcPr>
          <w:p w:rsidR="00814B1D" w:rsidRPr="00192C2B" w:rsidRDefault="00814B1D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701" w:type="dxa"/>
          </w:tcPr>
          <w:p w:rsidR="00814B1D" w:rsidRPr="00192C2B" w:rsidRDefault="00814B1D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20 705 747,00</w:t>
            </w:r>
          </w:p>
        </w:tc>
        <w:tc>
          <w:tcPr>
            <w:tcW w:w="1701" w:type="dxa"/>
          </w:tcPr>
          <w:p w:rsidR="00814B1D" w:rsidRPr="00192C2B" w:rsidRDefault="00814B1D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20 705 747,00</w:t>
            </w:r>
          </w:p>
        </w:tc>
        <w:tc>
          <w:tcPr>
            <w:tcW w:w="1560" w:type="dxa"/>
          </w:tcPr>
          <w:p w:rsidR="00814B1D" w:rsidRPr="00192C2B" w:rsidRDefault="00814B1D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14B1D" w:rsidRPr="00347C1E">
        <w:tc>
          <w:tcPr>
            <w:tcW w:w="800" w:type="dxa"/>
          </w:tcPr>
          <w:p w:rsidR="00814B1D" w:rsidRPr="00192C2B" w:rsidRDefault="00814B1D" w:rsidP="00165AA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65" w:type="dxa"/>
            <w:gridSpan w:val="4"/>
          </w:tcPr>
          <w:p w:rsidR="00814B1D" w:rsidRPr="00192C2B" w:rsidRDefault="00814B1D" w:rsidP="00165AA2">
            <w:pPr>
              <w:pStyle w:val="a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Целевые показатели результатов деятельности</w:t>
            </w:r>
          </w:p>
        </w:tc>
      </w:tr>
      <w:tr w:rsidR="00814B1D" w:rsidRPr="00347C1E">
        <w:tc>
          <w:tcPr>
            <w:tcW w:w="800" w:type="dxa"/>
          </w:tcPr>
          <w:p w:rsidR="00814B1D" w:rsidRPr="00192C2B" w:rsidRDefault="00814B1D" w:rsidP="00165AA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303" w:type="dxa"/>
          </w:tcPr>
          <w:p w:rsidR="00814B1D" w:rsidRPr="00EF2364" w:rsidRDefault="00814B1D" w:rsidP="00165AA2">
            <w:pPr>
              <w:pStyle w:val="a"/>
              <w:rPr>
                <w:rFonts w:ascii="Times New Roman" w:hAnsi="Times New Roman" w:cs="Times New Roman"/>
              </w:rPr>
            </w:pPr>
            <w:r w:rsidRPr="00EF2364">
              <w:rPr>
                <w:rFonts w:ascii="Times New Roman" w:hAnsi="Times New Roman" w:cs="Times New Roman"/>
                <w:color w:val="000000"/>
              </w:rPr>
              <w:t>Доля граждан, получивших меры социальной поддержки от общего количества получателей мер социальной поддержки, средства на выплату которых предусмотрены решением о бюджете на текущий финансовый год и плановый период (свыше 70 %-1, ниже 70 %-0)</w:t>
            </w:r>
            <w:r w:rsidRPr="00EF2364">
              <w:rPr>
                <w:rFonts w:ascii="Times New Roman" w:hAnsi="Times New Roman" w:cs="Times New Roman"/>
              </w:rPr>
              <w:t>, индекс:</w:t>
            </w:r>
          </w:p>
        </w:tc>
        <w:tc>
          <w:tcPr>
            <w:tcW w:w="1701" w:type="dxa"/>
          </w:tcPr>
          <w:p w:rsidR="00814B1D" w:rsidRPr="00192C2B" w:rsidRDefault="00814B1D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4B1D" w:rsidRPr="00192C2B" w:rsidRDefault="00814B1D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14B1D" w:rsidRPr="00192C2B" w:rsidRDefault="00814B1D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814B1D" w:rsidRPr="00347C1E">
        <w:tc>
          <w:tcPr>
            <w:tcW w:w="800" w:type="dxa"/>
          </w:tcPr>
          <w:p w:rsidR="00814B1D" w:rsidRPr="00192C2B" w:rsidRDefault="00814B1D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</w:tcPr>
          <w:p w:rsidR="00814B1D" w:rsidRPr="00192C2B" w:rsidRDefault="00814B1D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701" w:type="dxa"/>
          </w:tcPr>
          <w:p w:rsidR="00814B1D" w:rsidRPr="00192C2B" w:rsidRDefault="00814B1D" w:rsidP="00165AA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14B1D" w:rsidRPr="00192C2B" w:rsidRDefault="00814B1D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814B1D" w:rsidRPr="00192C2B" w:rsidRDefault="00814B1D" w:rsidP="00165AA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14B1D" w:rsidRDefault="00814B1D" w:rsidP="00EF4B6B">
      <w:pPr>
        <w:spacing w:after="0" w:line="240" w:lineRule="auto"/>
        <w:ind w:left="720"/>
        <w:jc w:val="center"/>
        <w:rPr>
          <w:sz w:val="28"/>
          <w:szCs w:val="28"/>
        </w:rPr>
      </w:pPr>
    </w:p>
    <w:p w:rsidR="00814B1D" w:rsidRDefault="00814B1D" w:rsidP="00EF4B6B">
      <w:pPr>
        <w:spacing w:after="0" w:line="24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034BFB">
        <w:rPr>
          <w:sz w:val="28"/>
          <w:szCs w:val="28"/>
        </w:rPr>
        <w:t xml:space="preserve">. </w:t>
      </w:r>
      <w:r>
        <w:rPr>
          <w:sz w:val="28"/>
          <w:szCs w:val="28"/>
        </w:rPr>
        <w:t>Оценка</w:t>
      </w:r>
      <w:r w:rsidRPr="00F237C0">
        <w:rPr>
          <w:sz w:val="28"/>
          <w:szCs w:val="28"/>
        </w:rPr>
        <w:t xml:space="preserve"> реализации подпрограммы</w:t>
      </w:r>
    </w:p>
    <w:p w:rsidR="00814B1D" w:rsidRPr="00BA594E" w:rsidRDefault="00814B1D" w:rsidP="00EF4B6B">
      <w:pPr>
        <w:spacing w:after="0" w:line="24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A594E">
        <w:rPr>
          <w:sz w:val="28"/>
          <w:szCs w:val="28"/>
        </w:rPr>
        <w:t>Старшее поколение в муниципальном образовании</w:t>
      </w:r>
    </w:p>
    <w:p w:rsidR="00814B1D" w:rsidRPr="00BA594E" w:rsidRDefault="00814B1D" w:rsidP="00EF4B6B">
      <w:pPr>
        <w:spacing w:after="0" w:line="240" w:lineRule="auto"/>
        <w:ind w:left="720"/>
        <w:jc w:val="center"/>
        <w:rPr>
          <w:sz w:val="28"/>
          <w:szCs w:val="28"/>
        </w:rPr>
      </w:pPr>
      <w:r w:rsidRPr="00BA594E">
        <w:rPr>
          <w:sz w:val="28"/>
          <w:szCs w:val="28"/>
        </w:rPr>
        <w:t>«Эхирит-Булагатский район» на 2015-2019 г</w:t>
      </w:r>
      <w:r>
        <w:rPr>
          <w:sz w:val="28"/>
          <w:szCs w:val="28"/>
        </w:rPr>
        <w:t>оды»</w:t>
      </w:r>
    </w:p>
    <w:p w:rsidR="00814B1D" w:rsidRPr="00F237C0" w:rsidRDefault="00814B1D" w:rsidP="00B366C7">
      <w:pPr>
        <w:tabs>
          <w:tab w:val="left" w:pos="2415"/>
          <w:tab w:val="center" w:pos="4549"/>
        </w:tabs>
        <w:ind w:left="-180" w:right="281" w:firstLine="180"/>
        <w:jc w:val="center"/>
        <w:rPr>
          <w:sz w:val="28"/>
          <w:szCs w:val="28"/>
        </w:rPr>
      </w:pPr>
    </w:p>
    <w:p w:rsidR="00814B1D" w:rsidRPr="00F237C0" w:rsidRDefault="00814B1D" w:rsidP="000A6F59">
      <w:pPr>
        <w:tabs>
          <w:tab w:val="left" w:pos="2415"/>
          <w:tab w:val="center" w:pos="4549"/>
        </w:tabs>
        <w:spacing w:line="240" w:lineRule="auto"/>
        <w:ind w:right="422" w:firstLine="180"/>
        <w:jc w:val="both"/>
        <w:rPr>
          <w:sz w:val="28"/>
          <w:szCs w:val="28"/>
        </w:rPr>
      </w:pPr>
      <w:r w:rsidRPr="00F237C0">
        <w:rPr>
          <w:sz w:val="28"/>
          <w:szCs w:val="28"/>
        </w:rPr>
        <w:t xml:space="preserve">1. Для оценки эффективности реализации подпрограммы используются целевые показатели, характеризующие достижение целей и выполнение задач подпрограммы. </w:t>
      </w:r>
    </w:p>
    <w:p w:rsidR="00814B1D" w:rsidRPr="00BA594E" w:rsidRDefault="00814B1D" w:rsidP="000A6F59">
      <w:pPr>
        <w:tabs>
          <w:tab w:val="left" w:pos="2415"/>
          <w:tab w:val="center" w:pos="4549"/>
        </w:tabs>
        <w:spacing w:line="240" w:lineRule="auto"/>
        <w:ind w:right="42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594E">
        <w:rPr>
          <w:sz w:val="28"/>
          <w:szCs w:val="28"/>
        </w:rPr>
        <w:t>. Расчет индекса эффективности реализации подпрограммы рассчитывается по следующей формуле:</w:t>
      </w:r>
    </w:p>
    <w:p w:rsidR="00814B1D" w:rsidRDefault="00814B1D" w:rsidP="000A6F59">
      <w:pPr>
        <w:tabs>
          <w:tab w:val="left" w:pos="2415"/>
          <w:tab w:val="center" w:pos="4549"/>
        </w:tabs>
        <w:spacing w:line="240" w:lineRule="auto"/>
        <w:ind w:right="-2340"/>
        <w:jc w:val="both"/>
        <w:rPr>
          <w:sz w:val="28"/>
          <w:szCs w:val="28"/>
        </w:rPr>
      </w:pPr>
      <w:r w:rsidRPr="00BA594E">
        <w:rPr>
          <w:sz w:val="28"/>
          <w:szCs w:val="28"/>
          <w:lang w:val="en-US"/>
        </w:rPr>
        <w:t>I</w:t>
      </w:r>
      <w:r w:rsidRPr="00B366C7">
        <w:rPr>
          <w:sz w:val="28"/>
          <w:szCs w:val="28"/>
        </w:rPr>
        <w:t xml:space="preserve"> = </w:t>
      </w:r>
      <w:r w:rsidRPr="00BA594E">
        <w:rPr>
          <w:sz w:val="28"/>
          <w:szCs w:val="28"/>
          <w:lang w:val="en-US"/>
        </w:rPr>
        <w:t>U</w:t>
      </w:r>
      <w:r w:rsidRPr="00B366C7">
        <w:rPr>
          <w:sz w:val="28"/>
          <w:szCs w:val="28"/>
        </w:rPr>
        <w:t>1</w:t>
      </w:r>
      <w:r>
        <w:rPr>
          <w:sz w:val="28"/>
          <w:szCs w:val="28"/>
        </w:rPr>
        <w:t xml:space="preserve">=1 </w:t>
      </w:r>
      <w:r w:rsidRPr="00A752FB">
        <w:rPr>
          <w:sz w:val="28"/>
          <w:szCs w:val="28"/>
        </w:rPr>
        <w:t>Исполнение плана мероприятий подпрограммы</w:t>
      </w:r>
      <w:r>
        <w:rPr>
          <w:sz w:val="28"/>
          <w:szCs w:val="28"/>
        </w:rPr>
        <w:t xml:space="preserve"> за 2015 год</w:t>
      </w:r>
    </w:p>
    <w:p w:rsidR="00814B1D" w:rsidRPr="00B366C7" w:rsidRDefault="00814B1D" w:rsidP="000A6F59">
      <w:pPr>
        <w:tabs>
          <w:tab w:val="left" w:pos="2415"/>
          <w:tab w:val="center" w:pos="4549"/>
        </w:tabs>
        <w:spacing w:line="240" w:lineRule="auto"/>
        <w:ind w:right="-2340"/>
        <w:jc w:val="both"/>
        <w:rPr>
          <w:sz w:val="28"/>
          <w:szCs w:val="28"/>
        </w:rPr>
      </w:pPr>
      <w:r w:rsidRPr="00A752FB">
        <w:rPr>
          <w:sz w:val="28"/>
          <w:szCs w:val="28"/>
        </w:rPr>
        <w:t>Реализация подпрограммы эффективна</w:t>
      </w:r>
    </w:p>
    <w:p w:rsidR="00814B1D" w:rsidRPr="00B366C7" w:rsidRDefault="00814B1D" w:rsidP="000A6F59">
      <w:pPr>
        <w:tabs>
          <w:tab w:val="left" w:pos="2415"/>
          <w:tab w:val="center" w:pos="4549"/>
        </w:tabs>
        <w:spacing w:line="240" w:lineRule="auto"/>
        <w:ind w:right="-2340"/>
        <w:jc w:val="both"/>
        <w:rPr>
          <w:sz w:val="28"/>
          <w:szCs w:val="28"/>
        </w:rPr>
      </w:pPr>
      <w:r w:rsidRPr="00BA594E">
        <w:rPr>
          <w:sz w:val="28"/>
          <w:szCs w:val="28"/>
        </w:rPr>
        <w:t>где</w:t>
      </w:r>
      <w:r w:rsidRPr="00B366C7">
        <w:rPr>
          <w:sz w:val="28"/>
          <w:szCs w:val="28"/>
        </w:rPr>
        <w:t>:</w:t>
      </w:r>
    </w:p>
    <w:p w:rsidR="00814B1D" w:rsidRPr="00BA594E" w:rsidRDefault="00814B1D" w:rsidP="000A6F59">
      <w:pPr>
        <w:tabs>
          <w:tab w:val="left" w:pos="2415"/>
          <w:tab w:val="center" w:pos="4549"/>
        </w:tabs>
        <w:spacing w:line="240" w:lineRule="auto"/>
        <w:ind w:right="-2340"/>
        <w:jc w:val="both"/>
        <w:rPr>
          <w:sz w:val="28"/>
          <w:szCs w:val="28"/>
        </w:rPr>
      </w:pPr>
      <w:r w:rsidRPr="00BA594E">
        <w:rPr>
          <w:sz w:val="28"/>
          <w:szCs w:val="28"/>
          <w:lang w:val="en-US"/>
        </w:rPr>
        <w:t>I</w:t>
      </w:r>
      <w:r w:rsidRPr="00BA594E">
        <w:rPr>
          <w:sz w:val="28"/>
          <w:szCs w:val="28"/>
        </w:rPr>
        <w:t xml:space="preserve"> – индекс эффективности</w:t>
      </w:r>
    </w:p>
    <w:p w:rsidR="00814B1D" w:rsidRPr="00BA594E" w:rsidRDefault="00814B1D" w:rsidP="000A6F59">
      <w:pPr>
        <w:tabs>
          <w:tab w:val="left" w:pos="2415"/>
          <w:tab w:val="center" w:pos="4549"/>
        </w:tabs>
        <w:spacing w:line="240" w:lineRule="auto"/>
        <w:ind w:right="-2340"/>
        <w:jc w:val="both"/>
        <w:rPr>
          <w:sz w:val="28"/>
          <w:szCs w:val="28"/>
        </w:rPr>
      </w:pPr>
      <w:r w:rsidRPr="00BA594E">
        <w:rPr>
          <w:sz w:val="28"/>
          <w:szCs w:val="28"/>
          <w:lang w:val="en-US"/>
        </w:rPr>
        <w:t>U</w:t>
      </w:r>
      <w:r w:rsidRPr="00BA594E">
        <w:rPr>
          <w:sz w:val="28"/>
          <w:szCs w:val="28"/>
        </w:rPr>
        <w:t>1 – целевой показатель</w:t>
      </w:r>
    </w:p>
    <w:p w:rsidR="00814B1D" w:rsidRPr="00BA594E" w:rsidRDefault="00814B1D" w:rsidP="000A6F59">
      <w:pPr>
        <w:tabs>
          <w:tab w:val="left" w:pos="2415"/>
          <w:tab w:val="center" w:pos="4549"/>
        </w:tabs>
        <w:spacing w:line="240" w:lineRule="auto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594E">
        <w:rPr>
          <w:sz w:val="28"/>
          <w:szCs w:val="28"/>
        </w:rPr>
        <w:t>. Интерпретация значения индекса эффективности реализации подпрограммы осуществляется с помощью следующей таблицы:</w:t>
      </w:r>
    </w:p>
    <w:p w:rsidR="00814B1D" w:rsidRPr="00BA594E" w:rsidRDefault="00814B1D" w:rsidP="000A6F59">
      <w:pPr>
        <w:tabs>
          <w:tab w:val="left" w:pos="2415"/>
          <w:tab w:val="center" w:pos="4549"/>
        </w:tabs>
        <w:spacing w:line="240" w:lineRule="auto"/>
        <w:ind w:right="-2340"/>
        <w:jc w:val="both"/>
        <w:rPr>
          <w:sz w:val="28"/>
          <w:szCs w:val="28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088"/>
      </w:tblGrid>
      <w:tr w:rsidR="00814B1D" w:rsidRPr="00A752FB">
        <w:tc>
          <w:tcPr>
            <w:tcW w:w="2376" w:type="dxa"/>
          </w:tcPr>
          <w:p w:rsidR="00814B1D" w:rsidRPr="00A752FB" w:rsidRDefault="00814B1D" w:rsidP="002A7450">
            <w:pPr>
              <w:tabs>
                <w:tab w:val="left" w:pos="2415"/>
                <w:tab w:val="center" w:pos="4549"/>
              </w:tabs>
              <w:spacing w:after="0" w:line="240" w:lineRule="auto"/>
              <w:ind w:right="-2342"/>
              <w:jc w:val="both"/>
              <w:rPr>
                <w:sz w:val="28"/>
                <w:szCs w:val="28"/>
              </w:rPr>
            </w:pPr>
            <w:r w:rsidRPr="00A752FB">
              <w:rPr>
                <w:sz w:val="28"/>
                <w:szCs w:val="28"/>
              </w:rPr>
              <w:t xml:space="preserve">Значение индекса </w:t>
            </w:r>
          </w:p>
          <w:p w:rsidR="00814B1D" w:rsidRPr="00A752FB" w:rsidRDefault="00814B1D" w:rsidP="002A7450">
            <w:pPr>
              <w:tabs>
                <w:tab w:val="left" w:pos="2415"/>
                <w:tab w:val="center" w:pos="4549"/>
              </w:tabs>
              <w:spacing w:after="0" w:line="240" w:lineRule="auto"/>
              <w:ind w:right="-2342"/>
              <w:jc w:val="both"/>
              <w:rPr>
                <w:sz w:val="28"/>
                <w:szCs w:val="28"/>
              </w:rPr>
            </w:pPr>
            <w:r w:rsidRPr="00A752FB">
              <w:rPr>
                <w:sz w:val="28"/>
                <w:szCs w:val="28"/>
              </w:rPr>
              <w:t>эффективности</w:t>
            </w:r>
          </w:p>
        </w:tc>
        <w:tc>
          <w:tcPr>
            <w:tcW w:w="7088" w:type="dxa"/>
          </w:tcPr>
          <w:p w:rsidR="00814B1D" w:rsidRPr="00A752FB" w:rsidRDefault="00814B1D" w:rsidP="002A7450">
            <w:pPr>
              <w:tabs>
                <w:tab w:val="left" w:pos="2415"/>
                <w:tab w:val="center" w:pos="4549"/>
              </w:tabs>
              <w:spacing w:line="240" w:lineRule="auto"/>
              <w:ind w:right="-2340"/>
              <w:jc w:val="both"/>
              <w:rPr>
                <w:sz w:val="28"/>
                <w:szCs w:val="28"/>
              </w:rPr>
            </w:pPr>
            <w:r w:rsidRPr="00A752FB">
              <w:rPr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814B1D" w:rsidRPr="00A752FB">
        <w:tc>
          <w:tcPr>
            <w:tcW w:w="2376" w:type="dxa"/>
          </w:tcPr>
          <w:p w:rsidR="00814B1D" w:rsidRPr="00A752FB" w:rsidRDefault="00814B1D" w:rsidP="002A7450">
            <w:pPr>
              <w:tabs>
                <w:tab w:val="left" w:pos="2415"/>
                <w:tab w:val="center" w:pos="4549"/>
              </w:tabs>
              <w:spacing w:line="240" w:lineRule="auto"/>
              <w:ind w:right="-2340"/>
              <w:jc w:val="both"/>
              <w:rPr>
                <w:sz w:val="28"/>
                <w:szCs w:val="28"/>
              </w:rPr>
            </w:pPr>
            <w:r w:rsidRPr="00A752FB">
              <w:rPr>
                <w:sz w:val="28"/>
                <w:szCs w:val="28"/>
              </w:rPr>
              <w:t>0</w:t>
            </w:r>
            <w:r w:rsidRPr="00A752FB">
              <w:rPr>
                <w:sz w:val="28"/>
                <w:szCs w:val="28"/>
                <w:lang w:val="en-US"/>
              </w:rPr>
              <w:t>&lt; I &lt;</w:t>
            </w:r>
            <w:r w:rsidRPr="00A752FB">
              <w:rPr>
                <w:sz w:val="28"/>
                <w:szCs w:val="28"/>
              </w:rPr>
              <w:t>0,60</w:t>
            </w:r>
          </w:p>
        </w:tc>
        <w:tc>
          <w:tcPr>
            <w:tcW w:w="7088" w:type="dxa"/>
          </w:tcPr>
          <w:p w:rsidR="00814B1D" w:rsidRPr="00A752FB" w:rsidRDefault="00814B1D" w:rsidP="002A7450">
            <w:pPr>
              <w:tabs>
                <w:tab w:val="left" w:pos="2415"/>
                <w:tab w:val="center" w:pos="4549"/>
              </w:tabs>
              <w:spacing w:line="240" w:lineRule="auto"/>
              <w:ind w:right="-2340"/>
              <w:jc w:val="both"/>
              <w:rPr>
                <w:sz w:val="28"/>
                <w:szCs w:val="28"/>
              </w:rPr>
            </w:pPr>
            <w:r w:rsidRPr="00A752FB">
              <w:rPr>
                <w:sz w:val="28"/>
                <w:szCs w:val="28"/>
              </w:rPr>
              <w:t>Реализация подпрограммы неэффективна</w:t>
            </w:r>
          </w:p>
        </w:tc>
      </w:tr>
      <w:tr w:rsidR="00814B1D" w:rsidRPr="00A752FB">
        <w:trPr>
          <w:trHeight w:val="467"/>
        </w:trPr>
        <w:tc>
          <w:tcPr>
            <w:tcW w:w="2376" w:type="dxa"/>
          </w:tcPr>
          <w:p w:rsidR="00814B1D" w:rsidRPr="00A752FB" w:rsidRDefault="00814B1D" w:rsidP="002A7450">
            <w:pPr>
              <w:tabs>
                <w:tab w:val="left" w:pos="2415"/>
                <w:tab w:val="center" w:pos="4549"/>
              </w:tabs>
              <w:spacing w:line="240" w:lineRule="auto"/>
              <w:ind w:right="-2340"/>
              <w:jc w:val="both"/>
              <w:rPr>
                <w:sz w:val="28"/>
                <w:szCs w:val="28"/>
                <w:u w:val="single"/>
              </w:rPr>
            </w:pPr>
            <w:r w:rsidRPr="00A752FB">
              <w:rPr>
                <w:sz w:val="28"/>
                <w:szCs w:val="28"/>
              </w:rPr>
              <w:t xml:space="preserve">0,60 </w:t>
            </w:r>
            <w:r w:rsidRPr="00A752FB">
              <w:rPr>
                <w:sz w:val="28"/>
                <w:szCs w:val="28"/>
                <w:u w:val="single"/>
                <w:lang w:val="en-US"/>
              </w:rPr>
              <w:t>&lt;</w:t>
            </w:r>
            <w:r w:rsidRPr="00A752FB">
              <w:rPr>
                <w:sz w:val="28"/>
                <w:szCs w:val="28"/>
                <w:lang w:val="en-US"/>
              </w:rPr>
              <w:t>I&lt;</w:t>
            </w:r>
            <w:r w:rsidRPr="00A752FB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814B1D" w:rsidRPr="00A752FB" w:rsidRDefault="00814B1D" w:rsidP="002A7450">
            <w:pPr>
              <w:tabs>
                <w:tab w:val="left" w:pos="2415"/>
                <w:tab w:val="center" w:pos="4549"/>
              </w:tabs>
              <w:spacing w:line="240" w:lineRule="auto"/>
              <w:ind w:right="-2340"/>
              <w:jc w:val="both"/>
              <w:rPr>
                <w:sz w:val="28"/>
                <w:szCs w:val="28"/>
              </w:rPr>
            </w:pPr>
            <w:r w:rsidRPr="00A752FB">
              <w:rPr>
                <w:sz w:val="28"/>
                <w:szCs w:val="28"/>
              </w:rPr>
              <w:t>Реализация подпрограммы недостаточно эффективна</w:t>
            </w:r>
          </w:p>
        </w:tc>
      </w:tr>
      <w:tr w:rsidR="00814B1D" w:rsidRPr="00A752FB">
        <w:trPr>
          <w:trHeight w:val="361"/>
        </w:trPr>
        <w:tc>
          <w:tcPr>
            <w:tcW w:w="2376" w:type="dxa"/>
          </w:tcPr>
          <w:p w:rsidR="00814B1D" w:rsidRPr="00A752FB" w:rsidRDefault="00814B1D" w:rsidP="002A7450">
            <w:pPr>
              <w:tabs>
                <w:tab w:val="left" w:pos="2415"/>
                <w:tab w:val="center" w:pos="4549"/>
              </w:tabs>
              <w:spacing w:line="240" w:lineRule="auto"/>
              <w:ind w:right="-2340"/>
              <w:jc w:val="both"/>
              <w:rPr>
                <w:sz w:val="28"/>
                <w:szCs w:val="28"/>
              </w:rPr>
            </w:pPr>
            <w:r w:rsidRPr="00A752FB">
              <w:rPr>
                <w:sz w:val="28"/>
                <w:szCs w:val="28"/>
              </w:rPr>
              <w:t>1</w:t>
            </w:r>
            <w:r w:rsidRPr="00A752FB">
              <w:rPr>
                <w:sz w:val="28"/>
                <w:szCs w:val="28"/>
                <w:u w:val="single"/>
                <w:lang w:val="en-US"/>
              </w:rPr>
              <w:t>&lt;</w:t>
            </w:r>
            <w:r w:rsidRPr="00A752FB">
              <w:rPr>
                <w:sz w:val="28"/>
                <w:szCs w:val="28"/>
                <w:lang w:val="en-US"/>
              </w:rPr>
              <w:t>I &lt;</w:t>
            </w:r>
            <w:r w:rsidRPr="00A752FB">
              <w:rPr>
                <w:sz w:val="28"/>
                <w:szCs w:val="28"/>
              </w:rPr>
              <w:t xml:space="preserve"> 1,5</w:t>
            </w:r>
          </w:p>
        </w:tc>
        <w:tc>
          <w:tcPr>
            <w:tcW w:w="7088" w:type="dxa"/>
          </w:tcPr>
          <w:p w:rsidR="00814B1D" w:rsidRPr="00A752FB" w:rsidRDefault="00814B1D" w:rsidP="002A7450">
            <w:pPr>
              <w:tabs>
                <w:tab w:val="left" w:pos="2415"/>
                <w:tab w:val="center" w:pos="4549"/>
              </w:tabs>
              <w:spacing w:line="240" w:lineRule="auto"/>
              <w:ind w:right="-2340"/>
              <w:jc w:val="both"/>
              <w:rPr>
                <w:sz w:val="28"/>
                <w:szCs w:val="28"/>
              </w:rPr>
            </w:pPr>
            <w:r w:rsidRPr="00A752FB">
              <w:rPr>
                <w:sz w:val="28"/>
                <w:szCs w:val="28"/>
              </w:rPr>
              <w:t>Реализация подпрограммы эффективна</w:t>
            </w:r>
          </w:p>
        </w:tc>
      </w:tr>
      <w:tr w:rsidR="00814B1D" w:rsidRPr="00A752FB">
        <w:trPr>
          <w:trHeight w:val="397"/>
        </w:trPr>
        <w:tc>
          <w:tcPr>
            <w:tcW w:w="2376" w:type="dxa"/>
          </w:tcPr>
          <w:p w:rsidR="00814B1D" w:rsidRPr="00A752FB" w:rsidRDefault="00814B1D" w:rsidP="002A7450">
            <w:pPr>
              <w:tabs>
                <w:tab w:val="left" w:pos="2415"/>
                <w:tab w:val="center" w:pos="4549"/>
              </w:tabs>
              <w:spacing w:line="240" w:lineRule="auto"/>
              <w:ind w:right="-2340"/>
              <w:jc w:val="both"/>
              <w:rPr>
                <w:sz w:val="28"/>
                <w:szCs w:val="28"/>
              </w:rPr>
            </w:pPr>
            <w:r w:rsidRPr="00A752FB">
              <w:rPr>
                <w:sz w:val="28"/>
                <w:szCs w:val="28"/>
                <w:lang w:val="en-US"/>
              </w:rPr>
              <w:t xml:space="preserve">I </w:t>
            </w:r>
            <w:r w:rsidRPr="00A752FB">
              <w:rPr>
                <w:sz w:val="28"/>
                <w:szCs w:val="28"/>
                <w:u w:val="single"/>
                <w:lang w:val="en-US"/>
              </w:rPr>
              <w:t>&gt;</w:t>
            </w:r>
            <w:r w:rsidRPr="00A752FB">
              <w:rPr>
                <w:sz w:val="28"/>
                <w:szCs w:val="28"/>
                <w:u w:val="single"/>
              </w:rPr>
              <w:t xml:space="preserve"> 1,5</w:t>
            </w:r>
          </w:p>
        </w:tc>
        <w:tc>
          <w:tcPr>
            <w:tcW w:w="7088" w:type="dxa"/>
          </w:tcPr>
          <w:p w:rsidR="00814B1D" w:rsidRPr="00A752FB" w:rsidRDefault="00814B1D" w:rsidP="002A7450">
            <w:pPr>
              <w:tabs>
                <w:tab w:val="left" w:pos="2415"/>
                <w:tab w:val="center" w:pos="4549"/>
              </w:tabs>
              <w:spacing w:line="240" w:lineRule="auto"/>
              <w:ind w:right="-2340"/>
              <w:jc w:val="both"/>
              <w:rPr>
                <w:sz w:val="28"/>
                <w:szCs w:val="28"/>
              </w:rPr>
            </w:pPr>
            <w:r w:rsidRPr="00A752FB">
              <w:rPr>
                <w:sz w:val="28"/>
                <w:szCs w:val="28"/>
              </w:rPr>
              <w:t>Реализация подпрограммы очень эффективна</w:t>
            </w:r>
          </w:p>
        </w:tc>
      </w:tr>
    </w:tbl>
    <w:p w:rsidR="00814B1D" w:rsidRDefault="00814B1D" w:rsidP="000A6F59">
      <w:pPr>
        <w:tabs>
          <w:tab w:val="left" w:pos="2415"/>
          <w:tab w:val="center" w:pos="4549"/>
        </w:tabs>
        <w:spacing w:line="240" w:lineRule="auto"/>
        <w:ind w:right="-2340"/>
        <w:jc w:val="both"/>
        <w:rPr>
          <w:sz w:val="28"/>
          <w:szCs w:val="28"/>
        </w:rPr>
      </w:pPr>
    </w:p>
    <w:p w:rsidR="00814B1D" w:rsidRPr="00215636" w:rsidRDefault="00814B1D" w:rsidP="002C3DB4">
      <w:pPr>
        <w:pStyle w:val="a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5636">
        <w:rPr>
          <w:rStyle w:val="a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Сведения</w:t>
      </w:r>
    </w:p>
    <w:p w:rsidR="00814B1D" w:rsidRPr="00215636" w:rsidRDefault="00814B1D" w:rsidP="002C3DB4">
      <w:pPr>
        <w:pStyle w:val="a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5636">
        <w:rPr>
          <w:rStyle w:val="a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достижении целевых показателей подпрограмм и ВЦП</w:t>
      </w:r>
    </w:p>
    <w:p w:rsidR="00814B1D" w:rsidRPr="00347C1E" w:rsidRDefault="00814B1D" w:rsidP="002C3DB4">
      <w:pPr>
        <w:jc w:val="both"/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5154"/>
        <w:gridCol w:w="1417"/>
        <w:gridCol w:w="1418"/>
        <w:gridCol w:w="1276"/>
      </w:tblGrid>
      <w:tr w:rsidR="00814B1D" w:rsidRPr="00347C1E">
        <w:tc>
          <w:tcPr>
            <w:tcW w:w="800" w:type="dxa"/>
          </w:tcPr>
          <w:p w:rsidR="00814B1D" w:rsidRPr="00192C2B" w:rsidRDefault="00814B1D" w:rsidP="00165AA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154" w:type="dxa"/>
          </w:tcPr>
          <w:p w:rsidR="00814B1D" w:rsidRPr="00165253" w:rsidRDefault="00814B1D" w:rsidP="00165AA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65253">
              <w:rPr>
                <w:rFonts w:ascii="Times New Roman" w:hAnsi="Times New Roman" w:cs="Times New Roman"/>
              </w:rPr>
              <w:t xml:space="preserve">Старшее поколение в муниципальном образовании «Эхирит-Булагатский </w:t>
            </w:r>
            <w:r>
              <w:rPr>
                <w:rFonts w:ascii="Times New Roman" w:hAnsi="Times New Roman" w:cs="Times New Roman"/>
              </w:rPr>
              <w:t>район»</w:t>
            </w:r>
            <w:r w:rsidRPr="00165253">
              <w:rPr>
                <w:rFonts w:ascii="Times New Roman" w:hAnsi="Times New Roman" w:cs="Times New Roman"/>
              </w:rPr>
              <w:t xml:space="preserve"> на 2015-2021 годы.</w:t>
            </w:r>
          </w:p>
        </w:tc>
        <w:tc>
          <w:tcPr>
            <w:tcW w:w="1417" w:type="dxa"/>
          </w:tcPr>
          <w:p w:rsidR="00814B1D" w:rsidRPr="00192C2B" w:rsidRDefault="00814B1D" w:rsidP="00165AA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</w:tcPr>
          <w:p w:rsidR="00814B1D" w:rsidRPr="00192C2B" w:rsidRDefault="00814B1D" w:rsidP="00165AA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6" w:type="dxa"/>
          </w:tcPr>
          <w:p w:rsidR="00814B1D" w:rsidRPr="00192C2B" w:rsidRDefault="00814B1D" w:rsidP="00165AA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Отклонение, %</w:t>
            </w:r>
          </w:p>
        </w:tc>
      </w:tr>
      <w:tr w:rsidR="00814B1D" w:rsidRPr="00347C1E">
        <w:tc>
          <w:tcPr>
            <w:tcW w:w="800" w:type="dxa"/>
          </w:tcPr>
          <w:p w:rsidR="00814B1D" w:rsidRPr="00192C2B" w:rsidRDefault="00814B1D" w:rsidP="00165AA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54" w:type="dxa"/>
          </w:tcPr>
          <w:p w:rsidR="00814B1D" w:rsidRPr="00192C2B" w:rsidRDefault="00814B1D" w:rsidP="00165AA2">
            <w:pPr>
              <w:pStyle w:val="a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Объемы финансирования, руб.</w:t>
            </w:r>
          </w:p>
        </w:tc>
        <w:tc>
          <w:tcPr>
            <w:tcW w:w="1417" w:type="dxa"/>
          </w:tcPr>
          <w:p w:rsidR="00814B1D" w:rsidRPr="00192C2B" w:rsidRDefault="00814B1D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4B1D" w:rsidRPr="00192C2B" w:rsidRDefault="00814B1D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4B1D" w:rsidRPr="00192C2B" w:rsidRDefault="00814B1D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814B1D" w:rsidRPr="00347C1E">
        <w:tc>
          <w:tcPr>
            <w:tcW w:w="800" w:type="dxa"/>
          </w:tcPr>
          <w:p w:rsidR="00814B1D" w:rsidRPr="00192C2B" w:rsidRDefault="00814B1D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</w:tcPr>
          <w:p w:rsidR="00814B1D" w:rsidRPr="00192C2B" w:rsidRDefault="00814B1D" w:rsidP="00165AA2">
            <w:pPr>
              <w:pStyle w:val="a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814B1D" w:rsidRPr="00192C2B" w:rsidRDefault="00814B1D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4B1D" w:rsidRPr="00192C2B" w:rsidRDefault="00814B1D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4B1D" w:rsidRPr="00192C2B" w:rsidRDefault="00814B1D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814B1D" w:rsidRPr="00347C1E">
        <w:tc>
          <w:tcPr>
            <w:tcW w:w="800" w:type="dxa"/>
          </w:tcPr>
          <w:p w:rsidR="00814B1D" w:rsidRPr="00192C2B" w:rsidRDefault="00814B1D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</w:tcPr>
          <w:p w:rsidR="00814B1D" w:rsidRPr="00192C2B" w:rsidRDefault="00814B1D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7" w:type="dxa"/>
          </w:tcPr>
          <w:p w:rsidR="00814B1D" w:rsidRPr="00192C2B" w:rsidRDefault="00814B1D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313 292,50</w:t>
            </w:r>
          </w:p>
        </w:tc>
        <w:tc>
          <w:tcPr>
            <w:tcW w:w="1418" w:type="dxa"/>
          </w:tcPr>
          <w:p w:rsidR="00814B1D" w:rsidRPr="00192C2B" w:rsidRDefault="00814B1D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313 292,50</w:t>
            </w:r>
          </w:p>
        </w:tc>
        <w:tc>
          <w:tcPr>
            <w:tcW w:w="1276" w:type="dxa"/>
          </w:tcPr>
          <w:p w:rsidR="00814B1D" w:rsidRPr="00192C2B" w:rsidRDefault="00814B1D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14B1D" w:rsidRPr="00347C1E">
        <w:tc>
          <w:tcPr>
            <w:tcW w:w="800" w:type="dxa"/>
          </w:tcPr>
          <w:p w:rsidR="00814B1D" w:rsidRPr="00192C2B" w:rsidRDefault="00814B1D" w:rsidP="00165AA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65" w:type="dxa"/>
            <w:gridSpan w:val="4"/>
          </w:tcPr>
          <w:p w:rsidR="00814B1D" w:rsidRPr="00192C2B" w:rsidRDefault="00814B1D" w:rsidP="00165AA2">
            <w:pPr>
              <w:pStyle w:val="a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Целевые показатели результатов деятельности</w:t>
            </w:r>
          </w:p>
        </w:tc>
      </w:tr>
      <w:tr w:rsidR="00814B1D" w:rsidRPr="00347C1E">
        <w:tc>
          <w:tcPr>
            <w:tcW w:w="800" w:type="dxa"/>
          </w:tcPr>
          <w:p w:rsidR="00814B1D" w:rsidRPr="00192C2B" w:rsidRDefault="00814B1D" w:rsidP="00165AA2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192C2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154" w:type="dxa"/>
          </w:tcPr>
          <w:p w:rsidR="00814B1D" w:rsidRPr="00192C2B" w:rsidRDefault="00814B1D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плана мероприятий подпрограммы, индекс:</w:t>
            </w:r>
          </w:p>
        </w:tc>
        <w:tc>
          <w:tcPr>
            <w:tcW w:w="1417" w:type="dxa"/>
          </w:tcPr>
          <w:p w:rsidR="00814B1D" w:rsidRPr="00192C2B" w:rsidRDefault="00814B1D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4B1D" w:rsidRPr="00192C2B" w:rsidRDefault="00814B1D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4B1D" w:rsidRPr="00192C2B" w:rsidRDefault="00814B1D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814B1D" w:rsidRPr="00347C1E">
        <w:tc>
          <w:tcPr>
            <w:tcW w:w="800" w:type="dxa"/>
          </w:tcPr>
          <w:p w:rsidR="00814B1D" w:rsidRPr="00192C2B" w:rsidRDefault="00814B1D" w:rsidP="00165AA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</w:tcPr>
          <w:p w:rsidR="00814B1D" w:rsidRPr="00192C2B" w:rsidRDefault="00814B1D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7" w:type="dxa"/>
          </w:tcPr>
          <w:p w:rsidR="00814B1D" w:rsidRPr="00192C2B" w:rsidRDefault="00814B1D" w:rsidP="00165AA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14B1D" w:rsidRPr="00192C2B" w:rsidRDefault="00814B1D" w:rsidP="00165AA2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14B1D" w:rsidRPr="00192C2B" w:rsidRDefault="00814B1D" w:rsidP="00165AA2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14B1D" w:rsidRDefault="00814B1D" w:rsidP="000A6F59">
      <w:pPr>
        <w:tabs>
          <w:tab w:val="left" w:pos="2415"/>
          <w:tab w:val="center" w:pos="4549"/>
        </w:tabs>
        <w:spacing w:line="240" w:lineRule="auto"/>
        <w:ind w:right="-2340"/>
        <w:jc w:val="both"/>
        <w:rPr>
          <w:sz w:val="28"/>
          <w:szCs w:val="28"/>
        </w:rPr>
      </w:pPr>
    </w:p>
    <w:sectPr w:rsidR="00814B1D" w:rsidSect="0072506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B1D" w:rsidRDefault="00814B1D">
      <w:pPr>
        <w:spacing w:after="0" w:line="240" w:lineRule="auto"/>
      </w:pPr>
      <w:r>
        <w:separator/>
      </w:r>
    </w:p>
  </w:endnote>
  <w:endnote w:type="continuationSeparator" w:id="1">
    <w:p w:rsidR="00814B1D" w:rsidRDefault="0081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1D" w:rsidRDefault="00814B1D" w:rsidP="005E41D5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14B1D" w:rsidRDefault="00814B1D" w:rsidP="00B10154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B1D" w:rsidRDefault="00814B1D">
      <w:pPr>
        <w:spacing w:after="0" w:line="240" w:lineRule="auto"/>
      </w:pPr>
      <w:r>
        <w:separator/>
      </w:r>
    </w:p>
  </w:footnote>
  <w:footnote w:type="continuationSeparator" w:id="1">
    <w:p w:rsidR="00814B1D" w:rsidRDefault="00814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F6B"/>
    <w:multiLevelType w:val="hybridMultilevel"/>
    <w:tmpl w:val="F0DE23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AB3238"/>
    <w:multiLevelType w:val="hybridMultilevel"/>
    <w:tmpl w:val="085A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66EC9"/>
    <w:multiLevelType w:val="hybridMultilevel"/>
    <w:tmpl w:val="792601C0"/>
    <w:lvl w:ilvl="0" w:tplc="968274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EE18B7"/>
    <w:multiLevelType w:val="hybridMultilevel"/>
    <w:tmpl w:val="B98CD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B86222C"/>
    <w:multiLevelType w:val="hybridMultilevel"/>
    <w:tmpl w:val="5CD000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CB2"/>
    <w:rsid w:val="00022446"/>
    <w:rsid w:val="00034BFB"/>
    <w:rsid w:val="00087404"/>
    <w:rsid w:val="000A6F59"/>
    <w:rsid w:val="000E44D5"/>
    <w:rsid w:val="000E4530"/>
    <w:rsid w:val="00151612"/>
    <w:rsid w:val="00165253"/>
    <w:rsid w:val="00165AA2"/>
    <w:rsid w:val="00192C2B"/>
    <w:rsid w:val="001F2CB2"/>
    <w:rsid w:val="00215636"/>
    <w:rsid w:val="002A7450"/>
    <w:rsid w:val="002C3DB4"/>
    <w:rsid w:val="00347C1E"/>
    <w:rsid w:val="00417270"/>
    <w:rsid w:val="00422EB1"/>
    <w:rsid w:val="004B104C"/>
    <w:rsid w:val="004B2FA3"/>
    <w:rsid w:val="0050227E"/>
    <w:rsid w:val="005623E9"/>
    <w:rsid w:val="005E41D5"/>
    <w:rsid w:val="00644342"/>
    <w:rsid w:val="00654201"/>
    <w:rsid w:val="00682EF1"/>
    <w:rsid w:val="00725060"/>
    <w:rsid w:val="00814B1D"/>
    <w:rsid w:val="0097674D"/>
    <w:rsid w:val="009800C8"/>
    <w:rsid w:val="009D4BEE"/>
    <w:rsid w:val="00A752FB"/>
    <w:rsid w:val="00AA5302"/>
    <w:rsid w:val="00AB6A47"/>
    <w:rsid w:val="00B10154"/>
    <w:rsid w:val="00B229EE"/>
    <w:rsid w:val="00B366C7"/>
    <w:rsid w:val="00BA594E"/>
    <w:rsid w:val="00D13607"/>
    <w:rsid w:val="00D61900"/>
    <w:rsid w:val="00DE3BC9"/>
    <w:rsid w:val="00DE489B"/>
    <w:rsid w:val="00E73C47"/>
    <w:rsid w:val="00EF2364"/>
    <w:rsid w:val="00EF4B6B"/>
    <w:rsid w:val="00F17029"/>
    <w:rsid w:val="00F1729B"/>
    <w:rsid w:val="00F237C0"/>
    <w:rsid w:val="00F8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0"/>
    <w:pPr>
      <w:spacing w:after="200" w:line="276" w:lineRule="auto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4B6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F4B6B"/>
    <w:rPr>
      <w:rFonts w:ascii="Arial" w:hAnsi="Arial" w:cs="Arial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F4B6B"/>
  </w:style>
  <w:style w:type="paragraph" w:styleId="BalloonText">
    <w:name w:val="Balloon Text"/>
    <w:basedOn w:val="Normal"/>
    <w:link w:val="BalloonTextChar"/>
    <w:uiPriority w:val="99"/>
    <w:semiHidden/>
    <w:rsid w:val="00EF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4B6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F4B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654201"/>
    <w:pPr>
      <w:ind w:left="720"/>
    </w:pPr>
  </w:style>
  <w:style w:type="paragraph" w:customStyle="1" w:styleId="a">
    <w:name w:val="Нормальный (таблица)"/>
    <w:basedOn w:val="Normal"/>
    <w:next w:val="Normal"/>
    <w:uiPriority w:val="99"/>
    <w:rsid w:val="00AB6A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0">
    <w:name w:val="Цветовое выделение"/>
    <w:uiPriority w:val="99"/>
    <w:rsid w:val="00AB6A47"/>
    <w:rPr>
      <w:b/>
      <w:bCs/>
      <w:color w:val="000080"/>
    </w:rPr>
  </w:style>
  <w:style w:type="paragraph" w:customStyle="1" w:styleId="a1">
    <w:name w:val="Таблицы (моноширинный)"/>
    <w:basedOn w:val="Normal"/>
    <w:next w:val="Normal"/>
    <w:uiPriority w:val="99"/>
    <w:rsid w:val="00AB6A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2">
    <w:name w:val="Прижатый влево"/>
    <w:basedOn w:val="Normal"/>
    <w:next w:val="Normal"/>
    <w:uiPriority w:val="99"/>
    <w:rsid w:val="00AB6A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417270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904</Words>
  <Characters>5154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2015 год</dc:title>
  <dc:subject/>
  <dc:creator>Admin</dc:creator>
  <cp:keywords/>
  <dc:description/>
  <cp:lastModifiedBy>Кондратьева</cp:lastModifiedBy>
  <cp:revision>3</cp:revision>
  <cp:lastPrinted>2016-04-05T07:41:00Z</cp:lastPrinted>
  <dcterms:created xsi:type="dcterms:W3CDTF">2018-03-23T00:07:00Z</dcterms:created>
  <dcterms:modified xsi:type="dcterms:W3CDTF">2018-03-23T00:21:00Z</dcterms:modified>
</cp:coreProperties>
</file>