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B2" w:rsidRPr="001101B2" w:rsidRDefault="001101B2" w:rsidP="001101B2">
      <w:pPr>
        <w:rPr>
          <w:sz w:val="24"/>
          <w:szCs w:val="24"/>
        </w:rPr>
      </w:pPr>
      <w:bookmarkStart w:id="0" w:name="_GoBack"/>
      <w:bookmarkEnd w:id="0"/>
    </w:p>
    <w:p w:rsidR="001101B2" w:rsidRPr="001101B2" w:rsidRDefault="001101B2" w:rsidP="001101B2">
      <w:pPr>
        <w:rPr>
          <w:sz w:val="24"/>
          <w:szCs w:val="24"/>
        </w:rPr>
      </w:pPr>
    </w:p>
    <w:p w:rsidR="001101B2" w:rsidRPr="001101B2" w:rsidRDefault="001101B2" w:rsidP="001101B2">
      <w:pPr>
        <w:rPr>
          <w:sz w:val="24"/>
          <w:szCs w:val="24"/>
        </w:rPr>
      </w:pPr>
    </w:p>
    <w:p w:rsidR="001101B2" w:rsidRDefault="001101B2" w:rsidP="001101B2">
      <w:pPr>
        <w:rPr>
          <w:sz w:val="24"/>
          <w:szCs w:val="24"/>
        </w:rPr>
      </w:pPr>
    </w:p>
    <w:p w:rsidR="001101B2" w:rsidRDefault="001101B2" w:rsidP="001101B2">
      <w:pPr>
        <w:rPr>
          <w:sz w:val="24"/>
          <w:szCs w:val="24"/>
        </w:rPr>
      </w:pPr>
    </w:p>
    <w:p w:rsidR="00DD089E" w:rsidRPr="001829A0" w:rsidRDefault="005E0FFB" w:rsidP="001829A0">
      <w:pPr>
        <w:ind w:firstLine="284"/>
        <w:jc w:val="both"/>
        <w:rPr>
          <w:b/>
        </w:rPr>
      </w:pPr>
      <w:r>
        <w:rPr>
          <w:rStyle w:val="ae"/>
          <w:b w:val="0"/>
          <w:bCs/>
          <w:color w:val="auto"/>
          <w:sz w:val="24"/>
          <w:szCs w:val="24"/>
        </w:rPr>
        <w:t>К празднованию</w:t>
      </w:r>
      <w:r w:rsidR="00DD089E" w:rsidRPr="00130B19">
        <w:rPr>
          <w:rStyle w:val="ae"/>
          <w:b w:val="0"/>
          <w:bCs/>
          <w:color w:val="auto"/>
          <w:sz w:val="24"/>
          <w:szCs w:val="24"/>
        </w:rPr>
        <w:t xml:space="preserve"> </w:t>
      </w:r>
      <w:r w:rsidR="00DD089E" w:rsidRPr="007862E0">
        <w:rPr>
          <w:rStyle w:val="ae"/>
          <w:bCs/>
          <w:color w:val="auto"/>
          <w:sz w:val="24"/>
          <w:szCs w:val="24"/>
        </w:rPr>
        <w:t xml:space="preserve">Всемирного дня </w:t>
      </w:r>
      <w:r w:rsidR="00130B19" w:rsidRPr="007862E0">
        <w:rPr>
          <w:rStyle w:val="ae"/>
          <w:bCs/>
          <w:color w:val="auto"/>
          <w:sz w:val="24"/>
          <w:szCs w:val="24"/>
        </w:rPr>
        <w:t>защиты прав потребителей</w:t>
      </w:r>
      <w:r w:rsidR="00130B19" w:rsidRPr="00130B19">
        <w:rPr>
          <w:rStyle w:val="ae"/>
          <w:b w:val="0"/>
          <w:bCs/>
          <w:color w:val="auto"/>
          <w:sz w:val="24"/>
          <w:szCs w:val="24"/>
        </w:rPr>
        <w:t xml:space="preserve"> </w:t>
      </w:r>
      <w:r>
        <w:rPr>
          <w:rStyle w:val="ae"/>
          <w:b w:val="0"/>
          <w:bCs/>
          <w:color w:val="auto"/>
          <w:sz w:val="24"/>
          <w:szCs w:val="24"/>
        </w:rPr>
        <w:t xml:space="preserve">специалисты </w:t>
      </w:r>
      <w:r w:rsidRPr="007862E0">
        <w:rPr>
          <w:b/>
          <w:sz w:val="24"/>
          <w:szCs w:val="24"/>
        </w:rPr>
        <w:t>Территориального</w:t>
      </w:r>
      <w:r w:rsidR="001101B2" w:rsidRPr="007862E0">
        <w:rPr>
          <w:b/>
          <w:sz w:val="24"/>
          <w:szCs w:val="24"/>
        </w:rPr>
        <w:t xml:space="preserve"> отдел</w:t>
      </w:r>
      <w:r w:rsidRPr="007862E0">
        <w:rPr>
          <w:b/>
          <w:sz w:val="24"/>
          <w:szCs w:val="24"/>
        </w:rPr>
        <w:t>а</w:t>
      </w:r>
      <w:r w:rsidR="001101B2" w:rsidRPr="007862E0">
        <w:rPr>
          <w:b/>
          <w:sz w:val="24"/>
          <w:szCs w:val="24"/>
        </w:rPr>
        <w:t xml:space="preserve">  Управления </w:t>
      </w:r>
      <w:r w:rsidR="0087674B" w:rsidRPr="007862E0">
        <w:rPr>
          <w:b/>
          <w:sz w:val="24"/>
          <w:szCs w:val="24"/>
        </w:rPr>
        <w:t>Роспотребнадзора</w:t>
      </w:r>
      <w:r w:rsidR="001101B2" w:rsidRPr="007862E0">
        <w:rPr>
          <w:b/>
          <w:sz w:val="24"/>
          <w:szCs w:val="24"/>
        </w:rPr>
        <w:t xml:space="preserve"> по Иркутской области в Эхирит-Булагатском, Баяндаевском, Осинском, Боханс</w:t>
      </w:r>
      <w:r w:rsidR="004E5C99">
        <w:rPr>
          <w:b/>
          <w:sz w:val="24"/>
          <w:szCs w:val="24"/>
        </w:rPr>
        <w:t xml:space="preserve">ком, Усть-Удинском, Качугском , </w:t>
      </w:r>
      <w:r w:rsidR="001101B2" w:rsidRPr="007862E0">
        <w:rPr>
          <w:b/>
          <w:sz w:val="24"/>
          <w:szCs w:val="24"/>
        </w:rPr>
        <w:t xml:space="preserve">Жигаловском </w:t>
      </w:r>
      <w:r w:rsidR="004E5C99">
        <w:rPr>
          <w:b/>
          <w:sz w:val="24"/>
          <w:szCs w:val="24"/>
        </w:rPr>
        <w:t xml:space="preserve">и Ольхонском </w:t>
      </w:r>
      <w:r w:rsidR="001101B2" w:rsidRPr="007862E0">
        <w:rPr>
          <w:b/>
          <w:sz w:val="24"/>
          <w:szCs w:val="24"/>
        </w:rPr>
        <w:t>районах</w:t>
      </w:r>
      <w:r w:rsidRPr="007862E0">
        <w:rPr>
          <w:b/>
          <w:sz w:val="24"/>
          <w:szCs w:val="24"/>
        </w:rPr>
        <w:t xml:space="preserve"> и Филиала</w:t>
      </w:r>
      <w:r w:rsidR="001101B2" w:rsidRPr="007862E0">
        <w:rPr>
          <w:b/>
          <w:sz w:val="24"/>
          <w:szCs w:val="24"/>
        </w:rPr>
        <w:t xml:space="preserve"> ФБУЗ « Центр гигиены и эпидемиологии в Иркутской области»  в  Эхирит-Булагатском, Баяндаевском, Усть-Удинском,  О</w:t>
      </w:r>
      <w:r w:rsidR="001829A0">
        <w:rPr>
          <w:b/>
          <w:sz w:val="24"/>
          <w:szCs w:val="24"/>
        </w:rPr>
        <w:t xml:space="preserve">синском, Боханском, Качугском и </w:t>
      </w:r>
      <w:r w:rsidR="001101B2" w:rsidRPr="007862E0">
        <w:rPr>
          <w:b/>
          <w:sz w:val="24"/>
          <w:szCs w:val="24"/>
        </w:rPr>
        <w:t xml:space="preserve">Жигаловском районах </w:t>
      </w:r>
      <w:r w:rsidR="001829A0">
        <w:rPr>
          <w:sz w:val="24"/>
          <w:szCs w:val="24"/>
        </w:rPr>
        <w:t xml:space="preserve">проводят </w:t>
      </w:r>
      <w:r>
        <w:rPr>
          <w:sz w:val="24"/>
          <w:szCs w:val="24"/>
        </w:rPr>
        <w:t xml:space="preserve">мероприятия по информированию граждан в области </w:t>
      </w:r>
      <w:r w:rsidRPr="00130B19">
        <w:rPr>
          <w:rStyle w:val="ae"/>
          <w:b w:val="0"/>
          <w:bCs/>
          <w:color w:val="auto"/>
          <w:sz w:val="24"/>
          <w:szCs w:val="24"/>
        </w:rPr>
        <w:t>защиты прав потребителей</w:t>
      </w:r>
      <w:r>
        <w:rPr>
          <w:rStyle w:val="ae"/>
          <w:b w:val="0"/>
          <w:bCs/>
          <w:color w:val="auto"/>
          <w:sz w:val="24"/>
          <w:szCs w:val="24"/>
        </w:rPr>
        <w:t>:</w:t>
      </w:r>
      <w:r w:rsidRPr="00130B19">
        <w:rPr>
          <w:rStyle w:val="ae"/>
          <w:b w:val="0"/>
          <w:bCs/>
          <w:color w:val="auto"/>
          <w:sz w:val="24"/>
          <w:szCs w:val="24"/>
        </w:rPr>
        <w:t xml:space="preserve"> </w:t>
      </w:r>
      <w:r>
        <w:rPr>
          <w:rStyle w:val="af3"/>
          <w:sz w:val="24"/>
          <w:szCs w:val="24"/>
        </w:rPr>
        <w:t>с</w:t>
      </w:r>
      <w:r w:rsidR="00A61B8C">
        <w:rPr>
          <w:rStyle w:val="af3"/>
          <w:sz w:val="24"/>
          <w:szCs w:val="24"/>
        </w:rPr>
        <w:t xml:space="preserve"> 4</w:t>
      </w:r>
      <w:r w:rsidRPr="00130B19">
        <w:rPr>
          <w:rStyle w:val="af3"/>
          <w:sz w:val="24"/>
          <w:szCs w:val="24"/>
        </w:rPr>
        <w:t xml:space="preserve"> по 1</w:t>
      </w:r>
      <w:r w:rsidR="00A61B8C">
        <w:rPr>
          <w:rStyle w:val="af3"/>
          <w:sz w:val="24"/>
          <w:szCs w:val="24"/>
        </w:rPr>
        <w:t>5</w:t>
      </w:r>
      <w:r w:rsidRPr="00130B19">
        <w:rPr>
          <w:rStyle w:val="af3"/>
          <w:sz w:val="24"/>
          <w:szCs w:val="24"/>
        </w:rPr>
        <w:t xml:space="preserve"> марта 20</w:t>
      </w:r>
      <w:r w:rsidR="004E5C99">
        <w:rPr>
          <w:rStyle w:val="af3"/>
          <w:sz w:val="24"/>
          <w:szCs w:val="24"/>
        </w:rPr>
        <w:t>20</w:t>
      </w:r>
      <w:r w:rsidRPr="00130B19">
        <w:rPr>
          <w:sz w:val="24"/>
          <w:szCs w:val="24"/>
        </w:rPr>
        <w:t xml:space="preserve"> </w:t>
      </w:r>
      <w:r w:rsidRPr="00130B19">
        <w:rPr>
          <w:rStyle w:val="af3"/>
          <w:sz w:val="24"/>
          <w:szCs w:val="24"/>
        </w:rPr>
        <w:t xml:space="preserve">года </w:t>
      </w:r>
      <w:r>
        <w:rPr>
          <w:sz w:val="24"/>
          <w:szCs w:val="24"/>
        </w:rPr>
        <w:t>«Горячая линия</w:t>
      </w:r>
      <w:r w:rsidRPr="00130B19">
        <w:rPr>
          <w:sz w:val="24"/>
          <w:szCs w:val="24"/>
        </w:rPr>
        <w:t>»</w:t>
      </w:r>
      <w:r w:rsidR="00AF6CBC">
        <w:rPr>
          <w:sz w:val="24"/>
          <w:szCs w:val="24"/>
        </w:rPr>
        <w:t xml:space="preserve"> </w:t>
      </w:r>
      <w:r w:rsidR="00C7777B">
        <w:rPr>
          <w:sz w:val="24"/>
          <w:szCs w:val="24"/>
        </w:rPr>
        <w:t>(код 839541)</w:t>
      </w:r>
      <w:r w:rsidRPr="00130B19">
        <w:rPr>
          <w:sz w:val="24"/>
          <w:szCs w:val="24"/>
        </w:rPr>
        <w:t>31284;31551</w:t>
      </w:r>
      <w:r>
        <w:rPr>
          <w:sz w:val="24"/>
          <w:szCs w:val="24"/>
        </w:rPr>
        <w:t>;</w:t>
      </w:r>
      <w:r w:rsidRPr="005E0FFB">
        <w:rPr>
          <w:rStyle w:val="af3"/>
          <w:sz w:val="24"/>
          <w:szCs w:val="24"/>
        </w:rPr>
        <w:t xml:space="preserve"> </w:t>
      </w:r>
      <w:r w:rsidR="00A61B8C">
        <w:rPr>
          <w:rStyle w:val="af3"/>
          <w:sz w:val="24"/>
          <w:szCs w:val="24"/>
        </w:rPr>
        <w:t>0</w:t>
      </w:r>
      <w:r w:rsidR="004E5C99">
        <w:rPr>
          <w:rStyle w:val="af3"/>
          <w:sz w:val="24"/>
          <w:szCs w:val="24"/>
        </w:rPr>
        <w:t>4</w:t>
      </w:r>
      <w:r w:rsidR="0071039D">
        <w:rPr>
          <w:rStyle w:val="af3"/>
          <w:sz w:val="24"/>
          <w:szCs w:val="24"/>
        </w:rPr>
        <w:t xml:space="preserve"> и </w:t>
      </w:r>
      <w:r w:rsidR="00A61B8C">
        <w:rPr>
          <w:rStyle w:val="af3"/>
          <w:sz w:val="24"/>
          <w:szCs w:val="24"/>
        </w:rPr>
        <w:t>0</w:t>
      </w:r>
      <w:r w:rsidR="004E5C99">
        <w:rPr>
          <w:rStyle w:val="af3"/>
          <w:sz w:val="24"/>
          <w:szCs w:val="24"/>
        </w:rPr>
        <w:t>5</w:t>
      </w:r>
      <w:r w:rsidR="00A61B8C">
        <w:rPr>
          <w:rStyle w:val="af3"/>
          <w:sz w:val="24"/>
          <w:szCs w:val="24"/>
        </w:rPr>
        <w:t xml:space="preserve"> </w:t>
      </w:r>
      <w:r w:rsidR="00734FD4">
        <w:rPr>
          <w:rStyle w:val="af3"/>
          <w:sz w:val="24"/>
          <w:szCs w:val="24"/>
        </w:rPr>
        <w:t>марта 20</w:t>
      </w:r>
      <w:r w:rsidR="004E5C99">
        <w:rPr>
          <w:rStyle w:val="af3"/>
          <w:sz w:val="24"/>
          <w:szCs w:val="24"/>
        </w:rPr>
        <w:t>20</w:t>
      </w:r>
      <w:r w:rsidRPr="00130B19">
        <w:rPr>
          <w:rStyle w:val="af3"/>
          <w:sz w:val="24"/>
          <w:szCs w:val="24"/>
        </w:rPr>
        <w:t xml:space="preserve">г. </w:t>
      </w:r>
      <w:r>
        <w:rPr>
          <w:rStyle w:val="ae"/>
          <w:b w:val="0"/>
          <w:bCs/>
          <w:color w:val="auto"/>
          <w:sz w:val="24"/>
          <w:szCs w:val="24"/>
        </w:rPr>
        <w:t xml:space="preserve">- </w:t>
      </w:r>
      <w:r w:rsidRPr="00130B19">
        <w:rPr>
          <w:rStyle w:val="af3"/>
          <w:sz w:val="24"/>
          <w:szCs w:val="24"/>
        </w:rPr>
        <w:t>«День открытых дверей».</w:t>
      </w:r>
      <w:r w:rsidR="007862E0">
        <w:rPr>
          <w:rStyle w:val="af3"/>
          <w:sz w:val="24"/>
          <w:szCs w:val="24"/>
        </w:rPr>
        <w:t xml:space="preserve"> Мы ждем Вас </w:t>
      </w:r>
      <w:r>
        <w:rPr>
          <w:sz w:val="24"/>
          <w:szCs w:val="24"/>
        </w:rPr>
        <w:t xml:space="preserve"> </w:t>
      </w:r>
      <w:r w:rsidR="00130B19" w:rsidRPr="00130B19">
        <w:rPr>
          <w:sz w:val="24"/>
          <w:szCs w:val="24"/>
        </w:rPr>
        <w:t xml:space="preserve">по адресу: </w:t>
      </w:r>
      <w:r w:rsidR="00130B19" w:rsidRPr="001829A0">
        <w:rPr>
          <w:b/>
          <w:sz w:val="24"/>
          <w:szCs w:val="24"/>
        </w:rPr>
        <w:t xml:space="preserve">п. Усть-Ордынский, пер. </w:t>
      </w:r>
      <w:r w:rsidR="001829A0">
        <w:rPr>
          <w:b/>
          <w:sz w:val="24"/>
          <w:szCs w:val="24"/>
        </w:rPr>
        <w:t>1-й Октябрьский, 12, каб. 3,</w:t>
      </w:r>
      <w:r w:rsidR="004E5C99">
        <w:rPr>
          <w:b/>
          <w:sz w:val="24"/>
          <w:szCs w:val="24"/>
        </w:rPr>
        <w:t xml:space="preserve"> </w:t>
      </w:r>
      <w:r w:rsidR="001829A0">
        <w:rPr>
          <w:b/>
          <w:sz w:val="24"/>
          <w:szCs w:val="24"/>
        </w:rPr>
        <w:t>5.</w:t>
      </w:r>
      <w:r w:rsidR="007862E0" w:rsidRPr="001829A0">
        <w:rPr>
          <w:b/>
          <w:sz w:val="24"/>
          <w:szCs w:val="24"/>
        </w:rPr>
        <w:t xml:space="preserve"> </w:t>
      </w:r>
    </w:p>
    <w:p w:rsidR="00F8785E" w:rsidRPr="00F8785E" w:rsidRDefault="00F8785E" w:rsidP="00F8785E">
      <w:pPr>
        <w:pStyle w:val="af2"/>
        <w:tabs>
          <w:tab w:val="left" w:pos="5407"/>
        </w:tabs>
        <w:jc w:val="right"/>
        <w:rPr>
          <w:b/>
          <w:sz w:val="22"/>
          <w:szCs w:val="22"/>
        </w:rPr>
      </w:pPr>
      <w:r w:rsidRPr="00F8785E">
        <w:rPr>
          <w:b/>
          <w:sz w:val="22"/>
          <w:szCs w:val="22"/>
        </w:rPr>
        <w:t>Территориальный отдел Роспотребнадзора</w:t>
      </w: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D621CD" w:rsidRPr="0087674B" w:rsidRDefault="00D621CD" w:rsidP="001101B2">
      <w:pPr>
        <w:rPr>
          <w:sz w:val="24"/>
          <w:szCs w:val="24"/>
        </w:rPr>
      </w:pPr>
    </w:p>
    <w:sectPr w:rsidR="00D621CD" w:rsidRPr="0087674B" w:rsidSect="00D621CD">
      <w:footerReference w:type="even" r:id="rId9"/>
      <w:footerReference w:type="default" r:id="rId10"/>
      <w:pgSz w:w="11909" w:h="16834" w:code="9"/>
      <w:pgMar w:top="851" w:right="710" w:bottom="851" w:left="1418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8F" w:rsidRDefault="008F398F">
      <w:r>
        <w:separator/>
      </w:r>
    </w:p>
  </w:endnote>
  <w:endnote w:type="continuationSeparator" w:id="0">
    <w:p w:rsidR="008F398F" w:rsidRDefault="008F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D7" w:rsidRDefault="00090D0F" w:rsidP="00E360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7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5D7" w:rsidRDefault="009D75D7" w:rsidP="006B1C3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D7" w:rsidRDefault="009D75D7" w:rsidP="006B1C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8F" w:rsidRDefault="008F398F">
      <w:r>
        <w:separator/>
      </w:r>
    </w:p>
  </w:footnote>
  <w:footnote w:type="continuationSeparator" w:id="0">
    <w:p w:rsidR="008F398F" w:rsidRDefault="008F3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8EBC2C"/>
    <w:lvl w:ilvl="0">
      <w:numFmt w:val="bullet"/>
      <w:lvlText w:val="*"/>
      <w:lvlJc w:val="left"/>
    </w:lvl>
  </w:abstractNum>
  <w:abstractNum w:abstractNumId="1">
    <w:nsid w:val="02702609"/>
    <w:multiLevelType w:val="hybridMultilevel"/>
    <w:tmpl w:val="96D873E2"/>
    <w:lvl w:ilvl="0" w:tplc="A13035A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88A3FAC"/>
    <w:multiLevelType w:val="hybridMultilevel"/>
    <w:tmpl w:val="9E9434B0"/>
    <w:lvl w:ilvl="0" w:tplc="8FA2BE46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6200B"/>
    <w:multiLevelType w:val="hybridMultilevel"/>
    <w:tmpl w:val="4E881698"/>
    <w:lvl w:ilvl="0" w:tplc="56CAFC2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C9A206E"/>
    <w:multiLevelType w:val="hybridMultilevel"/>
    <w:tmpl w:val="65445132"/>
    <w:lvl w:ilvl="0" w:tplc="54781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D7F78"/>
    <w:multiLevelType w:val="hybridMultilevel"/>
    <w:tmpl w:val="10DE683A"/>
    <w:lvl w:ilvl="0" w:tplc="E390AD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590F08"/>
    <w:multiLevelType w:val="multilevel"/>
    <w:tmpl w:val="1B04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315C5C88"/>
    <w:multiLevelType w:val="hybridMultilevel"/>
    <w:tmpl w:val="7B72256A"/>
    <w:lvl w:ilvl="0" w:tplc="8FD8EE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1BC3D3B"/>
    <w:multiLevelType w:val="multilevel"/>
    <w:tmpl w:val="FF6EE48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D64631"/>
    <w:multiLevelType w:val="hybridMultilevel"/>
    <w:tmpl w:val="ADEC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21D2"/>
    <w:multiLevelType w:val="hybridMultilevel"/>
    <w:tmpl w:val="591E2F4A"/>
    <w:lvl w:ilvl="0" w:tplc="8FA2BE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3A7047"/>
    <w:multiLevelType w:val="hybridMultilevel"/>
    <w:tmpl w:val="4712F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5B2D52"/>
    <w:multiLevelType w:val="hybridMultilevel"/>
    <w:tmpl w:val="761A2CF2"/>
    <w:lvl w:ilvl="0" w:tplc="DC901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3B6DC2"/>
    <w:multiLevelType w:val="hybridMultilevel"/>
    <w:tmpl w:val="FF6EE48A"/>
    <w:lvl w:ilvl="0" w:tplc="D2A0C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195F9C"/>
    <w:multiLevelType w:val="hybridMultilevel"/>
    <w:tmpl w:val="2B8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E288D"/>
    <w:multiLevelType w:val="hybridMultilevel"/>
    <w:tmpl w:val="ECC6EC5E"/>
    <w:lvl w:ilvl="0" w:tplc="EC6CA372">
      <w:start w:val="1"/>
      <w:numFmt w:val="bullet"/>
      <w:lvlText w:val=""/>
      <w:lvlJc w:val="left"/>
      <w:pPr>
        <w:tabs>
          <w:tab w:val="num" w:pos="1812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54C30"/>
    <w:multiLevelType w:val="hybridMultilevel"/>
    <w:tmpl w:val="0A48F04A"/>
    <w:lvl w:ilvl="0" w:tplc="EC6CA372">
      <w:start w:val="1"/>
      <w:numFmt w:val="bullet"/>
      <w:lvlText w:val=""/>
      <w:lvlJc w:val="left"/>
      <w:pPr>
        <w:tabs>
          <w:tab w:val="num" w:pos="1812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8A7BD3"/>
    <w:multiLevelType w:val="hybridMultilevel"/>
    <w:tmpl w:val="D1067520"/>
    <w:lvl w:ilvl="0" w:tplc="DADA7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973673"/>
    <w:multiLevelType w:val="hybridMultilevel"/>
    <w:tmpl w:val="D39EF530"/>
    <w:lvl w:ilvl="0" w:tplc="ADFC4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7"/>
  </w:num>
  <w:num w:numId="15">
    <w:abstractNumId w:val="4"/>
  </w:num>
  <w:num w:numId="16">
    <w:abstractNumId w:val="6"/>
  </w:num>
  <w:num w:numId="17">
    <w:abstractNumId w:val="12"/>
  </w:num>
  <w:num w:numId="18">
    <w:abstractNumId w:val="18"/>
  </w:num>
  <w:num w:numId="19">
    <w:abstractNumId w:val="14"/>
  </w:num>
  <w:num w:numId="20">
    <w:abstractNumId w:val="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F"/>
    <w:rsid w:val="00007EAD"/>
    <w:rsid w:val="000218AB"/>
    <w:rsid w:val="00024B3F"/>
    <w:rsid w:val="0003079A"/>
    <w:rsid w:val="0003355C"/>
    <w:rsid w:val="00035BC3"/>
    <w:rsid w:val="00036DED"/>
    <w:rsid w:val="00045E0F"/>
    <w:rsid w:val="000506ED"/>
    <w:rsid w:val="00063E81"/>
    <w:rsid w:val="0006421A"/>
    <w:rsid w:val="00074562"/>
    <w:rsid w:val="000814D5"/>
    <w:rsid w:val="0008341B"/>
    <w:rsid w:val="00085154"/>
    <w:rsid w:val="00090C44"/>
    <w:rsid w:val="00090D0F"/>
    <w:rsid w:val="000914F5"/>
    <w:rsid w:val="00094BFC"/>
    <w:rsid w:val="000A087A"/>
    <w:rsid w:val="000A581B"/>
    <w:rsid w:val="000B3D73"/>
    <w:rsid w:val="000B43FB"/>
    <w:rsid w:val="000B5C18"/>
    <w:rsid w:val="000C0960"/>
    <w:rsid w:val="000C3AAC"/>
    <w:rsid w:val="000C60E0"/>
    <w:rsid w:val="000D5AF8"/>
    <w:rsid w:val="000D7A73"/>
    <w:rsid w:val="000F2065"/>
    <w:rsid w:val="000F2B1E"/>
    <w:rsid w:val="000F630E"/>
    <w:rsid w:val="00101BC0"/>
    <w:rsid w:val="00102757"/>
    <w:rsid w:val="001101B2"/>
    <w:rsid w:val="00116A6F"/>
    <w:rsid w:val="00126DE7"/>
    <w:rsid w:val="001308BB"/>
    <w:rsid w:val="00130B19"/>
    <w:rsid w:val="001511E5"/>
    <w:rsid w:val="00153545"/>
    <w:rsid w:val="00155C4B"/>
    <w:rsid w:val="0015738E"/>
    <w:rsid w:val="00164A0B"/>
    <w:rsid w:val="00170249"/>
    <w:rsid w:val="001708E8"/>
    <w:rsid w:val="00177F0E"/>
    <w:rsid w:val="001829A0"/>
    <w:rsid w:val="001901AB"/>
    <w:rsid w:val="00190C43"/>
    <w:rsid w:val="001931CD"/>
    <w:rsid w:val="00193F5C"/>
    <w:rsid w:val="00194259"/>
    <w:rsid w:val="001A0A53"/>
    <w:rsid w:val="001A0F58"/>
    <w:rsid w:val="001A2FBD"/>
    <w:rsid w:val="001A40C4"/>
    <w:rsid w:val="001A628D"/>
    <w:rsid w:val="001A6BBC"/>
    <w:rsid w:val="001A76FE"/>
    <w:rsid w:val="001B0D10"/>
    <w:rsid w:val="001C2465"/>
    <w:rsid w:val="001C4828"/>
    <w:rsid w:val="001C6BC7"/>
    <w:rsid w:val="001D29DD"/>
    <w:rsid w:val="001E6A0D"/>
    <w:rsid w:val="001F0908"/>
    <w:rsid w:val="001F5E2B"/>
    <w:rsid w:val="001F5E63"/>
    <w:rsid w:val="001F6300"/>
    <w:rsid w:val="0020039B"/>
    <w:rsid w:val="00202191"/>
    <w:rsid w:val="002102F7"/>
    <w:rsid w:val="0022072B"/>
    <w:rsid w:val="00223289"/>
    <w:rsid w:val="0022763E"/>
    <w:rsid w:val="00240C41"/>
    <w:rsid w:val="0024305B"/>
    <w:rsid w:val="002458A0"/>
    <w:rsid w:val="002611F1"/>
    <w:rsid w:val="00264A4C"/>
    <w:rsid w:val="00270230"/>
    <w:rsid w:val="00271190"/>
    <w:rsid w:val="0028449C"/>
    <w:rsid w:val="002943FD"/>
    <w:rsid w:val="002945BB"/>
    <w:rsid w:val="002961AE"/>
    <w:rsid w:val="002A09A1"/>
    <w:rsid w:val="002A1C1A"/>
    <w:rsid w:val="002A747F"/>
    <w:rsid w:val="002B0DD8"/>
    <w:rsid w:val="002B1013"/>
    <w:rsid w:val="002B667C"/>
    <w:rsid w:val="002B6CDC"/>
    <w:rsid w:val="002C16A4"/>
    <w:rsid w:val="002C2172"/>
    <w:rsid w:val="002C4EEF"/>
    <w:rsid w:val="002C785B"/>
    <w:rsid w:val="002E21F3"/>
    <w:rsid w:val="002E439E"/>
    <w:rsid w:val="002E7723"/>
    <w:rsid w:val="002F5423"/>
    <w:rsid w:val="002F5516"/>
    <w:rsid w:val="002F5D51"/>
    <w:rsid w:val="0030221F"/>
    <w:rsid w:val="00311A84"/>
    <w:rsid w:val="00311ADF"/>
    <w:rsid w:val="003149C9"/>
    <w:rsid w:val="0031599A"/>
    <w:rsid w:val="0032347A"/>
    <w:rsid w:val="00323E5E"/>
    <w:rsid w:val="003241B9"/>
    <w:rsid w:val="0032458F"/>
    <w:rsid w:val="00324B68"/>
    <w:rsid w:val="0032717A"/>
    <w:rsid w:val="003309D2"/>
    <w:rsid w:val="00335EEB"/>
    <w:rsid w:val="00342751"/>
    <w:rsid w:val="0034285B"/>
    <w:rsid w:val="003529BD"/>
    <w:rsid w:val="0035438B"/>
    <w:rsid w:val="003551F2"/>
    <w:rsid w:val="00361826"/>
    <w:rsid w:val="00364ADE"/>
    <w:rsid w:val="00365989"/>
    <w:rsid w:val="00373B57"/>
    <w:rsid w:val="003812B2"/>
    <w:rsid w:val="0038400B"/>
    <w:rsid w:val="00392FE3"/>
    <w:rsid w:val="0039380D"/>
    <w:rsid w:val="003957C3"/>
    <w:rsid w:val="003A0A73"/>
    <w:rsid w:val="003A1FC4"/>
    <w:rsid w:val="003A424E"/>
    <w:rsid w:val="003A4409"/>
    <w:rsid w:val="003B5056"/>
    <w:rsid w:val="003C1AF3"/>
    <w:rsid w:val="003C1C99"/>
    <w:rsid w:val="003D1216"/>
    <w:rsid w:val="003D1DA6"/>
    <w:rsid w:val="003E078D"/>
    <w:rsid w:val="003F24EF"/>
    <w:rsid w:val="003F3D5B"/>
    <w:rsid w:val="003F704E"/>
    <w:rsid w:val="00401D89"/>
    <w:rsid w:val="004026FC"/>
    <w:rsid w:val="00403B8D"/>
    <w:rsid w:val="0041470F"/>
    <w:rsid w:val="00416DB4"/>
    <w:rsid w:val="00420AD2"/>
    <w:rsid w:val="00426B44"/>
    <w:rsid w:val="0042751C"/>
    <w:rsid w:val="0044039B"/>
    <w:rsid w:val="00443EE4"/>
    <w:rsid w:val="0044432D"/>
    <w:rsid w:val="00444D7B"/>
    <w:rsid w:val="00455679"/>
    <w:rsid w:val="004557EB"/>
    <w:rsid w:val="00455CFD"/>
    <w:rsid w:val="00457654"/>
    <w:rsid w:val="00462D07"/>
    <w:rsid w:val="00464AC5"/>
    <w:rsid w:val="00476556"/>
    <w:rsid w:val="00482785"/>
    <w:rsid w:val="00484495"/>
    <w:rsid w:val="0048504B"/>
    <w:rsid w:val="00487618"/>
    <w:rsid w:val="00492A84"/>
    <w:rsid w:val="00497057"/>
    <w:rsid w:val="004A23BE"/>
    <w:rsid w:val="004A73D8"/>
    <w:rsid w:val="004A7D6B"/>
    <w:rsid w:val="004C1837"/>
    <w:rsid w:val="004C47A4"/>
    <w:rsid w:val="004C4859"/>
    <w:rsid w:val="004C4AC6"/>
    <w:rsid w:val="004C507B"/>
    <w:rsid w:val="004D01E7"/>
    <w:rsid w:val="004D0B2D"/>
    <w:rsid w:val="004D1379"/>
    <w:rsid w:val="004D319A"/>
    <w:rsid w:val="004D49D3"/>
    <w:rsid w:val="004E1456"/>
    <w:rsid w:val="004E5C99"/>
    <w:rsid w:val="004F2A16"/>
    <w:rsid w:val="00514201"/>
    <w:rsid w:val="005160D2"/>
    <w:rsid w:val="005165E6"/>
    <w:rsid w:val="005165F4"/>
    <w:rsid w:val="00517235"/>
    <w:rsid w:val="00523CC7"/>
    <w:rsid w:val="00523F78"/>
    <w:rsid w:val="00526CFB"/>
    <w:rsid w:val="0052700F"/>
    <w:rsid w:val="0053361D"/>
    <w:rsid w:val="00535BCA"/>
    <w:rsid w:val="00536F55"/>
    <w:rsid w:val="005444F9"/>
    <w:rsid w:val="00553340"/>
    <w:rsid w:val="00555D3E"/>
    <w:rsid w:val="00567309"/>
    <w:rsid w:val="00570472"/>
    <w:rsid w:val="00575DF3"/>
    <w:rsid w:val="00581452"/>
    <w:rsid w:val="00581E75"/>
    <w:rsid w:val="00583FF0"/>
    <w:rsid w:val="005A05AE"/>
    <w:rsid w:val="005B5BD5"/>
    <w:rsid w:val="005C6486"/>
    <w:rsid w:val="005D69FD"/>
    <w:rsid w:val="005D6A44"/>
    <w:rsid w:val="005D7C41"/>
    <w:rsid w:val="005E0FFB"/>
    <w:rsid w:val="005E44DC"/>
    <w:rsid w:val="005E66A9"/>
    <w:rsid w:val="005E6C80"/>
    <w:rsid w:val="005F1982"/>
    <w:rsid w:val="005F31A1"/>
    <w:rsid w:val="005F4B23"/>
    <w:rsid w:val="005F5102"/>
    <w:rsid w:val="00601FA8"/>
    <w:rsid w:val="006078B0"/>
    <w:rsid w:val="00615FF8"/>
    <w:rsid w:val="00616D44"/>
    <w:rsid w:val="00620A83"/>
    <w:rsid w:val="00624E81"/>
    <w:rsid w:val="0063122B"/>
    <w:rsid w:val="00634615"/>
    <w:rsid w:val="00642812"/>
    <w:rsid w:val="00643C7D"/>
    <w:rsid w:val="0065247F"/>
    <w:rsid w:val="00653FF2"/>
    <w:rsid w:val="00654C36"/>
    <w:rsid w:val="0066761A"/>
    <w:rsid w:val="0067159B"/>
    <w:rsid w:val="006747C8"/>
    <w:rsid w:val="006810DD"/>
    <w:rsid w:val="006830C0"/>
    <w:rsid w:val="00690621"/>
    <w:rsid w:val="006960A4"/>
    <w:rsid w:val="006A020E"/>
    <w:rsid w:val="006A2C7A"/>
    <w:rsid w:val="006B0074"/>
    <w:rsid w:val="006B1C3B"/>
    <w:rsid w:val="006B4E98"/>
    <w:rsid w:val="006C092D"/>
    <w:rsid w:val="006C2E0B"/>
    <w:rsid w:val="006D133A"/>
    <w:rsid w:val="006D50F3"/>
    <w:rsid w:val="006E13BB"/>
    <w:rsid w:val="006E5CEB"/>
    <w:rsid w:val="006E63E0"/>
    <w:rsid w:val="006E6880"/>
    <w:rsid w:val="006F4CF5"/>
    <w:rsid w:val="006F6778"/>
    <w:rsid w:val="006F7727"/>
    <w:rsid w:val="0070061B"/>
    <w:rsid w:val="007063DF"/>
    <w:rsid w:val="0071039D"/>
    <w:rsid w:val="00710F8E"/>
    <w:rsid w:val="00724A08"/>
    <w:rsid w:val="007308AF"/>
    <w:rsid w:val="00731FE9"/>
    <w:rsid w:val="00734FD4"/>
    <w:rsid w:val="007367E0"/>
    <w:rsid w:val="0074186F"/>
    <w:rsid w:val="00742A8A"/>
    <w:rsid w:val="00755402"/>
    <w:rsid w:val="00763830"/>
    <w:rsid w:val="0076433F"/>
    <w:rsid w:val="00770B35"/>
    <w:rsid w:val="00774BE7"/>
    <w:rsid w:val="007862E0"/>
    <w:rsid w:val="00786340"/>
    <w:rsid w:val="0079709B"/>
    <w:rsid w:val="007A2957"/>
    <w:rsid w:val="007A39D5"/>
    <w:rsid w:val="007A4D1D"/>
    <w:rsid w:val="007C0D66"/>
    <w:rsid w:val="007C6D40"/>
    <w:rsid w:val="007D2C77"/>
    <w:rsid w:val="007D3363"/>
    <w:rsid w:val="007D35E3"/>
    <w:rsid w:val="007D376A"/>
    <w:rsid w:val="007D7ABA"/>
    <w:rsid w:val="007E3B26"/>
    <w:rsid w:val="007E54C1"/>
    <w:rsid w:val="007F267D"/>
    <w:rsid w:val="007F4572"/>
    <w:rsid w:val="007F5E9E"/>
    <w:rsid w:val="007F76CC"/>
    <w:rsid w:val="008031DE"/>
    <w:rsid w:val="00805C69"/>
    <w:rsid w:val="008077A7"/>
    <w:rsid w:val="00810F32"/>
    <w:rsid w:val="00820507"/>
    <w:rsid w:val="00821ED1"/>
    <w:rsid w:val="0082450F"/>
    <w:rsid w:val="008332C5"/>
    <w:rsid w:val="0084721C"/>
    <w:rsid w:val="00854FAF"/>
    <w:rsid w:val="00855F37"/>
    <w:rsid w:val="00862B57"/>
    <w:rsid w:val="00872089"/>
    <w:rsid w:val="0087674B"/>
    <w:rsid w:val="008802C1"/>
    <w:rsid w:val="00880BC4"/>
    <w:rsid w:val="00884D9A"/>
    <w:rsid w:val="008909D6"/>
    <w:rsid w:val="00892863"/>
    <w:rsid w:val="008A45B1"/>
    <w:rsid w:val="008A4C8A"/>
    <w:rsid w:val="008A6F85"/>
    <w:rsid w:val="008B2F8A"/>
    <w:rsid w:val="008C0878"/>
    <w:rsid w:val="008C5D79"/>
    <w:rsid w:val="008D1253"/>
    <w:rsid w:val="008D41C9"/>
    <w:rsid w:val="008E18CA"/>
    <w:rsid w:val="008F398F"/>
    <w:rsid w:val="00905010"/>
    <w:rsid w:val="00906B0C"/>
    <w:rsid w:val="0092036D"/>
    <w:rsid w:val="009224C2"/>
    <w:rsid w:val="00926B77"/>
    <w:rsid w:val="009303D1"/>
    <w:rsid w:val="00930974"/>
    <w:rsid w:val="00931DFD"/>
    <w:rsid w:val="00933604"/>
    <w:rsid w:val="009358A6"/>
    <w:rsid w:val="00936AF6"/>
    <w:rsid w:val="00940BEC"/>
    <w:rsid w:val="00942335"/>
    <w:rsid w:val="00943232"/>
    <w:rsid w:val="00944415"/>
    <w:rsid w:val="00946759"/>
    <w:rsid w:val="00947E4C"/>
    <w:rsid w:val="00953475"/>
    <w:rsid w:val="0096371F"/>
    <w:rsid w:val="009677D2"/>
    <w:rsid w:val="00976211"/>
    <w:rsid w:val="009767F2"/>
    <w:rsid w:val="00980D76"/>
    <w:rsid w:val="00982F7A"/>
    <w:rsid w:val="009931E6"/>
    <w:rsid w:val="00993A9D"/>
    <w:rsid w:val="009A2360"/>
    <w:rsid w:val="009A6E73"/>
    <w:rsid w:val="009A6EBD"/>
    <w:rsid w:val="009B1630"/>
    <w:rsid w:val="009B6A31"/>
    <w:rsid w:val="009D4487"/>
    <w:rsid w:val="009D4A47"/>
    <w:rsid w:val="009D4C01"/>
    <w:rsid w:val="009D4CA8"/>
    <w:rsid w:val="009D4FF3"/>
    <w:rsid w:val="009D62B7"/>
    <w:rsid w:val="009D75D7"/>
    <w:rsid w:val="009E42A2"/>
    <w:rsid w:val="009E4B66"/>
    <w:rsid w:val="009E5775"/>
    <w:rsid w:val="009E6B8C"/>
    <w:rsid w:val="009F371D"/>
    <w:rsid w:val="00A02975"/>
    <w:rsid w:val="00A127C0"/>
    <w:rsid w:val="00A15045"/>
    <w:rsid w:val="00A170D4"/>
    <w:rsid w:val="00A24A59"/>
    <w:rsid w:val="00A33112"/>
    <w:rsid w:val="00A448C3"/>
    <w:rsid w:val="00A45BCD"/>
    <w:rsid w:val="00A50AF9"/>
    <w:rsid w:val="00A50D4C"/>
    <w:rsid w:val="00A54AA0"/>
    <w:rsid w:val="00A55DAA"/>
    <w:rsid w:val="00A61B8C"/>
    <w:rsid w:val="00A6298D"/>
    <w:rsid w:val="00A67984"/>
    <w:rsid w:val="00A73018"/>
    <w:rsid w:val="00A74A86"/>
    <w:rsid w:val="00A818E3"/>
    <w:rsid w:val="00A9367A"/>
    <w:rsid w:val="00AA76B4"/>
    <w:rsid w:val="00AB14D8"/>
    <w:rsid w:val="00AC4876"/>
    <w:rsid w:val="00AD5F23"/>
    <w:rsid w:val="00AE3EE6"/>
    <w:rsid w:val="00AE6025"/>
    <w:rsid w:val="00AF4965"/>
    <w:rsid w:val="00AF57F3"/>
    <w:rsid w:val="00AF5CAE"/>
    <w:rsid w:val="00AF6CBC"/>
    <w:rsid w:val="00AF76D6"/>
    <w:rsid w:val="00B000AB"/>
    <w:rsid w:val="00B0250C"/>
    <w:rsid w:val="00B0336F"/>
    <w:rsid w:val="00B06E22"/>
    <w:rsid w:val="00B212FC"/>
    <w:rsid w:val="00B21B73"/>
    <w:rsid w:val="00B22B1D"/>
    <w:rsid w:val="00B25870"/>
    <w:rsid w:val="00B25F5D"/>
    <w:rsid w:val="00B26A83"/>
    <w:rsid w:val="00B310E7"/>
    <w:rsid w:val="00B327F9"/>
    <w:rsid w:val="00B37D39"/>
    <w:rsid w:val="00B4323B"/>
    <w:rsid w:val="00B436B5"/>
    <w:rsid w:val="00B43E08"/>
    <w:rsid w:val="00B45F7C"/>
    <w:rsid w:val="00B60352"/>
    <w:rsid w:val="00B65F63"/>
    <w:rsid w:val="00B664D4"/>
    <w:rsid w:val="00B66AFE"/>
    <w:rsid w:val="00B703C1"/>
    <w:rsid w:val="00B73F88"/>
    <w:rsid w:val="00B8067E"/>
    <w:rsid w:val="00B80FA5"/>
    <w:rsid w:val="00B872B8"/>
    <w:rsid w:val="00B91BE1"/>
    <w:rsid w:val="00B93928"/>
    <w:rsid w:val="00BA1A2F"/>
    <w:rsid w:val="00BA38CA"/>
    <w:rsid w:val="00BA7CE4"/>
    <w:rsid w:val="00BB615C"/>
    <w:rsid w:val="00BB7AE6"/>
    <w:rsid w:val="00BC190C"/>
    <w:rsid w:val="00BC2965"/>
    <w:rsid w:val="00BC5B31"/>
    <w:rsid w:val="00BD596A"/>
    <w:rsid w:val="00BD7E13"/>
    <w:rsid w:val="00BF5A0B"/>
    <w:rsid w:val="00BF603D"/>
    <w:rsid w:val="00BF6953"/>
    <w:rsid w:val="00C10EA2"/>
    <w:rsid w:val="00C13A7E"/>
    <w:rsid w:val="00C15668"/>
    <w:rsid w:val="00C15739"/>
    <w:rsid w:val="00C22D3F"/>
    <w:rsid w:val="00C25034"/>
    <w:rsid w:val="00C2676E"/>
    <w:rsid w:val="00C30674"/>
    <w:rsid w:val="00C32381"/>
    <w:rsid w:val="00C3481E"/>
    <w:rsid w:val="00C35387"/>
    <w:rsid w:val="00C356A5"/>
    <w:rsid w:val="00C35AA5"/>
    <w:rsid w:val="00C36DF4"/>
    <w:rsid w:val="00C44C5B"/>
    <w:rsid w:val="00C44FA6"/>
    <w:rsid w:val="00C46729"/>
    <w:rsid w:val="00C50425"/>
    <w:rsid w:val="00C50522"/>
    <w:rsid w:val="00C55D03"/>
    <w:rsid w:val="00C609F2"/>
    <w:rsid w:val="00C63F51"/>
    <w:rsid w:val="00C702A3"/>
    <w:rsid w:val="00C73BC0"/>
    <w:rsid w:val="00C7421E"/>
    <w:rsid w:val="00C75F8D"/>
    <w:rsid w:val="00C7777B"/>
    <w:rsid w:val="00C77A6D"/>
    <w:rsid w:val="00C8433A"/>
    <w:rsid w:val="00C86379"/>
    <w:rsid w:val="00C87D7B"/>
    <w:rsid w:val="00C90D81"/>
    <w:rsid w:val="00C96ED7"/>
    <w:rsid w:val="00CA4357"/>
    <w:rsid w:val="00CA7BAD"/>
    <w:rsid w:val="00CC0074"/>
    <w:rsid w:val="00CC1DAB"/>
    <w:rsid w:val="00CC431E"/>
    <w:rsid w:val="00CD3842"/>
    <w:rsid w:val="00CF39BD"/>
    <w:rsid w:val="00CF5DED"/>
    <w:rsid w:val="00D00A3B"/>
    <w:rsid w:val="00D01B28"/>
    <w:rsid w:val="00D039CF"/>
    <w:rsid w:val="00D03BBC"/>
    <w:rsid w:val="00D05167"/>
    <w:rsid w:val="00D062ED"/>
    <w:rsid w:val="00D12169"/>
    <w:rsid w:val="00D214B4"/>
    <w:rsid w:val="00D22C3A"/>
    <w:rsid w:val="00D238AB"/>
    <w:rsid w:val="00D30598"/>
    <w:rsid w:val="00D3598F"/>
    <w:rsid w:val="00D443EB"/>
    <w:rsid w:val="00D47837"/>
    <w:rsid w:val="00D50436"/>
    <w:rsid w:val="00D525B8"/>
    <w:rsid w:val="00D53557"/>
    <w:rsid w:val="00D55671"/>
    <w:rsid w:val="00D566DF"/>
    <w:rsid w:val="00D571E0"/>
    <w:rsid w:val="00D621CD"/>
    <w:rsid w:val="00D65E87"/>
    <w:rsid w:val="00D67C4C"/>
    <w:rsid w:val="00D8423C"/>
    <w:rsid w:val="00D975E1"/>
    <w:rsid w:val="00DA4C18"/>
    <w:rsid w:val="00DB7D81"/>
    <w:rsid w:val="00DC31BB"/>
    <w:rsid w:val="00DC4C70"/>
    <w:rsid w:val="00DD0739"/>
    <w:rsid w:val="00DD0857"/>
    <w:rsid w:val="00DD089E"/>
    <w:rsid w:val="00DD1113"/>
    <w:rsid w:val="00DE47A5"/>
    <w:rsid w:val="00DE6CD9"/>
    <w:rsid w:val="00DE6E6E"/>
    <w:rsid w:val="00E00CBB"/>
    <w:rsid w:val="00E02939"/>
    <w:rsid w:val="00E02D90"/>
    <w:rsid w:val="00E109CC"/>
    <w:rsid w:val="00E161B7"/>
    <w:rsid w:val="00E21BD9"/>
    <w:rsid w:val="00E24640"/>
    <w:rsid w:val="00E264F7"/>
    <w:rsid w:val="00E304FB"/>
    <w:rsid w:val="00E33D23"/>
    <w:rsid w:val="00E360E7"/>
    <w:rsid w:val="00E40B74"/>
    <w:rsid w:val="00E42E11"/>
    <w:rsid w:val="00E51A39"/>
    <w:rsid w:val="00E54F43"/>
    <w:rsid w:val="00E55E4B"/>
    <w:rsid w:val="00E66DED"/>
    <w:rsid w:val="00E70450"/>
    <w:rsid w:val="00E7115B"/>
    <w:rsid w:val="00E717A7"/>
    <w:rsid w:val="00E7546A"/>
    <w:rsid w:val="00E77E4D"/>
    <w:rsid w:val="00E81F74"/>
    <w:rsid w:val="00E8376F"/>
    <w:rsid w:val="00E85431"/>
    <w:rsid w:val="00E85945"/>
    <w:rsid w:val="00E86D0B"/>
    <w:rsid w:val="00E905BF"/>
    <w:rsid w:val="00E9164E"/>
    <w:rsid w:val="00E931A8"/>
    <w:rsid w:val="00E96159"/>
    <w:rsid w:val="00E96192"/>
    <w:rsid w:val="00EA1E53"/>
    <w:rsid w:val="00EA5E7A"/>
    <w:rsid w:val="00EA73A9"/>
    <w:rsid w:val="00EB20C3"/>
    <w:rsid w:val="00EB3F27"/>
    <w:rsid w:val="00EB4542"/>
    <w:rsid w:val="00EB77F2"/>
    <w:rsid w:val="00EC0E74"/>
    <w:rsid w:val="00EC166F"/>
    <w:rsid w:val="00EC29F4"/>
    <w:rsid w:val="00EC7116"/>
    <w:rsid w:val="00ED411F"/>
    <w:rsid w:val="00ED5742"/>
    <w:rsid w:val="00ED790B"/>
    <w:rsid w:val="00EE20B6"/>
    <w:rsid w:val="00EE28BB"/>
    <w:rsid w:val="00EE6452"/>
    <w:rsid w:val="00EE651F"/>
    <w:rsid w:val="00EF4634"/>
    <w:rsid w:val="00F0227E"/>
    <w:rsid w:val="00F0405B"/>
    <w:rsid w:val="00F06DCF"/>
    <w:rsid w:val="00F077D3"/>
    <w:rsid w:val="00F16D43"/>
    <w:rsid w:val="00F23239"/>
    <w:rsid w:val="00F23A89"/>
    <w:rsid w:val="00F266ED"/>
    <w:rsid w:val="00F324E8"/>
    <w:rsid w:val="00F34F68"/>
    <w:rsid w:val="00F36541"/>
    <w:rsid w:val="00F419A7"/>
    <w:rsid w:val="00F50C0A"/>
    <w:rsid w:val="00F544D3"/>
    <w:rsid w:val="00F55D77"/>
    <w:rsid w:val="00F57EEA"/>
    <w:rsid w:val="00F6377E"/>
    <w:rsid w:val="00F708EB"/>
    <w:rsid w:val="00F71E25"/>
    <w:rsid w:val="00F72CCE"/>
    <w:rsid w:val="00F81085"/>
    <w:rsid w:val="00F81C89"/>
    <w:rsid w:val="00F8785E"/>
    <w:rsid w:val="00F943AD"/>
    <w:rsid w:val="00FA1CF3"/>
    <w:rsid w:val="00FA4F65"/>
    <w:rsid w:val="00FA5143"/>
    <w:rsid w:val="00FA6D20"/>
    <w:rsid w:val="00FB2782"/>
    <w:rsid w:val="00FB6104"/>
    <w:rsid w:val="00FB698A"/>
    <w:rsid w:val="00FC0225"/>
    <w:rsid w:val="00FC704F"/>
    <w:rsid w:val="00FD2C2D"/>
    <w:rsid w:val="00FD402D"/>
    <w:rsid w:val="00FD68B1"/>
    <w:rsid w:val="00FE1E05"/>
    <w:rsid w:val="00FE5D26"/>
    <w:rsid w:val="00FF028C"/>
    <w:rsid w:val="00FF1B21"/>
    <w:rsid w:val="00FF1E4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BB"/>
  </w:style>
  <w:style w:type="paragraph" w:styleId="2">
    <w:name w:val="heading 2"/>
    <w:basedOn w:val="a"/>
    <w:next w:val="a"/>
    <w:qFormat/>
    <w:rsid w:val="006F677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DB7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3EB"/>
    <w:rPr>
      <w:color w:val="0000FF"/>
      <w:u w:val="single"/>
    </w:rPr>
  </w:style>
  <w:style w:type="paragraph" w:styleId="20">
    <w:name w:val="Body Text 2"/>
    <w:basedOn w:val="a"/>
    <w:rsid w:val="003A424E"/>
    <w:rPr>
      <w:sz w:val="28"/>
      <w:szCs w:val="24"/>
    </w:rPr>
  </w:style>
  <w:style w:type="paragraph" w:styleId="a4">
    <w:name w:val="footer"/>
    <w:basedOn w:val="a"/>
    <w:rsid w:val="006B1C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C3B"/>
  </w:style>
  <w:style w:type="paragraph" w:styleId="a6">
    <w:name w:val="Balloon Text"/>
    <w:basedOn w:val="a"/>
    <w:semiHidden/>
    <w:rsid w:val="002F5D5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F6778"/>
    <w:pPr>
      <w:spacing w:after="120"/>
    </w:pPr>
  </w:style>
  <w:style w:type="paragraph" w:styleId="a8">
    <w:name w:val="Body Text Indent"/>
    <w:basedOn w:val="a"/>
    <w:rsid w:val="006F6778"/>
    <w:pPr>
      <w:spacing w:after="120"/>
      <w:ind w:left="283"/>
    </w:pPr>
  </w:style>
  <w:style w:type="paragraph" w:styleId="a9">
    <w:name w:val="header"/>
    <w:basedOn w:val="a"/>
    <w:rsid w:val="006F6778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B65F63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3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E1E0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982F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2F7A"/>
    <w:rPr>
      <w:sz w:val="16"/>
      <w:szCs w:val="16"/>
    </w:rPr>
  </w:style>
  <w:style w:type="paragraph" w:customStyle="1" w:styleId="ConsPlusNonformat">
    <w:name w:val="ConsPlusNonformat"/>
    <w:link w:val="ConsPlusNonformat0"/>
    <w:rsid w:val="00B06E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6E22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B06E22"/>
    <w:rPr>
      <w:b/>
      <w:color w:val="000080"/>
      <w:sz w:val="20"/>
    </w:rPr>
  </w:style>
  <w:style w:type="character" w:customStyle="1" w:styleId="af">
    <w:name w:val="Гипертекстовая ссылка"/>
    <w:basedOn w:val="ae"/>
    <w:uiPriority w:val="99"/>
    <w:rsid w:val="00B06E22"/>
    <w:rPr>
      <w:rFonts w:cs="Times New Roman"/>
      <w:b/>
      <w:color w:val="008000"/>
      <w:sz w:val="20"/>
      <w:szCs w:val="20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B06E2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B06E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30">
    <w:name w:val="Заголовок 3 Знак"/>
    <w:basedOn w:val="a0"/>
    <w:link w:val="3"/>
    <w:rsid w:val="00DB7D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B21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basedOn w:val="a0"/>
    <w:link w:val="ConsPlusNonformat"/>
    <w:rsid w:val="00311A84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5444F9"/>
    <w:rPr>
      <w:rFonts w:ascii="Arial" w:hAnsi="Arial" w:cs="Arial"/>
      <w:lang w:val="ru-RU" w:eastAsia="ru-RU" w:bidi="ar-SA"/>
    </w:rPr>
  </w:style>
  <w:style w:type="character" w:customStyle="1" w:styleId="ad">
    <w:name w:val="Без интервала Знак"/>
    <w:basedOn w:val="a0"/>
    <w:link w:val="ac"/>
    <w:uiPriority w:val="1"/>
    <w:rsid w:val="005444F9"/>
    <w:rPr>
      <w:rFonts w:ascii="Calibri" w:hAnsi="Calibri"/>
      <w:sz w:val="22"/>
      <w:szCs w:val="22"/>
      <w:lang w:val="ru-RU" w:eastAsia="ru-RU" w:bidi="ar-SA"/>
    </w:rPr>
  </w:style>
  <w:style w:type="paragraph" w:styleId="af2">
    <w:name w:val="Normal (Web)"/>
    <w:basedOn w:val="a"/>
    <w:uiPriority w:val="99"/>
    <w:unhideWhenUsed/>
    <w:rsid w:val="00DD089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DD0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BB"/>
  </w:style>
  <w:style w:type="paragraph" w:styleId="2">
    <w:name w:val="heading 2"/>
    <w:basedOn w:val="a"/>
    <w:next w:val="a"/>
    <w:qFormat/>
    <w:rsid w:val="006F677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DB7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3EB"/>
    <w:rPr>
      <w:color w:val="0000FF"/>
      <w:u w:val="single"/>
    </w:rPr>
  </w:style>
  <w:style w:type="paragraph" w:styleId="20">
    <w:name w:val="Body Text 2"/>
    <w:basedOn w:val="a"/>
    <w:rsid w:val="003A424E"/>
    <w:rPr>
      <w:sz w:val="28"/>
      <w:szCs w:val="24"/>
    </w:rPr>
  </w:style>
  <w:style w:type="paragraph" w:styleId="a4">
    <w:name w:val="footer"/>
    <w:basedOn w:val="a"/>
    <w:rsid w:val="006B1C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C3B"/>
  </w:style>
  <w:style w:type="paragraph" w:styleId="a6">
    <w:name w:val="Balloon Text"/>
    <w:basedOn w:val="a"/>
    <w:semiHidden/>
    <w:rsid w:val="002F5D5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F6778"/>
    <w:pPr>
      <w:spacing w:after="120"/>
    </w:pPr>
  </w:style>
  <w:style w:type="paragraph" w:styleId="a8">
    <w:name w:val="Body Text Indent"/>
    <w:basedOn w:val="a"/>
    <w:rsid w:val="006F6778"/>
    <w:pPr>
      <w:spacing w:after="120"/>
      <w:ind w:left="283"/>
    </w:pPr>
  </w:style>
  <w:style w:type="paragraph" w:styleId="a9">
    <w:name w:val="header"/>
    <w:basedOn w:val="a"/>
    <w:rsid w:val="006F6778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B65F63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3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E1E0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982F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2F7A"/>
    <w:rPr>
      <w:sz w:val="16"/>
      <w:szCs w:val="16"/>
    </w:rPr>
  </w:style>
  <w:style w:type="paragraph" w:customStyle="1" w:styleId="ConsPlusNonformat">
    <w:name w:val="ConsPlusNonformat"/>
    <w:link w:val="ConsPlusNonformat0"/>
    <w:rsid w:val="00B06E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6E22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B06E22"/>
    <w:rPr>
      <w:b/>
      <w:color w:val="000080"/>
      <w:sz w:val="20"/>
    </w:rPr>
  </w:style>
  <w:style w:type="character" w:customStyle="1" w:styleId="af">
    <w:name w:val="Гипертекстовая ссылка"/>
    <w:basedOn w:val="ae"/>
    <w:uiPriority w:val="99"/>
    <w:rsid w:val="00B06E22"/>
    <w:rPr>
      <w:rFonts w:cs="Times New Roman"/>
      <w:b/>
      <w:color w:val="008000"/>
      <w:sz w:val="20"/>
      <w:szCs w:val="20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B06E2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B06E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30">
    <w:name w:val="Заголовок 3 Знак"/>
    <w:basedOn w:val="a0"/>
    <w:link w:val="3"/>
    <w:rsid w:val="00DB7D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B21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basedOn w:val="a0"/>
    <w:link w:val="ConsPlusNonformat"/>
    <w:rsid w:val="00311A84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5444F9"/>
    <w:rPr>
      <w:rFonts w:ascii="Arial" w:hAnsi="Arial" w:cs="Arial"/>
      <w:lang w:val="ru-RU" w:eastAsia="ru-RU" w:bidi="ar-SA"/>
    </w:rPr>
  </w:style>
  <w:style w:type="character" w:customStyle="1" w:styleId="ad">
    <w:name w:val="Без интервала Знак"/>
    <w:basedOn w:val="a0"/>
    <w:link w:val="ac"/>
    <w:uiPriority w:val="1"/>
    <w:rsid w:val="005444F9"/>
    <w:rPr>
      <w:rFonts w:ascii="Calibri" w:hAnsi="Calibri"/>
      <w:sz w:val="22"/>
      <w:szCs w:val="22"/>
      <w:lang w:val="ru-RU" w:eastAsia="ru-RU" w:bidi="ar-SA"/>
    </w:rPr>
  </w:style>
  <w:style w:type="paragraph" w:styleId="af2">
    <w:name w:val="Normal (Web)"/>
    <w:basedOn w:val="a"/>
    <w:uiPriority w:val="99"/>
    <w:unhideWhenUsed/>
    <w:rsid w:val="00DD089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DD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a\Application%20Data\Microsoft\&#1064;&#1072;&#1073;&#1083;&#1086;&#1085;&#1099;\&#1073;&#1083;&#1072;&#1085;&#1082;%20&#1087;&#1080;&#1089;&#1100;&#1084;&#1072;%20&#1058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495404-E35C-464D-B7D4-B2365B82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ТУ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772</CharactersWithSpaces>
  <SharedDoc>false</SharedDoc>
  <HLinks>
    <vt:vector size="6" baseType="variant">
      <vt:variant>
        <vt:i4>7077957</vt:i4>
      </vt:variant>
      <vt:variant>
        <vt:i4>3</vt:i4>
      </vt:variant>
      <vt:variant>
        <vt:i4>0</vt:i4>
      </vt:variant>
      <vt:variant>
        <vt:i4>5</vt:i4>
      </vt:variant>
      <vt:variant>
        <vt:lpwstr>mailto:b03@mail.ru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2018-02-21T06:01:00Z</cp:lastPrinted>
  <dcterms:created xsi:type="dcterms:W3CDTF">2020-02-26T06:37:00Z</dcterms:created>
  <dcterms:modified xsi:type="dcterms:W3CDTF">2020-02-26T06:37:00Z</dcterms:modified>
</cp:coreProperties>
</file>